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50" w:rsidRPr="001432A9" w:rsidRDefault="00AE1950" w:rsidP="00231BAF">
      <w:pPr>
        <w:pStyle w:val="Naslov"/>
        <w:rPr>
          <w:rFonts w:ascii="Arial Unicode MS" w:eastAsia="Arial Unicode MS" w:hAnsi="Arial Unicode MS" w:cs="Arial Unicode MS"/>
          <w:noProof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page" w:tblpX="790" w:tblpY="767"/>
        <w:tblW w:w="5815" w:type="pct"/>
        <w:tblLook w:val="0600" w:firstRow="0" w:lastRow="0" w:firstColumn="0" w:lastColumn="0" w:noHBand="1" w:noVBand="1"/>
      </w:tblPr>
      <w:tblGrid>
        <w:gridCol w:w="5293"/>
        <w:gridCol w:w="5623"/>
      </w:tblGrid>
      <w:tr w:rsidR="00884261" w:rsidRPr="001432A9" w:rsidTr="00207DEB">
        <w:trPr>
          <w:trHeight w:val="7501"/>
        </w:trPr>
        <w:tc>
          <w:tcPr>
            <w:tcW w:w="5300" w:type="dxa"/>
          </w:tcPr>
          <w:p w:rsidR="00884261" w:rsidRPr="001432A9" w:rsidRDefault="00884261" w:rsidP="001432A9">
            <w:pPr>
              <w:pStyle w:val="uvlakapotvrdnogokvira"/>
              <w:spacing w:line="360" w:lineRule="auto"/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sz w:val="22"/>
                <w:szCs w:val="22"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sz w:val="22"/>
                <w:szCs w:val="22"/>
                <w:lang w:val="hr-HR"/>
              </w:rPr>
              <w:t>Dječji vrtić Dubrava</w:t>
            </w:r>
          </w:p>
          <w:p w:rsidR="00884261" w:rsidRPr="001432A9" w:rsidRDefault="00884261" w:rsidP="001432A9">
            <w:pPr>
              <w:pStyle w:val="uvlakapotvrdnogokvira"/>
              <w:spacing w:line="360" w:lineRule="auto"/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sz w:val="22"/>
                <w:szCs w:val="22"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sz w:val="22"/>
                <w:szCs w:val="22"/>
                <w:lang w:val="hr-HR"/>
              </w:rPr>
              <w:t>Radnička ulica 8</w:t>
            </w:r>
          </w:p>
          <w:p w:rsidR="00884261" w:rsidRPr="001432A9" w:rsidRDefault="00884261" w:rsidP="001432A9">
            <w:pPr>
              <w:pStyle w:val="uvlakapotvrdnogokvira"/>
              <w:spacing w:line="360" w:lineRule="auto"/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sz w:val="22"/>
                <w:szCs w:val="22"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sz w:val="22"/>
                <w:szCs w:val="22"/>
                <w:lang w:val="hr-HR"/>
              </w:rPr>
              <w:t>10 342 Dubrava</w:t>
            </w:r>
          </w:p>
          <w:p w:rsidR="00884261" w:rsidRPr="001432A9" w:rsidRDefault="00884261" w:rsidP="00884261">
            <w:pPr>
              <w:pStyle w:val="uvlakapotvrdnogokvira"/>
              <w:rPr>
                <w:rFonts w:ascii="Arial Unicode MS" w:eastAsia="Arial Unicode MS" w:hAnsi="Arial Unicode MS" w:cs="Arial Unicode MS"/>
                <w:noProof/>
                <w:lang w:val="hr-HR"/>
              </w:rPr>
            </w:pPr>
          </w:p>
          <w:p w:rsidR="00884261" w:rsidRPr="001432A9" w:rsidRDefault="00884261" w:rsidP="00884261">
            <w:pPr>
              <w:pStyle w:val="uvlakapotvrdnogokvira"/>
              <w:rPr>
                <w:rFonts w:ascii="Arial Unicode MS" w:eastAsia="Arial Unicode MS" w:hAnsi="Arial Unicode MS" w:cs="Arial Unicode MS"/>
                <w:noProof/>
                <w:lang w:val="hr-HR"/>
              </w:rPr>
            </w:pPr>
          </w:p>
          <w:p w:rsidR="00884261" w:rsidRPr="001432A9" w:rsidRDefault="00884261" w:rsidP="001432A9">
            <w:pPr>
              <w:pStyle w:val="uvlakapotvrdnogokvira"/>
              <w:ind w:left="0" w:firstLine="0"/>
              <w:rPr>
                <w:rFonts w:ascii="Arial Unicode MS" w:eastAsia="Arial Unicode MS" w:hAnsi="Arial Unicode MS" w:cs="Arial Unicode MS"/>
                <w:noProof/>
                <w:color w:val="49711E" w:themeColor="accent6" w:themeShade="80"/>
                <w:sz w:val="36"/>
                <w:szCs w:val="36"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49711E" w:themeColor="accent6" w:themeShade="80"/>
                <w:sz w:val="36"/>
                <w:szCs w:val="36"/>
                <w:lang w:val="hr-HR"/>
              </w:rPr>
              <w:t>ZDRAVSTVENA OBAVIJEST</w:t>
            </w:r>
          </w:p>
          <w:p w:rsidR="00884261" w:rsidRPr="001432A9" w:rsidRDefault="00884261" w:rsidP="00884261">
            <w:pPr>
              <w:pStyle w:val="uvlakapotvrdnogokvira"/>
              <w:rPr>
                <w:rFonts w:ascii="Arial Unicode MS" w:eastAsia="Arial Unicode MS" w:hAnsi="Arial Unicode MS" w:cs="Arial Unicode MS"/>
                <w:noProof/>
                <w:color w:val="49711E" w:themeColor="accent6" w:themeShade="80"/>
                <w:sz w:val="28"/>
                <w:szCs w:val="28"/>
                <w:lang w:val="hr-HR"/>
              </w:rPr>
            </w:pPr>
          </w:p>
          <w:p w:rsidR="001432A9" w:rsidRPr="001432A9" w:rsidRDefault="00884261" w:rsidP="001432A9">
            <w:pPr>
              <w:pStyle w:val="uvlakapotvrdnogokvira"/>
              <w:spacing w:line="360" w:lineRule="auto"/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 xml:space="preserve">Jedna od najčeščih dječjih zaraznih bolesti </w:t>
            </w:r>
            <w:r w:rsidR="001432A9"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 xml:space="preserve">jesu vodene </w:t>
            </w:r>
          </w:p>
          <w:p w:rsidR="001432A9" w:rsidRPr="001432A9" w:rsidRDefault="00884261" w:rsidP="001432A9">
            <w:pPr>
              <w:pStyle w:val="uvlakapotvrdnogokvira"/>
              <w:spacing w:line="360" w:lineRule="auto"/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 xml:space="preserve">kozice. </w:t>
            </w:r>
            <w:r w:rsidR="001432A9"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 xml:space="preserve"> </w:t>
            </w:r>
            <w:r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>Potaknuti većim brojem oboljele</w:t>
            </w:r>
            <w:r w:rsidR="001432A9"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 xml:space="preserve"> djece u našem </w:t>
            </w:r>
          </w:p>
          <w:p w:rsidR="00884261" w:rsidRPr="001432A9" w:rsidRDefault="001432A9" w:rsidP="001432A9">
            <w:pPr>
              <w:pStyle w:val="uvlakapotvrdnogokvira"/>
              <w:spacing w:line="360" w:lineRule="auto"/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 xml:space="preserve">dječjem vrtiću, </w:t>
            </w:r>
            <w:r w:rsidR="00884261" w:rsidRPr="001432A9">
              <w:rPr>
                <w:rFonts w:ascii="Arial Unicode MS" w:eastAsia="Arial Unicode MS" w:hAnsi="Arial Unicode MS" w:cs="Arial Unicode MS"/>
                <w:noProof/>
                <w:color w:val="6DA92D" w:themeColor="accent6" w:themeShade="BF"/>
                <w:lang w:val="hr-HR"/>
              </w:rPr>
              <w:t>odlučili smo Vas educirati o ovoj bolesti.</w:t>
            </w:r>
          </w:p>
          <w:p w:rsidR="00884261" w:rsidRPr="001432A9" w:rsidRDefault="00884261" w:rsidP="00884261">
            <w:pPr>
              <w:pStyle w:val="uvlakapotvrdnogokvira"/>
              <w:rPr>
                <w:rFonts w:ascii="Arial Unicode MS" w:eastAsia="Arial Unicode MS" w:hAnsi="Arial Unicode MS" w:cs="Arial Unicode MS"/>
                <w:noProof/>
                <w:lang w:val="hr-HR"/>
              </w:rPr>
            </w:pPr>
          </w:p>
        </w:tc>
        <w:tc>
          <w:tcPr>
            <w:tcW w:w="5616" w:type="dxa"/>
          </w:tcPr>
          <w:p w:rsidR="00884261" w:rsidRPr="001432A9" w:rsidRDefault="00164654" w:rsidP="00884261">
            <w:pPr>
              <w:pStyle w:val="uvlakapotvrdnogokvira"/>
              <w:rPr>
                <w:rFonts w:ascii="Arial Unicode MS" w:eastAsia="Arial Unicode MS" w:hAnsi="Arial Unicode MS" w:cs="Arial Unicode MS"/>
                <w:noProof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-3451314</wp:posOffset>
                      </wp:positionH>
                      <wp:positionV relativeFrom="paragraph">
                        <wp:posOffset>3266440</wp:posOffset>
                      </wp:positionV>
                      <wp:extent cx="4006240" cy="4214191"/>
                      <wp:effectExtent l="19050" t="0" r="32385" b="34290"/>
                      <wp:wrapNone/>
                      <wp:docPr id="3" name="Obl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6240" cy="4214191"/>
                              </a:xfrm>
                              <a:prstGeom prst="clou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261" w:rsidRPr="001432A9" w:rsidRDefault="00884261" w:rsidP="001432A9">
                                  <w:pPr>
                                    <w:spacing w:line="360" w:lineRule="auto"/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Vodene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kozic</w:t>
                                  </w:r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zarazna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su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bolest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koju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uz</w:t>
                                  </w:r>
                                  <w:r w:rsid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rokuje</w:t>
                                  </w:r>
                                  <w:proofErr w:type="spellEnd"/>
                                  <w:r w:rsid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varicella-zoster virus.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anifestira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se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izražajnim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svrbežom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specifičnim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osipom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po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koži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koji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izgleda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poput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mjehurića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ispunjenih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tekućinom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Mjehurići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nakon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određenog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vremena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pucaju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stvaraju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kastice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3" o:spid="_x0000_s1026" style="position:absolute;left:0;text-align:left;margin-left:-271.75pt;margin-top:257.2pt;width:315.45pt;height:3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2d050 [3209]" strokeweight="2pt">
                      <v:stroke joinstyle="miter"/>
                      <v:formulas/>
                      <v:path arrowok="t" o:connecttype="custom" o:connectlocs="435215,2553585;200312,2475837;642482,3404422;539730,3441589;1528121,3813258;1466173,3643519;2673331,3389985;2648570,3576209;3165022,2239179;3466510,2935301;3876223,1497794;3741939,1758839;3554054,529310;3561102,652614;2696608,385520;2765418,228269;2053291,460439;2086583,324844;1298319,506483;1418877,637982;382726,1540228;361674,1401804" o:connectangles="0,0,0,0,0,0,0,0,0,0,0,0,0,0,0,0,0,0,0,0,0,0" textboxrect="0,0,43200,43200"/>
                      <v:textbox>
                        <w:txbxContent>
                          <w:p w:rsidR="00884261" w:rsidRPr="001432A9" w:rsidRDefault="00884261" w:rsidP="001432A9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Vodene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kozic</w:t>
                            </w:r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zarazna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bolest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koju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uz</w:t>
                            </w:r>
                            <w:r w:rsid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rokuje</w:t>
                            </w:r>
                            <w:proofErr w:type="spellEnd"/>
                            <w:r w:rsid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varicella-zoster virus.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M</w:t>
                            </w:r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anifestira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se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izražajnim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svrbežom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specifičnim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osipom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po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koži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koji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izgleda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poput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mjehurića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ispunjenih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tekućinom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Mjehurići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nakon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određenog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vremena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pucaju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stvaraju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kastice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11E4" w:rsidRPr="001432A9">
              <w:rPr>
                <w:rFonts w:ascii="Arial Unicode MS" w:eastAsia="Arial Unicode MS" w:hAnsi="Arial Unicode MS" w:cs="Arial Unicode MS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712856</wp:posOffset>
                      </wp:positionH>
                      <wp:positionV relativeFrom="paragraph">
                        <wp:posOffset>2945407</wp:posOffset>
                      </wp:positionV>
                      <wp:extent cx="2751151" cy="3426791"/>
                      <wp:effectExtent l="0" t="0" r="11430" b="2159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1151" cy="342679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112A" w:rsidRPr="001432A9" w:rsidRDefault="00747A7F" w:rsidP="001432A9">
                                  <w:pPr>
                                    <w:spacing w:line="360" w:lineRule="auto"/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Infekcija se prenosi</w:t>
                                  </w:r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kapljičnim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putem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u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izravnom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kontaktu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proofErr w:type="spellEnd"/>
                                  <w:proofErr w:type="gram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inficiranom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osobom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ali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neizravnim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putem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preko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predmeta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kontaminiranih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kapljicama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zaražene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osobe</w:t>
                                  </w:r>
                                  <w:proofErr w:type="spellEnd"/>
                                  <w:r w:rsidR="007A112A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7A112A" w:rsidRPr="001432A9" w:rsidRDefault="007A112A" w:rsidP="001432A9">
                                  <w:pPr>
                                    <w:spacing w:line="360" w:lineRule="auto"/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Bolesna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osoba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zarazna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je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dva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do tri dana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prije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izbivanja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osipa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sve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potpunog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sušenja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svih</w:t>
                                  </w:r>
                                  <w:proofErr w:type="spellEnd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krastica</w:t>
                                  </w:r>
                                  <w:proofErr w:type="spellEnd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(</w:t>
                                  </w:r>
                                  <w:proofErr w:type="spellStart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između</w:t>
                                  </w:r>
                                  <w:proofErr w:type="spellEnd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tri do </w:t>
                                  </w:r>
                                  <w:proofErr w:type="spellStart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sedam</w:t>
                                  </w:r>
                                  <w:proofErr w:type="spellEnd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nakon</w:t>
                                  </w:r>
                                  <w:proofErr w:type="spellEnd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nakon</w:t>
                                  </w:r>
                                  <w:proofErr w:type="spellEnd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izbivanja</w:t>
                                  </w:r>
                                  <w:proofErr w:type="spellEnd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osipa</w:t>
                                  </w:r>
                                  <w:proofErr w:type="spellEnd"/>
                                  <w:r w:rsidR="001432A9" w:rsidRPr="001432A9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).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7" type="#_x0000_t202" style="position:absolute;left:0;text-align:left;margin-left:56.15pt;margin-top:231.9pt;width:216.65pt;height:26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" fillcolor="white [3201]" strokecolor="#92d050 [3209]" strokeweight="2pt">
                      <v:textbox>
                        <w:txbxContent>
                          <w:p w:rsidR="007A112A" w:rsidRPr="001432A9" w:rsidRDefault="00747A7F" w:rsidP="001432A9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Infekcija se prenosi</w:t>
                            </w:r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kapljičnim putem u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izravnom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kontaktu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inficiranom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osobom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ali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neizravnim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putem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preko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predmeta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kontaminiranih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kapljicama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zaražene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osobe</w:t>
                            </w:r>
                            <w:proofErr w:type="spellEnd"/>
                            <w:r w:rsidR="007A112A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A112A" w:rsidRPr="001432A9" w:rsidRDefault="007A112A" w:rsidP="001432A9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Bolesna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osoba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zarazna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je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dva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do tri dana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prije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izbivanja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osipa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sve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do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potpunog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sušenja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svih</w:t>
                            </w:r>
                            <w:proofErr w:type="spellEnd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krastica</w:t>
                            </w:r>
                            <w:proofErr w:type="spellEnd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između</w:t>
                            </w:r>
                            <w:proofErr w:type="spellEnd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tri do </w:t>
                            </w:r>
                            <w:proofErr w:type="spellStart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sedam</w:t>
                            </w:r>
                            <w:proofErr w:type="spellEnd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nakon</w:t>
                            </w:r>
                            <w:proofErr w:type="spellEnd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nakon</w:t>
                            </w:r>
                            <w:proofErr w:type="spellEnd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izbivanja</w:t>
                            </w:r>
                            <w:proofErr w:type="spellEnd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osipa</w:t>
                            </w:r>
                            <w:proofErr w:type="spellEnd"/>
                            <w:r w:rsidR="001432A9" w:rsidRPr="001432A9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4261" w:rsidRPr="001432A9">
              <w:rPr>
                <w:rFonts w:ascii="Arial Unicode MS" w:eastAsia="Arial Unicode MS" w:hAnsi="Arial Unicode MS" w:cs="Arial Unicode MS"/>
                <w:noProof/>
                <w:lang w:val="hr-HR"/>
              </w:rPr>
              <w:t xml:space="preserve">      </w:t>
            </w:r>
            <w:r w:rsidR="003E101C">
              <w:rPr>
                <w:rFonts w:ascii="Arial Unicode MS" w:eastAsia="Arial Unicode MS" w:hAnsi="Arial Unicode MS" w:cs="Arial Unicode MS"/>
                <w:noProof/>
                <w:lang w:val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121.5pt">
                  <v:imagedata r:id="rId11" o:title="vodene-kozice"/>
                </v:shape>
              </w:pict>
            </w:r>
          </w:p>
        </w:tc>
      </w:tr>
      <w:tr w:rsidR="00884261" w:rsidRPr="00855CE5" w:rsidTr="00207DEB">
        <w:trPr>
          <w:trHeight w:val="7501"/>
        </w:trPr>
        <w:tc>
          <w:tcPr>
            <w:tcW w:w="5300" w:type="dxa"/>
          </w:tcPr>
          <w:p w:rsidR="00884261" w:rsidRDefault="004011E4" w:rsidP="00884261">
            <w:pPr>
              <w:pStyle w:val="uvlakapotvrdnogokvira"/>
              <w:rPr>
                <w:noProof/>
                <w:lang w:val="hr-HR"/>
              </w:rPr>
            </w:pPr>
            <w:r w:rsidRPr="001432A9">
              <w:rPr>
                <w:rFonts w:ascii="Arial Unicode MS" w:eastAsia="Arial Unicode MS" w:hAnsi="Arial Unicode MS" w:cs="Arial Unicode MS"/>
                <w:noProof/>
                <w:color w:val="000000" w:themeColor="text1"/>
                <w:lang w:val="hr-HR"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-264795</wp:posOffset>
                      </wp:positionH>
                      <wp:positionV relativeFrom="paragraph">
                        <wp:posOffset>1682115</wp:posOffset>
                      </wp:positionV>
                      <wp:extent cx="3491451" cy="3076989"/>
                      <wp:effectExtent l="19050" t="0" r="33020" b="47625"/>
                      <wp:wrapNone/>
                      <wp:docPr id="6" name="Obl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1451" cy="3076989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654" w:rsidRPr="00164654" w:rsidRDefault="00164654" w:rsidP="00164654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</w:pPr>
                                  <w:r w:rsidRPr="0016465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LIJEČENJE</w:t>
                                  </w:r>
                                </w:p>
                                <w:p w:rsidR="001432A9" w:rsidRPr="00207DEB" w:rsidRDefault="001432A9" w:rsidP="001432A9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Provodi</w:t>
                                  </w:r>
                                  <w:proofErr w:type="spell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simptomatski</w:t>
                                  </w:r>
                                  <w:proofErr w:type="spell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gram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proofErr w:type="gram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uključuje</w:t>
                                  </w:r>
                                  <w:proofErr w:type="spell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mirovanje</w:t>
                                  </w:r>
                                  <w:proofErr w:type="spell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snižavanje</w:t>
                                  </w:r>
                                  <w:proofErr w:type="spell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povišene</w:t>
                                  </w:r>
                                  <w:proofErr w:type="spell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tjelesne</w:t>
                                  </w:r>
                                  <w:proofErr w:type="spellEnd"/>
                                  <w:r w:rsidRPr="00207DEB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temperature,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održavanje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pravilne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higijene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tretiranje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osipa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pripravcima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namijenjenima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za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tretman</w:t>
                                  </w:r>
                                  <w:proofErr w:type="spellEnd"/>
                                  <w:r w:rsidR="0016465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6" o:spid="_x0000_s1028" style="position:absolute;left:0;text-align:left;margin-left:-20.85pt;margin-top:132.45pt;width:274.9pt;height:24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2d050 [3209]" strokeweight="2pt">
                      <v:stroke joinstyle="miter"/>
                      <v:formulas/>
                      <v:path arrowok="t" o:connecttype="custom" o:connectlocs="379291,1864499;174573,1807731;559925,2485737;470376,2512874;1331762,2784248;1277774,2660313;2329816,2475195;2308237,2611167;2758327,1634935;3021075,2143208;3378140,1093613;3261112,1284216;3097370,386476;3103512,476506;2350102,281488;2410071,166670;1789449,336190;1818464,237185;1131489,369808;1236556,465822;333547,1124597;315200,1023526" o:connectangles="0,0,0,0,0,0,0,0,0,0,0,0,0,0,0,0,0,0,0,0,0,0" textboxrect="0,0,43200,43200"/>
                      <v:textbox>
                        <w:txbxContent>
                          <w:p w:rsidR="00164654" w:rsidRPr="00164654" w:rsidRDefault="00164654" w:rsidP="00164654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49711E" w:themeColor="accent6" w:themeShade="80"/>
                                <w:sz w:val="22"/>
                                <w:szCs w:val="22"/>
                              </w:rPr>
                            </w:pPr>
                            <w:r w:rsidRPr="00164654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LIJEČENJE</w:t>
                            </w:r>
                          </w:p>
                          <w:p w:rsidR="001432A9" w:rsidRPr="00207DEB" w:rsidRDefault="001432A9" w:rsidP="001432A9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Provodi</w:t>
                            </w:r>
                            <w:proofErr w:type="spell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simptomatski</w:t>
                            </w:r>
                            <w:proofErr w:type="spell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gram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uključuje</w:t>
                            </w:r>
                            <w:proofErr w:type="spell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mirovanje</w:t>
                            </w:r>
                            <w:proofErr w:type="spell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snižavanje</w:t>
                            </w:r>
                            <w:proofErr w:type="spell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povišene</w:t>
                            </w:r>
                            <w:proofErr w:type="spell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tjelesne</w:t>
                            </w:r>
                            <w:proofErr w:type="spellEnd"/>
                            <w:r w:rsidRPr="00207DEB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temperature,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održavanje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pravilne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higijene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tretiranje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osipa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pripravcima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namijenjenima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tretman</w:t>
                            </w:r>
                            <w:proofErr w:type="spellEnd"/>
                            <w:r w:rsidR="0016465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16" w:type="dxa"/>
          </w:tcPr>
          <w:p w:rsidR="00884261" w:rsidRPr="00855CE5" w:rsidRDefault="00164654" w:rsidP="00884261">
            <w:pPr>
              <w:pStyle w:val="uvlakapotvrdnogokvira"/>
              <w:rPr>
                <w:noProof/>
                <w:lang w:val="hr-HR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-351523</wp:posOffset>
                      </wp:positionH>
                      <wp:positionV relativeFrom="paragraph">
                        <wp:posOffset>3770630</wp:posOffset>
                      </wp:positionV>
                      <wp:extent cx="3760470" cy="1905000"/>
                      <wp:effectExtent l="0" t="0" r="11430" b="19050"/>
                      <wp:wrapNone/>
                      <wp:docPr id="26" name="Tekstni okvi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0470" cy="1905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EB9" w:rsidRDefault="004011E4" w:rsidP="004011E4">
                                  <w:pPr>
                                    <w:spacing w:line="360" w:lineRule="auto"/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PAŽNJU OBRATITI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brigu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vezanu</w:t>
                                  </w:r>
                                  <w:proofErr w:type="spellEnd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za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higijenu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ruku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noktiju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ciljem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sprječavanja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infekcija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747A7F" w:rsidRPr="004011E4" w:rsidRDefault="004011E4" w:rsidP="004011E4">
                                  <w:pPr>
                                    <w:spacing w:line="360" w:lineRule="auto"/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Preporuka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odnosi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skraćivanje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duljine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noktiju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ili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prekrivanje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ruka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rukavicama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ili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čarapicama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kako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bi se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spriječilo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>češanje</w:t>
                                  </w:r>
                                  <w:proofErr w:type="spellEnd"/>
                                  <w:r w:rsidRPr="004011E4">
                                    <w:rPr>
                                      <w:rFonts w:ascii="Arial Unicode MS" w:eastAsia="Arial Unicode MS" w:hAnsi="Arial Unicode MS" w:cs="Arial Unicode MS"/>
                                      <w:color w:val="6DA92D" w:themeColor="accent6" w:themeShade="BF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6" o:spid="_x0000_s1029" type="#_x0000_t202" style="position:absolute;left:0;text-align:left;margin-left:-27.7pt;margin-top:296.9pt;width:296.1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" fillcolor="white [3201]" strokecolor="#92d050 [3209]" strokeweight="2pt">
                      <v:textbox>
                        <w:txbxContent>
                          <w:p w:rsidR="00714EB9" w:rsidRDefault="004011E4" w:rsidP="004011E4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</w:pPr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PAŽNJU OBRATITI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brigu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vezanu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za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higijenu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ruku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noktiju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ciljem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sprječavanja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infekcija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47A7F" w:rsidRPr="004011E4" w:rsidRDefault="004011E4" w:rsidP="004011E4">
                            <w:pPr>
                              <w:spacing w:line="360" w:lineRule="auto"/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Preporuka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odnosi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skraćivanje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duljine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noktiju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ili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prekrivanje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ruka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rukavicama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ili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čarapicama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kako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bi se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spriječilo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češanje</w:t>
                            </w:r>
                            <w:proofErr w:type="spellEnd"/>
                            <w:r w:rsidRPr="004011E4">
                              <w:rPr>
                                <w:rFonts w:ascii="Arial Unicode MS" w:eastAsia="Arial Unicode MS" w:hAnsi="Arial Unicode MS" w:cs="Arial Unicode MS"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14EB9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501015</wp:posOffset>
                      </wp:positionV>
                      <wp:extent cx="3209925" cy="2238375"/>
                      <wp:effectExtent l="57150" t="19050" r="85725" b="104775"/>
                      <wp:wrapNone/>
                      <wp:docPr id="28" name="Dijagram toka: Bušena vrpc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223837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EB9" w:rsidRPr="00714EB9" w:rsidRDefault="00714EB9" w:rsidP="00714EB9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                                                </w:t>
                                  </w:r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SIMPTOMI:</w:t>
                                  </w:r>
                                </w:p>
                                <w:p w:rsidR="00714EB9" w:rsidRPr="00714EB9" w:rsidRDefault="00714EB9" w:rsidP="00714EB9">
                                  <w:pPr>
                                    <w:pStyle w:val="Odlomakpopis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Karekterističan</w:t>
                                  </w:r>
                                  <w:proofErr w:type="spellEnd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osip</w:t>
                                  </w:r>
                                  <w:proofErr w:type="spellEnd"/>
                                </w:p>
                                <w:p w:rsidR="00714EB9" w:rsidRPr="00714EB9" w:rsidRDefault="00714EB9" w:rsidP="00714EB9">
                                  <w:pPr>
                                    <w:pStyle w:val="Odlomakpopis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Slabost</w:t>
                                  </w:r>
                                  <w:proofErr w:type="spellEnd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malaksalost</w:t>
                                  </w:r>
                                  <w:proofErr w:type="spellEnd"/>
                                </w:p>
                                <w:p w:rsidR="00714EB9" w:rsidRPr="00714EB9" w:rsidRDefault="00714EB9" w:rsidP="00714EB9">
                                  <w:pPr>
                                    <w:pStyle w:val="Odlomakpopis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Blago</w:t>
                                  </w:r>
                                  <w:proofErr w:type="spellEnd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povišena</w:t>
                                  </w:r>
                                  <w:proofErr w:type="spellEnd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tjelesna</w:t>
                                  </w:r>
                                  <w:proofErr w:type="spellEnd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temperatura</w:t>
                                  </w:r>
                                  <w:proofErr w:type="spellEnd"/>
                                </w:p>
                                <w:p w:rsidR="00714EB9" w:rsidRPr="00714EB9" w:rsidRDefault="00714EB9" w:rsidP="00714EB9">
                                  <w:pPr>
                                    <w:pStyle w:val="Odlomakpopisa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Svrbež</w:t>
                                  </w:r>
                                  <w:proofErr w:type="spellEnd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4EB9">
                                    <w:rPr>
                                      <w:rFonts w:ascii="Arial Unicode MS" w:eastAsia="Arial Unicode MS" w:hAnsi="Arial Unicode MS" w:cs="Arial Unicode MS"/>
                                      <w:color w:val="49711E" w:themeColor="accent6" w:themeShade="80"/>
                                      <w:sz w:val="22"/>
                                      <w:szCs w:val="22"/>
                                    </w:rPr>
                                    <w:t>kože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Dijagram toka: Bušena vrpca 28" o:spid="_x0000_s1030" type="#_x0000_t122" style="position:absolute;left:0;text-align:left;margin-left:22pt;margin-top:39.45pt;width:252.75pt;height:1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" fillcolor="white [3214]" strokecolor="#6da92d [2409]">
                      <v:shadow on="t" color="black" opacity="22937f" origin=",.5" offset="0,.63889mm"/>
                      <v:textbox>
                        <w:txbxContent>
                          <w:p w:rsidR="00714EB9" w:rsidRPr="00714EB9" w:rsidRDefault="00714EB9" w:rsidP="00714EB9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49711E" w:themeColor="accent6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SIMPTOMI:</w:t>
                            </w:r>
                          </w:p>
                          <w:p w:rsidR="00714EB9" w:rsidRPr="00714EB9" w:rsidRDefault="00714EB9" w:rsidP="00714EB9">
                            <w:pPr>
                              <w:pStyle w:val="Odlomakpopis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Karekterističan</w:t>
                            </w:r>
                            <w:proofErr w:type="spellEnd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osip</w:t>
                            </w:r>
                            <w:proofErr w:type="spellEnd"/>
                          </w:p>
                          <w:p w:rsidR="00714EB9" w:rsidRPr="00714EB9" w:rsidRDefault="00714EB9" w:rsidP="00714EB9">
                            <w:pPr>
                              <w:pStyle w:val="Odlomakpopis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Slabost</w:t>
                            </w:r>
                            <w:proofErr w:type="spellEnd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malaksalost</w:t>
                            </w:r>
                            <w:proofErr w:type="spellEnd"/>
                          </w:p>
                          <w:p w:rsidR="00714EB9" w:rsidRPr="00714EB9" w:rsidRDefault="00714EB9" w:rsidP="00714EB9">
                            <w:pPr>
                              <w:pStyle w:val="Odlomakpopis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Blago</w:t>
                            </w:r>
                            <w:proofErr w:type="spellEnd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povišena</w:t>
                            </w:r>
                            <w:proofErr w:type="spellEnd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tjelesna</w:t>
                            </w:r>
                            <w:proofErr w:type="spellEnd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temperatura</w:t>
                            </w:r>
                            <w:proofErr w:type="spellEnd"/>
                          </w:p>
                          <w:p w:rsidR="00714EB9" w:rsidRPr="00714EB9" w:rsidRDefault="00714EB9" w:rsidP="00714EB9">
                            <w:pPr>
                              <w:pStyle w:val="Odlomakpopisa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Svrbež</w:t>
                            </w:r>
                            <w:proofErr w:type="spellEnd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14EB9">
                              <w:rPr>
                                <w:rFonts w:ascii="Arial Unicode MS" w:eastAsia="Arial Unicode MS" w:hAnsi="Arial Unicode MS" w:cs="Arial Unicode MS"/>
                                <w:color w:val="49711E" w:themeColor="accent6" w:themeShade="80"/>
                                <w:sz w:val="22"/>
                                <w:szCs w:val="22"/>
                              </w:rPr>
                              <w:t>kože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7DEB" w:rsidRDefault="00714EB9" w:rsidP="001432A9">
      <w:pPr>
        <w:rPr>
          <w:noProof/>
          <w:lang w:val="hr-HR"/>
        </w:rPr>
      </w:pPr>
      <w:r>
        <w:rPr>
          <w:rFonts w:ascii="Arial Unicode MS" w:eastAsia="Arial Unicode MS" w:hAnsi="Arial Unicode MS" w:cs="Arial Unicode MS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4825365</wp:posOffset>
                </wp:positionV>
                <wp:extent cx="3150248" cy="1162050"/>
                <wp:effectExtent l="57150" t="19050" r="69215" b="95250"/>
                <wp:wrapNone/>
                <wp:docPr id="21" name="Suz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48" cy="1162050"/>
                        </a:xfrm>
                        <a:prstGeom prst="teardrop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EB9" w:rsidRPr="00164654" w:rsidRDefault="00714EB9" w:rsidP="00714EB9">
                            <w:pPr>
                              <w:rPr>
                                <w:rFonts w:ascii="Arial Unicode MS" w:eastAsia="Arial Unicode MS" w:hAnsi="Arial Unicode MS" w:cs="Arial Unicode MS"/>
                                <w:i/>
                                <w:color w:val="6DA92D" w:themeColor="accent6" w:themeShade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4654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Obavijestiti</w:t>
                            </w:r>
                            <w:proofErr w:type="spellEnd"/>
                            <w:r w:rsidRPr="00164654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4654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nadležnog</w:t>
                            </w:r>
                            <w:proofErr w:type="spellEnd"/>
                            <w:r w:rsidRPr="00164654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6DA92D" w:themeColor="accent6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4654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liječnika</w:t>
                            </w:r>
                            <w:proofErr w:type="spellEnd"/>
                            <w:r w:rsidRPr="00164654">
                              <w:rPr>
                                <w:rFonts w:ascii="Arial Unicode MS" w:eastAsia="Arial Unicode MS" w:hAnsi="Arial Unicode MS" w:cs="Arial Unicode MS"/>
                                <w:i/>
                                <w:color w:val="6DA92D" w:themeColor="accent6" w:themeShade="BF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za 21" o:spid="_x0000_s1031" style="position:absolute;left:0;text-align:left;margin-left:0;margin-top:379.95pt;width:248.05pt;height:91.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3150248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" adj="-11796480,,5400" path="m,581025c,260134,705207,,1575124,l3150248,r,581025c3150248,901916,2445041,1162050,1575124,1162050,705207,1162050,,901916,,581025xe" fillcolor="white [3214]" strokecolor="#6da92d [2409]">
                <v:stroke joinstyle="miter"/>
                <v:shadow on="t" color="black" opacity="22937f" origin=",.5" offset="0,.63889mm"/>
                <v:formulas/>
                <v:path arrowok="t" o:connecttype="custom" o:connectlocs="0,581025;1575124,0;3150248,0;3150248,581025;1575124,1162050;0,581025" o:connectangles="0,0,0,0,0,0" textboxrect="0,0,3150248,1162050"/>
                <v:textbox>
                  <w:txbxContent>
                    <w:p w:rsidR="00714EB9" w:rsidRPr="00164654" w:rsidRDefault="00714EB9" w:rsidP="00714EB9">
                      <w:pPr>
                        <w:rPr>
                          <w:rFonts w:ascii="Arial Unicode MS" w:eastAsia="Arial Unicode MS" w:hAnsi="Arial Unicode MS" w:cs="Arial Unicode MS"/>
                          <w:i/>
                          <w:color w:val="6DA92D" w:themeColor="accent6" w:themeShade="BF"/>
                          <w:sz w:val="22"/>
                          <w:szCs w:val="22"/>
                        </w:rPr>
                      </w:pPr>
                      <w:proofErr w:type="spellStart"/>
                      <w:r w:rsidRPr="00164654">
                        <w:rPr>
                          <w:rFonts w:ascii="Arial Unicode MS" w:eastAsia="Arial Unicode MS" w:hAnsi="Arial Unicode MS" w:cs="Arial Unicode MS"/>
                          <w:i/>
                          <w:color w:val="6DA92D" w:themeColor="accent6" w:themeShade="BF"/>
                          <w:sz w:val="22"/>
                          <w:szCs w:val="22"/>
                        </w:rPr>
                        <w:t>Obavijestiti</w:t>
                      </w:r>
                      <w:proofErr w:type="spellEnd"/>
                      <w:r w:rsidRPr="00164654">
                        <w:rPr>
                          <w:rFonts w:ascii="Arial Unicode MS" w:eastAsia="Arial Unicode MS" w:hAnsi="Arial Unicode MS" w:cs="Arial Unicode MS"/>
                          <w:i/>
                          <w:color w:val="6DA92D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4654">
                        <w:rPr>
                          <w:rFonts w:ascii="Arial Unicode MS" w:eastAsia="Arial Unicode MS" w:hAnsi="Arial Unicode MS" w:cs="Arial Unicode MS"/>
                          <w:i/>
                          <w:color w:val="6DA92D" w:themeColor="accent6" w:themeShade="BF"/>
                          <w:sz w:val="22"/>
                          <w:szCs w:val="22"/>
                        </w:rPr>
                        <w:t>nadležnog</w:t>
                      </w:r>
                      <w:proofErr w:type="spellEnd"/>
                      <w:r w:rsidRPr="00164654">
                        <w:rPr>
                          <w:rFonts w:ascii="Arial Unicode MS" w:eastAsia="Arial Unicode MS" w:hAnsi="Arial Unicode MS" w:cs="Arial Unicode MS"/>
                          <w:i/>
                          <w:color w:val="6DA92D" w:themeColor="accent6" w:themeShade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4654">
                        <w:rPr>
                          <w:rFonts w:ascii="Arial Unicode MS" w:eastAsia="Arial Unicode MS" w:hAnsi="Arial Unicode MS" w:cs="Arial Unicode MS"/>
                          <w:i/>
                          <w:color w:val="6DA92D" w:themeColor="accent6" w:themeShade="BF"/>
                          <w:sz w:val="22"/>
                          <w:szCs w:val="22"/>
                        </w:rPr>
                        <w:t>liječnika</w:t>
                      </w:r>
                      <w:proofErr w:type="spellEnd"/>
                      <w:r w:rsidRPr="00164654">
                        <w:rPr>
                          <w:rFonts w:ascii="Arial Unicode MS" w:eastAsia="Arial Unicode MS" w:hAnsi="Arial Unicode MS" w:cs="Arial Unicode MS"/>
                          <w:i/>
                          <w:color w:val="6DA92D" w:themeColor="accent6" w:themeShade="BF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7DEB" w:rsidRDefault="00207DEB" w:rsidP="001432A9">
      <w:pPr>
        <w:rPr>
          <w:noProof/>
          <w:lang w:val="hr-HR"/>
        </w:rPr>
      </w:pPr>
    </w:p>
    <w:p w:rsidR="00207DEB" w:rsidRDefault="00207DEB" w:rsidP="001432A9">
      <w:pPr>
        <w:rPr>
          <w:noProof/>
          <w:lang w:val="hr-HR"/>
        </w:rPr>
      </w:pPr>
    </w:p>
    <w:p w:rsidR="00207DEB" w:rsidRDefault="00207DEB" w:rsidP="001432A9">
      <w:pPr>
        <w:rPr>
          <w:noProof/>
          <w:lang w:val="hr-HR"/>
        </w:rPr>
      </w:pPr>
    </w:p>
    <w:p w:rsidR="00207DEB" w:rsidRDefault="00207DEB" w:rsidP="001432A9">
      <w:pPr>
        <w:rPr>
          <w:noProof/>
          <w:lang w:val="hr-HR"/>
        </w:rPr>
      </w:pPr>
    </w:p>
    <w:p w:rsidR="00207DEB" w:rsidRDefault="00207DEB" w:rsidP="001432A9">
      <w:pPr>
        <w:rPr>
          <w:noProof/>
          <w:lang w:val="hr-HR"/>
        </w:rPr>
      </w:pPr>
    </w:p>
    <w:p w:rsidR="00DF1521" w:rsidRDefault="00DF1521" w:rsidP="001432A9">
      <w:pPr>
        <w:rPr>
          <w:noProof/>
          <w:lang w:val="hr-HR" w:eastAsia="hr-HR"/>
        </w:rPr>
      </w:pPr>
    </w:p>
    <w:p w:rsidR="00DF1521" w:rsidRDefault="00DF1521" w:rsidP="001432A9">
      <w:pPr>
        <w:rPr>
          <w:noProof/>
          <w:lang w:val="hr-HR" w:eastAsia="hr-HR"/>
        </w:rPr>
      </w:pPr>
    </w:p>
    <w:p w:rsidR="00DF1521" w:rsidRDefault="00DF1521" w:rsidP="001432A9">
      <w:pPr>
        <w:rPr>
          <w:noProof/>
          <w:lang w:val="hr-HR" w:eastAsia="hr-HR"/>
        </w:rPr>
      </w:pPr>
      <w:r>
        <w:rPr>
          <w:rFonts w:ascii="Arial Unicode MS" w:eastAsia="Arial Unicode MS" w:hAnsi="Arial Unicode MS" w:cs="Arial Unicode MS"/>
          <w:noProof/>
          <w:color w:val="6DA92D" w:themeColor="accent6" w:themeShade="BF"/>
          <w:lang w:val="hr-HR" w:eastAsia="hr-HR"/>
        </w:rPr>
        <w:drawing>
          <wp:inline distT="0" distB="0" distL="0" distR="0" wp14:anchorId="1B1F83BF" wp14:editId="230DF27B">
            <wp:extent cx="3863693" cy="1820545"/>
            <wp:effectExtent l="0" t="0" r="3810" b="8255"/>
            <wp:docPr id="27" name="Slika 27" descr="C:\Users\Korisnik\AppData\Local\Microsoft\Windows\INetCache\Content.Word\norice_izpuscaj_HRV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INetCache\Content.Word\norice_izpuscaj_HRV_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96" cy="18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21" w:rsidRDefault="00DF1521" w:rsidP="001432A9">
      <w:pPr>
        <w:rPr>
          <w:noProof/>
          <w:lang w:val="hr-HR" w:eastAsia="hr-HR"/>
        </w:rPr>
      </w:pPr>
    </w:p>
    <w:p w:rsidR="00DF1521" w:rsidRPr="00DF1521" w:rsidRDefault="00DF1521" w:rsidP="00DF1521">
      <w:pPr>
        <w:spacing w:line="360" w:lineRule="auto"/>
        <w:rPr>
          <w:rFonts w:ascii="Arial Unicode MS" w:eastAsia="Arial Unicode MS" w:hAnsi="Arial Unicode MS" w:cs="Arial Unicode MS"/>
          <w:noProof/>
          <w:color w:val="6DA92D" w:themeColor="accent6" w:themeShade="BF"/>
          <w:lang w:val="hr-HR"/>
        </w:rPr>
      </w:pPr>
    </w:p>
    <w:p w:rsidR="00DF1521" w:rsidRPr="00DF1521" w:rsidRDefault="00DF1521" w:rsidP="00DF1521">
      <w:pPr>
        <w:spacing w:line="360" w:lineRule="auto"/>
        <w:rPr>
          <w:rFonts w:ascii="Arial Unicode MS" w:eastAsia="Arial Unicode MS" w:hAnsi="Arial Unicode MS" w:cs="Arial Unicode MS"/>
          <w:noProof/>
          <w:color w:val="6DA92D" w:themeColor="accent6" w:themeShade="BF"/>
          <w:lang w:val="hr-HR"/>
        </w:rPr>
      </w:pPr>
      <w:r>
        <w:rPr>
          <w:rFonts w:ascii="Arial Unicode MS" w:eastAsia="Arial Unicode MS" w:hAnsi="Arial Unicode MS" w:cs="Arial Unicode MS"/>
          <w:noProof/>
          <w:color w:val="6DA92D" w:themeColor="accent6" w:themeShade="BF"/>
          <w:lang w:val="hr-HR"/>
        </w:rPr>
        <w:t xml:space="preserve">                                                                                                                     </w:t>
      </w:r>
      <w:r w:rsidRPr="00DF1521">
        <w:rPr>
          <w:rFonts w:ascii="Arial Unicode MS" w:eastAsia="Arial Unicode MS" w:hAnsi="Arial Unicode MS" w:cs="Arial Unicode MS"/>
          <w:noProof/>
          <w:color w:val="6DA92D" w:themeColor="accent6" w:themeShade="BF"/>
          <w:lang w:val="hr-HR"/>
        </w:rPr>
        <w:t>Zdravstvena voditeljica</w:t>
      </w:r>
    </w:p>
    <w:p w:rsidR="00E71E60" w:rsidRPr="00E71E60" w:rsidRDefault="00DF1521" w:rsidP="00E71E60">
      <w:pPr>
        <w:spacing w:line="360" w:lineRule="auto"/>
        <w:rPr>
          <w:rFonts w:ascii="Arial Unicode MS" w:eastAsia="Arial Unicode MS" w:hAnsi="Arial Unicode MS" w:cs="Arial Unicode MS"/>
          <w:noProof/>
          <w:color w:val="6DA92D" w:themeColor="accent6" w:themeShade="BF"/>
          <w:lang w:val="hr-HR"/>
        </w:rPr>
      </w:pPr>
      <w:r>
        <w:rPr>
          <w:rFonts w:ascii="Arial Unicode MS" w:eastAsia="Arial Unicode MS" w:hAnsi="Arial Unicode MS" w:cs="Arial Unicode MS"/>
          <w:noProof/>
          <w:color w:val="6DA92D" w:themeColor="accent6" w:themeShade="BF"/>
          <w:lang w:val="hr-HR"/>
        </w:rPr>
        <w:t xml:space="preserve">                                                                                                                     </w:t>
      </w:r>
      <w:r w:rsidR="007053A4">
        <w:rPr>
          <w:rFonts w:ascii="Arial Unicode MS" w:eastAsia="Arial Unicode MS" w:hAnsi="Arial Unicode MS" w:cs="Arial Unicode MS"/>
          <w:noProof/>
          <w:color w:val="6DA92D" w:themeColor="accent6" w:themeShade="BF"/>
          <w:lang w:val="hr-HR"/>
        </w:rPr>
        <w:t>Jelena Šavorić, mag.med.techn</w:t>
      </w:r>
      <w:r w:rsidR="007053A4">
        <w:rPr>
          <w:noProof/>
          <w:lang w:val="hr-HR"/>
        </w:rPr>
        <w:t>.</w:t>
      </w:r>
      <w:r w:rsidR="004011E4">
        <w:rPr>
          <w:noProof/>
          <w:lang w:val="hr-HR"/>
        </w:rPr>
        <w:t xml:space="preserve">     </w:t>
      </w:r>
      <w:r w:rsidR="00747A7F">
        <w:rPr>
          <w:noProof/>
          <w:lang w:val="hr-HR"/>
        </w:rPr>
        <w:t xml:space="preserve">                         </w:t>
      </w:r>
      <w:r w:rsidR="00E71E60">
        <w:rPr>
          <w:noProof/>
          <w:lang w:val="hr-HR"/>
        </w:rPr>
        <w:t xml:space="preserve">                      </w:t>
      </w:r>
    </w:p>
    <w:sectPr w:rsidR="00E71E60" w:rsidRPr="00E71E60" w:rsidSect="0083682B">
      <w:headerReference w:type="default" r:id="rId13"/>
      <w:footerReference w:type="default" r:id="rId14"/>
      <w:footerReference w:type="first" r:id="rId15"/>
      <w:pgSz w:w="11906" w:h="16838" w:code="9"/>
      <w:pgMar w:top="1296" w:right="720" w:bottom="648" w:left="1800" w:header="70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01C" w:rsidRDefault="003E101C" w:rsidP="002E635C">
      <w:r>
        <w:separator/>
      </w:r>
    </w:p>
  </w:endnote>
  <w:endnote w:type="continuationSeparator" w:id="0">
    <w:p w:rsidR="003E101C" w:rsidRDefault="003E101C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39" w:rsidRDefault="00BE6E39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7393E828" wp14:editId="0C3E295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91272" cy="1536192"/>
              <wp:effectExtent l="0" t="0" r="0" b="6985"/>
              <wp:wrapNone/>
              <wp:docPr id="1321" name="Pravokutnik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1272" cy="153619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738A9" id="Pravokutnik 18" o:spid="_x0000_s1026" style="position:absolute;margin-left:0;margin-top:0;width:621.35pt;height:120.95pt;z-index:-2516172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" fillcolor="#d3ecb8 [1305]" stroked="f" strokecolor="#4a7ebb" strokeweight="1.5pt">
              <v:fill opacity="0" color2="#d3ecb8 [1305]" rotate="t" focus="100%" type="gradient"/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7C59EBD" wp14:editId="03679D38">
              <wp:simplePos x="0" y="0"/>
              <wp:positionH relativeFrom="page">
                <wp:align>center</wp:align>
              </wp:positionH>
              <wp:positionV relativeFrom="paragraph">
                <wp:posOffset>228600</wp:posOffset>
              </wp:positionV>
              <wp:extent cx="7909560" cy="320040"/>
              <wp:effectExtent l="0" t="0" r="15240" b="22860"/>
              <wp:wrapNone/>
              <wp:docPr id="1322" name="Pravokutnik 132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3200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03B7D" id="Pravokutnik 1322" o:spid="_x0000_s1026" style="position:absolute;margin-left:0;margin-top:18pt;width:622.8pt;height:25.2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" fillcolor="#464646 [3215]" strokecolor="#5ca6d6 [3044]">
              <w10:wrap anchorx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90717AE" wp14:editId="602439BD">
              <wp:simplePos x="0" y="0"/>
              <wp:positionH relativeFrom="page">
                <wp:align>center</wp:align>
              </wp:positionH>
              <wp:positionV relativeFrom="paragraph">
                <wp:posOffset>384175</wp:posOffset>
              </wp:positionV>
              <wp:extent cx="7726680" cy="0"/>
              <wp:effectExtent l="38100" t="57150" r="64770" b="114300"/>
              <wp:wrapNone/>
              <wp:docPr id="1323" name="Ravni poveznik 132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668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  <a:prstDash val="dash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6F258" id="Ravni poveznik 1323" o:spid="_x0000_s1026" style="position:absolute;z-index:2517012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30.25pt" to="60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" strokecolor="white [3212]" strokeweight="4pt">
              <v:stroke dashstyle="dash"/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8C7E518" wp14:editId="57ACB6F7">
              <wp:simplePos x="0" y="0"/>
              <wp:positionH relativeFrom="column">
                <wp:posOffset>-679310</wp:posOffset>
              </wp:positionH>
              <wp:positionV relativeFrom="paragraph">
                <wp:posOffset>100330</wp:posOffset>
              </wp:positionV>
              <wp:extent cx="704088" cy="402336"/>
              <wp:effectExtent l="0" t="0" r="20320" b="0"/>
              <wp:wrapNone/>
              <wp:docPr id="1324" name="Grupa 8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088" cy="402336"/>
                        <a:chOff x="0" y="0"/>
                        <a:chExt cx="1535823" cy="882015"/>
                      </a:xfrm>
                    </wpg:grpSpPr>
                    <wps:wsp>
                      <wps:cNvPr id="1325" name="Prostoručni oblik 167"/>
                      <wps:cNvSpPr/>
                      <wps:spPr>
                        <a:xfrm>
                          <a:off x="52368" y="596265"/>
                          <a:ext cx="361818" cy="1619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0 h 161925"/>
                            <a:gd name="connsiteX1" fmla="*/ 365627 w 361818"/>
                            <a:gd name="connsiteY1" fmla="*/ 0 h 161925"/>
                            <a:gd name="connsiteX2" fmla="*/ 365627 w 361818"/>
                            <a:gd name="connsiteY2" fmla="*/ 168593 h 161925"/>
                            <a:gd name="connsiteX3" fmla="*/ 0 w 361818"/>
                            <a:gd name="connsiteY3" fmla="*/ 168593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1818" h="161925">
                              <a:moveTo>
                                <a:pt x="0" y="0"/>
                              </a:moveTo>
                              <a:lnTo>
                                <a:pt x="365627" y="0"/>
                              </a:lnTo>
                              <a:lnTo>
                                <a:pt x="365627" y="168593"/>
                              </a:lnTo>
                              <a:lnTo>
                                <a:pt x="0" y="168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6" name="Prostoručni oblik 168"/>
                      <wps:cNvSpPr/>
                      <wps:spPr>
                        <a:xfrm>
                          <a:off x="1088311" y="16022"/>
                          <a:ext cx="447512" cy="752475"/>
                        </a:xfrm>
                        <a:custGeom>
                          <a:avLst/>
                          <a:gdLst>
                            <a:gd name="connsiteX0" fmla="*/ 0 w 447511"/>
                            <a:gd name="connsiteY0" fmla="*/ 728833 h 752475"/>
                            <a:gd name="connsiteX1" fmla="*/ 0 w 447511"/>
                            <a:gd name="connsiteY1" fmla="*/ 31603 h 752475"/>
                            <a:gd name="connsiteX2" fmla="*/ 34278 w 447511"/>
                            <a:gd name="connsiteY2" fmla="*/ 171 h 752475"/>
                            <a:gd name="connsiteX3" fmla="*/ 312306 w 447511"/>
                            <a:gd name="connsiteY3" fmla="*/ 161143 h 752475"/>
                            <a:gd name="connsiteX4" fmla="*/ 451320 w 447511"/>
                            <a:gd name="connsiteY4" fmla="*/ 596436 h 752475"/>
                            <a:gd name="connsiteX5" fmla="*/ 448464 w 447511"/>
                            <a:gd name="connsiteY5" fmla="*/ 623105 h 752475"/>
                            <a:gd name="connsiteX6" fmla="*/ 373244 w 447511"/>
                            <a:gd name="connsiteY6" fmla="*/ 745025 h 752475"/>
                            <a:gd name="connsiteX7" fmla="*/ 346584 w 447511"/>
                            <a:gd name="connsiteY7" fmla="*/ 760265 h 752475"/>
                            <a:gd name="connsiteX8" fmla="*/ 33325 w 447511"/>
                            <a:gd name="connsiteY8" fmla="*/ 760265 h 752475"/>
                            <a:gd name="connsiteX9" fmla="*/ 0 w 447511"/>
                            <a:gd name="connsiteY9" fmla="*/ 728833 h 752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47511" h="752475">
                              <a:moveTo>
                                <a:pt x="0" y="728833"/>
                              </a:moveTo>
                              <a:lnTo>
                                <a:pt x="0" y="31603"/>
                              </a:lnTo>
                              <a:cubicBezTo>
                                <a:pt x="0" y="12553"/>
                                <a:pt x="16187" y="-1735"/>
                                <a:pt x="34278" y="171"/>
                              </a:cubicBezTo>
                              <a:cubicBezTo>
                                <a:pt x="107593" y="6838"/>
                                <a:pt x="277077" y="34460"/>
                                <a:pt x="312306" y="161143"/>
                              </a:cubicBezTo>
                              <a:cubicBezTo>
                                <a:pt x="351344" y="303065"/>
                                <a:pt x="430373" y="536428"/>
                                <a:pt x="451320" y="596436"/>
                              </a:cubicBezTo>
                              <a:cubicBezTo>
                                <a:pt x="454177" y="605008"/>
                                <a:pt x="453225" y="615486"/>
                                <a:pt x="448464" y="623105"/>
                              </a:cubicBezTo>
                              <a:lnTo>
                                <a:pt x="373244" y="745025"/>
                              </a:lnTo>
                              <a:cubicBezTo>
                                <a:pt x="367531" y="754550"/>
                                <a:pt x="357057" y="760265"/>
                                <a:pt x="346584" y="760265"/>
                              </a:cubicBezTo>
                              <a:lnTo>
                                <a:pt x="33325" y="760265"/>
                              </a:lnTo>
                              <a:cubicBezTo>
                                <a:pt x="14282" y="761218"/>
                                <a:pt x="0" y="746930"/>
                                <a:pt x="0" y="7288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7" name="Prostoručni oblik 169"/>
                      <wps:cNvSpPr/>
                      <wps:spPr>
                        <a:xfrm>
                          <a:off x="1120684" y="153304"/>
                          <a:ext cx="276124" cy="180975"/>
                        </a:xfrm>
                        <a:custGeom>
                          <a:avLst/>
                          <a:gdLst>
                            <a:gd name="connsiteX0" fmla="*/ 0 w 276124"/>
                            <a:gd name="connsiteY0" fmla="*/ 28623 h 180975"/>
                            <a:gd name="connsiteX1" fmla="*/ 0 w 276124"/>
                            <a:gd name="connsiteY1" fmla="*/ 157211 h 180975"/>
                            <a:gd name="connsiteX2" fmla="*/ 29517 w 276124"/>
                            <a:gd name="connsiteY2" fmla="*/ 186738 h 180975"/>
                            <a:gd name="connsiteX3" fmla="*/ 248512 w 276124"/>
                            <a:gd name="connsiteY3" fmla="*/ 186738 h 180975"/>
                            <a:gd name="connsiteX4" fmla="*/ 276124 w 276124"/>
                            <a:gd name="connsiteY4" fmla="*/ 149591 h 180975"/>
                            <a:gd name="connsiteX5" fmla="*/ 238990 w 276124"/>
                            <a:gd name="connsiteY5" fmla="*/ 21003 h 180975"/>
                            <a:gd name="connsiteX6" fmla="*/ 211378 w 276124"/>
                            <a:gd name="connsiteY6" fmla="*/ 48 h 180975"/>
                            <a:gd name="connsiteX7" fmla="*/ 29517 w 276124"/>
                            <a:gd name="connsiteY7" fmla="*/ 48 h 180975"/>
                            <a:gd name="connsiteX8" fmla="*/ 0 w 276124"/>
                            <a:gd name="connsiteY8" fmla="*/ 28623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6124" h="180975">
                              <a:moveTo>
                                <a:pt x="0" y="28623"/>
                              </a:moveTo>
                              <a:lnTo>
                                <a:pt x="0" y="157211"/>
                              </a:lnTo>
                              <a:cubicBezTo>
                                <a:pt x="0" y="173403"/>
                                <a:pt x="13330" y="186738"/>
                                <a:pt x="29517" y="186738"/>
                              </a:cubicBezTo>
                              <a:lnTo>
                                <a:pt x="248512" y="186738"/>
                              </a:lnTo>
                              <a:cubicBezTo>
                                <a:pt x="267555" y="186738"/>
                                <a:pt x="281837" y="167688"/>
                                <a:pt x="276124" y="149591"/>
                              </a:cubicBezTo>
                              <a:lnTo>
                                <a:pt x="238990" y="21003"/>
                              </a:lnTo>
                              <a:cubicBezTo>
                                <a:pt x="235182" y="8621"/>
                                <a:pt x="223756" y="48"/>
                                <a:pt x="211378" y="48"/>
                              </a:cubicBezTo>
                              <a:lnTo>
                                <a:pt x="29517" y="48"/>
                              </a:lnTo>
                              <a:cubicBezTo>
                                <a:pt x="13330" y="-904"/>
                                <a:pt x="0" y="12431"/>
                                <a:pt x="0" y="286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8" name="Prostoručni oblik 170"/>
                      <wps:cNvSpPr/>
                      <wps:spPr>
                        <a:xfrm>
                          <a:off x="24756" y="0"/>
                          <a:ext cx="1056890" cy="66675"/>
                        </a:xfrm>
                        <a:custGeom>
                          <a:avLst/>
                          <a:gdLst>
                            <a:gd name="connsiteX0" fmla="*/ 1063555 w 1056889"/>
                            <a:gd name="connsiteY0" fmla="*/ 59055 h 66675"/>
                            <a:gd name="connsiteX1" fmla="*/ 1052129 w 1056889"/>
                            <a:gd name="connsiteY1" fmla="*/ 70485 h 66675"/>
                            <a:gd name="connsiteX2" fmla="*/ 11426 w 1056889"/>
                            <a:gd name="connsiteY2" fmla="*/ 70485 h 66675"/>
                            <a:gd name="connsiteX3" fmla="*/ 0 w 1056889"/>
                            <a:gd name="connsiteY3" fmla="*/ 59055 h 66675"/>
                            <a:gd name="connsiteX4" fmla="*/ 0 w 1056889"/>
                            <a:gd name="connsiteY4" fmla="*/ 11430 h 66675"/>
                            <a:gd name="connsiteX5" fmla="*/ 11426 w 1056889"/>
                            <a:gd name="connsiteY5" fmla="*/ 0 h 66675"/>
                            <a:gd name="connsiteX6" fmla="*/ 1052129 w 1056889"/>
                            <a:gd name="connsiteY6" fmla="*/ 0 h 66675"/>
                            <a:gd name="connsiteX7" fmla="*/ 1063555 w 1056889"/>
                            <a:gd name="connsiteY7" fmla="*/ 11430 h 66675"/>
                            <a:gd name="connsiteX8" fmla="*/ 1063555 w 1056889"/>
                            <a:gd name="connsiteY8" fmla="*/ 5905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56889" h="66675">
                              <a:moveTo>
                                <a:pt x="1063555" y="59055"/>
                              </a:moveTo>
                              <a:cubicBezTo>
                                <a:pt x="1063555" y="65723"/>
                                <a:pt x="1058794" y="70485"/>
                                <a:pt x="1052129" y="70485"/>
                              </a:cubicBezTo>
                              <a:lnTo>
                                <a:pt x="11426" y="70485"/>
                              </a:lnTo>
                              <a:cubicBezTo>
                                <a:pt x="4761" y="70485"/>
                                <a:pt x="0" y="65723"/>
                                <a:pt x="0" y="59055"/>
                              </a:cubicBezTo>
                              <a:lnTo>
                                <a:pt x="0" y="11430"/>
                              </a:lnTo>
                              <a:cubicBezTo>
                                <a:pt x="0" y="4763"/>
                                <a:pt x="4761" y="0"/>
                                <a:pt x="11426" y="0"/>
                              </a:cubicBezTo>
                              <a:lnTo>
                                <a:pt x="1052129" y="0"/>
                              </a:lnTo>
                              <a:cubicBezTo>
                                <a:pt x="1058794" y="0"/>
                                <a:pt x="1063555" y="4763"/>
                                <a:pt x="1063555" y="11430"/>
                              </a:cubicBezTo>
                              <a:lnTo>
                                <a:pt x="1063555" y="59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C80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9" name="Prostoručni oblik 171"/>
                      <wps:cNvSpPr/>
                      <wps:spPr>
                        <a:xfrm>
                          <a:off x="1120684" y="385762"/>
                          <a:ext cx="295167" cy="9525"/>
                        </a:xfrm>
                        <a:custGeom>
                          <a:avLst/>
                          <a:gdLst>
                            <a:gd name="connsiteX0" fmla="*/ 290407 w 295167"/>
                            <a:gd name="connsiteY0" fmla="*/ 15240 h 9525"/>
                            <a:gd name="connsiteX1" fmla="*/ 7617 w 295167"/>
                            <a:gd name="connsiteY1" fmla="*/ 15240 h 9525"/>
                            <a:gd name="connsiteX2" fmla="*/ 0 w 295167"/>
                            <a:gd name="connsiteY2" fmla="*/ 7620 h 9525"/>
                            <a:gd name="connsiteX3" fmla="*/ 0 w 295167"/>
                            <a:gd name="connsiteY3" fmla="*/ 7620 h 9525"/>
                            <a:gd name="connsiteX4" fmla="*/ 7617 w 295167"/>
                            <a:gd name="connsiteY4" fmla="*/ 0 h 9525"/>
                            <a:gd name="connsiteX5" fmla="*/ 290407 w 295167"/>
                            <a:gd name="connsiteY5" fmla="*/ 0 h 9525"/>
                            <a:gd name="connsiteX6" fmla="*/ 298024 w 295167"/>
                            <a:gd name="connsiteY6" fmla="*/ 7620 h 9525"/>
                            <a:gd name="connsiteX7" fmla="*/ 298024 w 295167"/>
                            <a:gd name="connsiteY7" fmla="*/ 7620 h 9525"/>
                            <a:gd name="connsiteX8" fmla="*/ 290407 w 295167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95167" h="9525">
                              <a:moveTo>
                                <a:pt x="2904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0407" y="0"/>
                              </a:lnTo>
                              <a:cubicBezTo>
                                <a:pt x="294215" y="0"/>
                                <a:pt x="298024" y="3810"/>
                                <a:pt x="298024" y="7620"/>
                              </a:cubicBezTo>
                              <a:lnTo>
                                <a:pt x="298024" y="7620"/>
                              </a:lnTo>
                              <a:cubicBezTo>
                                <a:pt x="298024" y="12383"/>
                                <a:pt x="295167" y="15240"/>
                                <a:pt x="2904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0" name="Prostoručni oblik 172"/>
                      <wps:cNvSpPr/>
                      <wps:spPr>
                        <a:xfrm>
                          <a:off x="1121636" y="412433"/>
                          <a:ext cx="304689" cy="9525"/>
                        </a:xfrm>
                        <a:custGeom>
                          <a:avLst/>
                          <a:gdLst>
                            <a:gd name="connsiteX0" fmla="*/ 299928 w 304688"/>
                            <a:gd name="connsiteY0" fmla="*/ 15240 h 9525"/>
                            <a:gd name="connsiteX1" fmla="*/ 7617 w 304688"/>
                            <a:gd name="connsiteY1" fmla="*/ 15240 h 9525"/>
                            <a:gd name="connsiteX2" fmla="*/ 0 w 304688"/>
                            <a:gd name="connsiteY2" fmla="*/ 7620 h 9525"/>
                            <a:gd name="connsiteX3" fmla="*/ 0 w 304688"/>
                            <a:gd name="connsiteY3" fmla="*/ 7620 h 9525"/>
                            <a:gd name="connsiteX4" fmla="*/ 7617 w 304688"/>
                            <a:gd name="connsiteY4" fmla="*/ 0 h 9525"/>
                            <a:gd name="connsiteX5" fmla="*/ 299928 w 304688"/>
                            <a:gd name="connsiteY5" fmla="*/ 0 h 9525"/>
                            <a:gd name="connsiteX6" fmla="*/ 307545 w 304688"/>
                            <a:gd name="connsiteY6" fmla="*/ 7620 h 9525"/>
                            <a:gd name="connsiteX7" fmla="*/ 307545 w 304688"/>
                            <a:gd name="connsiteY7" fmla="*/ 7620 h 9525"/>
                            <a:gd name="connsiteX8" fmla="*/ 299928 w 304688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04688" h="9525">
                              <a:moveTo>
                                <a:pt x="299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299928" y="0"/>
                              </a:lnTo>
                              <a:cubicBezTo>
                                <a:pt x="303737" y="0"/>
                                <a:pt x="307545" y="3810"/>
                                <a:pt x="307545" y="7620"/>
                              </a:cubicBezTo>
                              <a:lnTo>
                                <a:pt x="307545" y="7620"/>
                              </a:lnTo>
                              <a:cubicBezTo>
                                <a:pt x="307545" y="11430"/>
                                <a:pt x="303737" y="15240"/>
                                <a:pt x="299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1" name="Prostoručni oblik 173"/>
                      <wps:cNvSpPr/>
                      <wps:spPr>
                        <a:xfrm>
                          <a:off x="1120684" y="439103"/>
                          <a:ext cx="314210" cy="9525"/>
                        </a:xfrm>
                        <a:custGeom>
                          <a:avLst/>
                          <a:gdLst>
                            <a:gd name="connsiteX0" fmla="*/ 311354 w 314210"/>
                            <a:gd name="connsiteY0" fmla="*/ 15240 h 9525"/>
                            <a:gd name="connsiteX1" fmla="*/ 7617 w 314210"/>
                            <a:gd name="connsiteY1" fmla="*/ 15240 h 9525"/>
                            <a:gd name="connsiteX2" fmla="*/ 0 w 314210"/>
                            <a:gd name="connsiteY2" fmla="*/ 7620 h 9525"/>
                            <a:gd name="connsiteX3" fmla="*/ 0 w 314210"/>
                            <a:gd name="connsiteY3" fmla="*/ 7620 h 9525"/>
                            <a:gd name="connsiteX4" fmla="*/ 7617 w 314210"/>
                            <a:gd name="connsiteY4" fmla="*/ 0 h 9525"/>
                            <a:gd name="connsiteX5" fmla="*/ 311354 w 314210"/>
                            <a:gd name="connsiteY5" fmla="*/ 0 h 9525"/>
                            <a:gd name="connsiteX6" fmla="*/ 318971 w 314210"/>
                            <a:gd name="connsiteY6" fmla="*/ 7620 h 9525"/>
                            <a:gd name="connsiteX7" fmla="*/ 318971 w 314210"/>
                            <a:gd name="connsiteY7" fmla="*/ 7620 h 9525"/>
                            <a:gd name="connsiteX8" fmla="*/ 311354 w 314210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210" h="9525">
                              <a:moveTo>
                                <a:pt x="31135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11354" y="0"/>
                              </a:lnTo>
                              <a:cubicBezTo>
                                <a:pt x="315163" y="0"/>
                                <a:pt x="318971" y="3810"/>
                                <a:pt x="318971" y="7620"/>
                              </a:cubicBezTo>
                              <a:lnTo>
                                <a:pt x="318971" y="7620"/>
                              </a:lnTo>
                              <a:cubicBezTo>
                                <a:pt x="318971" y="11430"/>
                                <a:pt x="315163" y="15240"/>
                                <a:pt x="31135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2" name="Prostoručni oblik 174"/>
                      <wps:cNvSpPr/>
                      <wps:spPr>
                        <a:xfrm>
                          <a:off x="1120684" y="464820"/>
                          <a:ext cx="323732" cy="9525"/>
                        </a:xfrm>
                        <a:custGeom>
                          <a:avLst/>
                          <a:gdLst>
                            <a:gd name="connsiteX0" fmla="*/ 320876 w 323732"/>
                            <a:gd name="connsiteY0" fmla="*/ 15240 h 9525"/>
                            <a:gd name="connsiteX1" fmla="*/ 7617 w 323732"/>
                            <a:gd name="connsiteY1" fmla="*/ 15240 h 9525"/>
                            <a:gd name="connsiteX2" fmla="*/ 0 w 323732"/>
                            <a:gd name="connsiteY2" fmla="*/ 7620 h 9525"/>
                            <a:gd name="connsiteX3" fmla="*/ 0 w 323732"/>
                            <a:gd name="connsiteY3" fmla="*/ 7620 h 9525"/>
                            <a:gd name="connsiteX4" fmla="*/ 7617 w 323732"/>
                            <a:gd name="connsiteY4" fmla="*/ 0 h 9525"/>
                            <a:gd name="connsiteX5" fmla="*/ 320876 w 323732"/>
                            <a:gd name="connsiteY5" fmla="*/ 0 h 9525"/>
                            <a:gd name="connsiteX6" fmla="*/ 328493 w 323732"/>
                            <a:gd name="connsiteY6" fmla="*/ 7620 h 9525"/>
                            <a:gd name="connsiteX7" fmla="*/ 328493 w 323732"/>
                            <a:gd name="connsiteY7" fmla="*/ 7620 h 9525"/>
                            <a:gd name="connsiteX8" fmla="*/ 320876 w 32373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732" h="9525">
                              <a:moveTo>
                                <a:pt x="320876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20876" y="0"/>
                              </a:lnTo>
                              <a:cubicBezTo>
                                <a:pt x="324684" y="0"/>
                                <a:pt x="328493" y="3810"/>
                                <a:pt x="328493" y="7620"/>
                              </a:cubicBezTo>
                              <a:lnTo>
                                <a:pt x="328493" y="7620"/>
                              </a:lnTo>
                              <a:cubicBezTo>
                                <a:pt x="328493" y="12382"/>
                                <a:pt x="325636" y="15240"/>
                                <a:pt x="320876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3" name="Prostoručni oblik 175"/>
                      <wps:cNvSpPr/>
                      <wps:spPr>
                        <a:xfrm>
                          <a:off x="1120684" y="491490"/>
                          <a:ext cx="333254" cy="9525"/>
                        </a:xfrm>
                        <a:custGeom>
                          <a:avLst/>
                          <a:gdLst>
                            <a:gd name="connsiteX0" fmla="*/ 331349 w 333253"/>
                            <a:gd name="connsiteY0" fmla="*/ 15240 h 9525"/>
                            <a:gd name="connsiteX1" fmla="*/ 7617 w 333253"/>
                            <a:gd name="connsiteY1" fmla="*/ 15240 h 9525"/>
                            <a:gd name="connsiteX2" fmla="*/ 0 w 333253"/>
                            <a:gd name="connsiteY2" fmla="*/ 7620 h 9525"/>
                            <a:gd name="connsiteX3" fmla="*/ 0 w 333253"/>
                            <a:gd name="connsiteY3" fmla="*/ 7620 h 9525"/>
                            <a:gd name="connsiteX4" fmla="*/ 7617 w 333253"/>
                            <a:gd name="connsiteY4" fmla="*/ 0 h 9525"/>
                            <a:gd name="connsiteX5" fmla="*/ 331349 w 333253"/>
                            <a:gd name="connsiteY5" fmla="*/ 0 h 9525"/>
                            <a:gd name="connsiteX6" fmla="*/ 338967 w 333253"/>
                            <a:gd name="connsiteY6" fmla="*/ 7620 h 9525"/>
                            <a:gd name="connsiteX7" fmla="*/ 338967 w 333253"/>
                            <a:gd name="connsiteY7" fmla="*/ 7620 h 9525"/>
                            <a:gd name="connsiteX8" fmla="*/ 331349 w 333253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253" h="9525">
                              <a:moveTo>
                                <a:pt x="331349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1349" y="0"/>
                              </a:lnTo>
                              <a:cubicBezTo>
                                <a:pt x="335158" y="0"/>
                                <a:pt x="338967" y="3810"/>
                                <a:pt x="338967" y="7620"/>
                              </a:cubicBezTo>
                              <a:lnTo>
                                <a:pt x="338967" y="7620"/>
                              </a:lnTo>
                              <a:cubicBezTo>
                                <a:pt x="338967" y="11430"/>
                                <a:pt x="336110" y="15240"/>
                                <a:pt x="331349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4" name="Prostoručni oblik 176"/>
                      <wps:cNvSpPr/>
                      <wps:spPr>
                        <a:xfrm>
                          <a:off x="1120684" y="517208"/>
                          <a:ext cx="342775" cy="9525"/>
                        </a:xfrm>
                        <a:custGeom>
                          <a:avLst/>
                          <a:gdLst>
                            <a:gd name="connsiteX0" fmla="*/ 338014 w 342775"/>
                            <a:gd name="connsiteY0" fmla="*/ 15240 h 9525"/>
                            <a:gd name="connsiteX1" fmla="*/ 7617 w 342775"/>
                            <a:gd name="connsiteY1" fmla="*/ 15240 h 9525"/>
                            <a:gd name="connsiteX2" fmla="*/ 0 w 342775"/>
                            <a:gd name="connsiteY2" fmla="*/ 7620 h 9525"/>
                            <a:gd name="connsiteX3" fmla="*/ 0 w 342775"/>
                            <a:gd name="connsiteY3" fmla="*/ 7620 h 9525"/>
                            <a:gd name="connsiteX4" fmla="*/ 7617 w 342775"/>
                            <a:gd name="connsiteY4" fmla="*/ 0 h 9525"/>
                            <a:gd name="connsiteX5" fmla="*/ 338014 w 342775"/>
                            <a:gd name="connsiteY5" fmla="*/ 0 h 9525"/>
                            <a:gd name="connsiteX6" fmla="*/ 345632 w 342775"/>
                            <a:gd name="connsiteY6" fmla="*/ 7620 h 9525"/>
                            <a:gd name="connsiteX7" fmla="*/ 345632 w 342775"/>
                            <a:gd name="connsiteY7" fmla="*/ 7620 h 9525"/>
                            <a:gd name="connsiteX8" fmla="*/ 338014 w 342775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42775" h="9525">
                              <a:moveTo>
                                <a:pt x="338014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338014" y="0"/>
                              </a:lnTo>
                              <a:cubicBezTo>
                                <a:pt x="341823" y="0"/>
                                <a:pt x="345632" y="3810"/>
                                <a:pt x="345632" y="7620"/>
                              </a:cubicBezTo>
                              <a:lnTo>
                                <a:pt x="345632" y="7620"/>
                              </a:lnTo>
                              <a:cubicBezTo>
                                <a:pt x="345632" y="12382"/>
                                <a:pt x="341823" y="15240"/>
                                <a:pt x="338014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5" name="Prostoručni oblik 177"/>
                      <wps:cNvSpPr/>
                      <wps:spPr>
                        <a:xfrm>
                          <a:off x="1319684" y="543878"/>
                          <a:ext cx="152344" cy="9525"/>
                        </a:xfrm>
                        <a:custGeom>
                          <a:avLst/>
                          <a:gdLst>
                            <a:gd name="connsiteX0" fmla="*/ 145680 w 152344"/>
                            <a:gd name="connsiteY0" fmla="*/ 15240 h 9525"/>
                            <a:gd name="connsiteX1" fmla="*/ 7617 w 152344"/>
                            <a:gd name="connsiteY1" fmla="*/ 15240 h 9525"/>
                            <a:gd name="connsiteX2" fmla="*/ 0 w 152344"/>
                            <a:gd name="connsiteY2" fmla="*/ 7620 h 9525"/>
                            <a:gd name="connsiteX3" fmla="*/ 0 w 152344"/>
                            <a:gd name="connsiteY3" fmla="*/ 7620 h 9525"/>
                            <a:gd name="connsiteX4" fmla="*/ 7617 w 152344"/>
                            <a:gd name="connsiteY4" fmla="*/ 0 h 9525"/>
                            <a:gd name="connsiteX5" fmla="*/ 145680 w 152344"/>
                            <a:gd name="connsiteY5" fmla="*/ 0 h 9525"/>
                            <a:gd name="connsiteX6" fmla="*/ 153297 w 152344"/>
                            <a:gd name="connsiteY6" fmla="*/ 7620 h 9525"/>
                            <a:gd name="connsiteX7" fmla="*/ 153297 w 152344"/>
                            <a:gd name="connsiteY7" fmla="*/ 7620 h 9525"/>
                            <a:gd name="connsiteX8" fmla="*/ 145680 w 152344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2344" h="9525">
                              <a:moveTo>
                                <a:pt x="145680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45680" y="0"/>
                              </a:lnTo>
                              <a:cubicBezTo>
                                <a:pt x="149488" y="0"/>
                                <a:pt x="153297" y="3810"/>
                                <a:pt x="153297" y="7620"/>
                              </a:cubicBezTo>
                              <a:lnTo>
                                <a:pt x="153297" y="7620"/>
                              </a:lnTo>
                              <a:cubicBezTo>
                                <a:pt x="153297" y="12382"/>
                                <a:pt x="150440" y="15240"/>
                                <a:pt x="145680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6" name="Prostoručni oblik 178"/>
                      <wps:cNvSpPr/>
                      <wps:spPr>
                        <a:xfrm>
                          <a:off x="1356818" y="570547"/>
                          <a:ext cx="123780" cy="9525"/>
                        </a:xfrm>
                        <a:custGeom>
                          <a:avLst/>
                          <a:gdLst>
                            <a:gd name="connsiteX0" fmla="*/ 116162 w 123779"/>
                            <a:gd name="connsiteY0" fmla="*/ 15240 h 9525"/>
                            <a:gd name="connsiteX1" fmla="*/ 7617 w 123779"/>
                            <a:gd name="connsiteY1" fmla="*/ 15240 h 9525"/>
                            <a:gd name="connsiteX2" fmla="*/ 0 w 123779"/>
                            <a:gd name="connsiteY2" fmla="*/ 7620 h 9525"/>
                            <a:gd name="connsiteX3" fmla="*/ 0 w 123779"/>
                            <a:gd name="connsiteY3" fmla="*/ 7620 h 9525"/>
                            <a:gd name="connsiteX4" fmla="*/ 7617 w 123779"/>
                            <a:gd name="connsiteY4" fmla="*/ 0 h 9525"/>
                            <a:gd name="connsiteX5" fmla="*/ 117115 w 123779"/>
                            <a:gd name="connsiteY5" fmla="*/ 0 h 9525"/>
                            <a:gd name="connsiteX6" fmla="*/ 124732 w 123779"/>
                            <a:gd name="connsiteY6" fmla="*/ 7620 h 9525"/>
                            <a:gd name="connsiteX7" fmla="*/ 124732 w 123779"/>
                            <a:gd name="connsiteY7" fmla="*/ 7620 h 9525"/>
                            <a:gd name="connsiteX8" fmla="*/ 116162 w 123779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3779" h="9525">
                              <a:moveTo>
                                <a:pt x="116162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17115" y="0"/>
                              </a:lnTo>
                              <a:cubicBezTo>
                                <a:pt x="120923" y="0"/>
                                <a:pt x="124732" y="3810"/>
                                <a:pt x="124732" y="7620"/>
                              </a:cubicBezTo>
                              <a:lnTo>
                                <a:pt x="124732" y="7620"/>
                              </a:lnTo>
                              <a:cubicBezTo>
                                <a:pt x="123780" y="11430"/>
                                <a:pt x="120923" y="15240"/>
                                <a:pt x="116162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7" name="Prostoručni oblik 179"/>
                      <wps:cNvSpPr/>
                      <wps:spPr>
                        <a:xfrm>
                          <a:off x="1382526" y="596265"/>
                          <a:ext cx="104737" cy="9525"/>
                        </a:xfrm>
                        <a:custGeom>
                          <a:avLst/>
                          <a:gdLst>
                            <a:gd name="connsiteX0" fmla="*/ 100928 w 104736"/>
                            <a:gd name="connsiteY0" fmla="*/ 15240 h 9525"/>
                            <a:gd name="connsiteX1" fmla="*/ 7617 w 104736"/>
                            <a:gd name="connsiteY1" fmla="*/ 15240 h 9525"/>
                            <a:gd name="connsiteX2" fmla="*/ 0 w 104736"/>
                            <a:gd name="connsiteY2" fmla="*/ 7620 h 9525"/>
                            <a:gd name="connsiteX3" fmla="*/ 0 w 104736"/>
                            <a:gd name="connsiteY3" fmla="*/ 7620 h 9525"/>
                            <a:gd name="connsiteX4" fmla="*/ 7617 w 104736"/>
                            <a:gd name="connsiteY4" fmla="*/ 0 h 9525"/>
                            <a:gd name="connsiteX5" fmla="*/ 100928 w 104736"/>
                            <a:gd name="connsiteY5" fmla="*/ 0 h 9525"/>
                            <a:gd name="connsiteX6" fmla="*/ 108545 w 104736"/>
                            <a:gd name="connsiteY6" fmla="*/ 7620 h 9525"/>
                            <a:gd name="connsiteX7" fmla="*/ 108545 w 104736"/>
                            <a:gd name="connsiteY7" fmla="*/ 7620 h 9525"/>
                            <a:gd name="connsiteX8" fmla="*/ 100928 w 104736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736" h="9525">
                              <a:moveTo>
                                <a:pt x="100928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100928" y="0"/>
                              </a:lnTo>
                              <a:cubicBezTo>
                                <a:pt x="104737" y="0"/>
                                <a:pt x="108545" y="3810"/>
                                <a:pt x="108545" y="7620"/>
                              </a:cubicBezTo>
                              <a:lnTo>
                                <a:pt x="108545" y="7620"/>
                              </a:lnTo>
                              <a:cubicBezTo>
                                <a:pt x="108545" y="12382"/>
                                <a:pt x="104737" y="15240"/>
                                <a:pt x="100928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8" name="Prostoručni oblik 180"/>
                      <wps:cNvSpPr/>
                      <wps:spPr>
                        <a:xfrm>
                          <a:off x="1395856" y="622935"/>
                          <a:ext cx="76172" cy="9525"/>
                        </a:xfrm>
                        <a:custGeom>
                          <a:avLst/>
                          <a:gdLst>
                            <a:gd name="connsiteX0" fmla="*/ 69507 w 76172"/>
                            <a:gd name="connsiteY0" fmla="*/ 15240 h 9525"/>
                            <a:gd name="connsiteX1" fmla="*/ 7617 w 76172"/>
                            <a:gd name="connsiteY1" fmla="*/ 15240 h 9525"/>
                            <a:gd name="connsiteX2" fmla="*/ 0 w 76172"/>
                            <a:gd name="connsiteY2" fmla="*/ 7620 h 9525"/>
                            <a:gd name="connsiteX3" fmla="*/ 0 w 76172"/>
                            <a:gd name="connsiteY3" fmla="*/ 7620 h 9525"/>
                            <a:gd name="connsiteX4" fmla="*/ 7617 w 76172"/>
                            <a:gd name="connsiteY4" fmla="*/ 0 h 9525"/>
                            <a:gd name="connsiteX5" fmla="*/ 69507 w 76172"/>
                            <a:gd name="connsiteY5" fmla="*/ 0 h 9525"/>
                            <a:gd name="connsiteX6" fmla="*/ 77124 w 76172"/>
                            <a:gd name="connsiteY6" fmla="*/ 7620 h 9525"/>
                            <a:gd name="connsiteX7" fmla="*/ 77124 w 76172"/>
                            <a:gd name="connsiteY7" fmla="*/ 7620 h 9525"/>
                            <a:gd name="connsiteX8" fmla="*/ 69507 w 76172"/>
                            <a:gd name="connsiteY8" fmla="*/ 1524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172" h="9525">
                              <a:moveTo>
                                <a:pt x="69507" y="15240"/>
                              </a:moveTo>
                              <a:lnTo>
                                <a:pt x="7617" y="15240"/>
                              </a:lnTo>
                              <a:cubicBezTo>
                                <a:pt x="3809" y="15240"/>
                                <a:pt x="0" y="11430"/>
                                <a:pt x="0" y="7620"/>
                              </a:cubicBezTo>
                              <a:lnTo>
                                <a:pt x="0" y="7620"/>
                              </a:lnTo>
                              <a:cubicBezTo>
                                <a:pt x="0" y="3810"/>
                                <a:pt x="3809" y="0"/>
                                <a:pt x="7617" y="0"/>
                              </a:cubicBezTo>
                              <a:lnTo>
                                <a:pt x="69507" y="0"/>
                              </a:lnTo>
                              <a:cubicBezTo>
                                <a:pt x="73316" y="0"/>
                                <a:pt x="77124" y="3810"/>
                                <a:pt x="77124" y="7620"/>
                              </a:cubicBezTo>
                              <a:lnTo>
                                <a:pt x="77124" y="7620"/>
                              </a:lnTo>
                              <a:cubicBezTo>
                                <a:pt x="77124" y="11430"/>
                                <a:pt x="74268" y="15240"/>
                                <a:pt x="69507" y="152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9" name="Prostoručni oblik 181"/>
                      <wps:cNvSpPr/>
                      <wps:spPr>
                        <a:xfrm>
                          <a:off x="1088311" y="559100"/>
                          <a:ext cx="447512" cy="104775"/>
                        </a:xfrm>
                        <a:custGeom>
                          <a:avLst/>
                          <a:gdLst>
                            <a:gd name="connsiteX0" fmla="*/ 451320 w 447511"/>
                            <a:gd name="connsiteY0" fmla="*/ 53358 h 104775"/>
                            <a:gd name="connsiteX1" fmla="*/ 449416 w 447511"/>
                            <a:gd name="connsiteY1" fmla="*/ 48595 h 104775"/>
                            <a:gd name="connsiteX2" fmla="*/ 366579 w 447511"/>
                            <a:gd name="connsiteY2" fmla="*/ 100983 h 104775"/>
                            <a:gd name="connsiteX3" fmla="*/ 308498 w 447511"/>
                            <a:gd name="connsiteY3" fmla="*/ 100983 h 104775"/>
                            <a:gd name="connsiteX4" fmla="*/ 134254 w 447511"/>
                            <a:gd name="connsiteY4" fmla="*/ 18 h 104775"/>
                            <a:gd name="connsiteX5" fmla="*/ 0 w 447511"/>
                            <a:gd name="connsiteY5" fmla="*/ 18 h 104775"/>
                            <a:gd name="connsiteX6" fmla="*/ 0 w 447511"/>
                            <a:gd name="connsiteY6" fmla="*/ 11447 h 104775"/>
                            <a:gd name="connsiteX7" fmla="*/ 134254 w 447511"/>
                            <a:gd name="connsiteY7" fmla="*/ 11447 h 104775"/>
                            <a:gd name="connsiteX8" fmla="*/ 134254 w 447511"/>
                            <a:gd name="connsiteY8" fmla="*/ 11447 h 104775"/>
                            <a:gd name="connsiteX9" fmla="*/ 299928 w 447511"/>
                            <a:gd name="connsiteY9" fmla="*/ 109555 h 104775"/>
                            <a:gd name="connsiteX10" fmla="*/ 304689 w 447511"/>
                            <a:gd name="connsiteY10" fmla="*/ 112412 h 104775"/>
                            <a:gd name="connsiteX11" fmla="*/ 368483 w 447511"/>
                            <a:gd name="connsiteY11" fmla="*/ 112412 h 104775"/>
                            <a:gd name="connsiteX12" fmla="*/ 371340 w 447511"/>
                            <a:gd name="connsiteY12" fmla="*/ 111460 h 104775"/>
                            <a:gd name="connsiteX13" fmla="*/ 452273 w 447511"/>
                            <a:gd name="connsiteY13" fmla="*/ 60025 h 104775"/>
                            <a:gd name="connsiteX14" fmla="*/ 451320 w 447511"/>
                            <a:gd name="connsiteY14" fmla="*/ 53358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7511" h="104775">
                              <a:moveTo>
                                <a:pt x="451320" y="53358"/>
                              </a:moveTo>
                              <a:cubicBezTo>
                                <a:pt x="450368" y="51452"/>
                                <a:pt x="450368" y="50500"/>
                                <a:pt x="449416" y="48595"/>
                              </a:cubicBezTo>
                              <a:lnTo>
                                <a:pt x="366579" y="100983"/>
                              </a:lnTo>
                              <a:lnTo>
                                <a:pt x="308498" y="100983"/>
                              </a:lnTo>
                              <a:cubicBezTo>
                                <a:pt x="253273" y="-3792"/>
                                <a:pt x="139967" y="18"/>
                                <a:pt x="134254" y="18"/>
                              </a:cubicBezTo>
                              <a:lnTo>
                                <a:pt x="0" y="18"/>
                              </a:lnTo>
                              <a:lnTo>
                                <a:pt x="0" y="11447"/>
                              </a:lnTo>
                              <a:lnTo>
                                <a:pt x="134254" y="11447"/>
                              </a:lnTo>
                              <a:cubicBezTo>
                                <a:pt x="134254" y="11447"/>
                                <a:pt x="134254" y="11447"/>
                                <a:pt x="134254" y="11447"/>
                              </a:cubicBezTo>
                              <a:cubicBezTo>
                                <a:pt x="135206" y="11447"/>
                                <a:pt x="246608" y="5733"/>
                                <a:pt x="299928" y="109555"/>
                              </a:cubicBezTo>
                              <a:cubicBezTo>
                                <a:pt x="300880" y="111460"/>
                                <a:pt x="302785" y="112412"/>
                                <a:pt x="304689" y="112412"/>
                              </a:cubicBezTo>
                              <a:lnTo>
                                <a:pt x="368483" y="112412"/>
                              </a:lnTo>
                              <a:cubicBezTo>
                                <a:pt x="369435" y="112412"/>
                                <a:pt x="370387" y="112412"/>
                                <a:pt x="371340" y="111460"/>
                              </a:cubicBezTo>
                              <a:lnTo>
                                <a:pt x="452273" y="60025"/>
                              </a:lnTo>
                              <a:cubicBezTo>
                                <a:pt x="452273" y="58120"/>
                                <a:pt x="452273" y="56215"/>
                                <a:pt x="451320" y="53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0" name="Prostoručni oblik 182"/>
                      <wps:cNvSpPr/>
                      <wps:spPr>
                        <a:xfrm>
                          <a:off x="1088311" y="122873"/>
                          <a:ext cx="285646" cy="9525"/>
                        </a:xfrm>
                        <a:custGeom>
                          <a:avLst/>
                          <a:gdLst>
                            <a:gd name="connsiteX0" fmla="*/ 0 w 285645"/>
                            <a:gd name="connsiteY0" fmla="*/ 11430 h 9525"/>
                            <a:gd name="connsiteX1" fmla="*/ 293263 w 285645"/>
                            <a:gd name="connsiteY1" fmla="*/ 11430 h 9525"/>
                            <a:gd name="connsiteX2" fmla="*/ 285646 w 285645"/>
                            <a:gd name="connsiteY2" fmla="*/ 0 h 9525"/>
                            <a:gd name="connsiteX3" fmla="*/ 0 w 285645"/>
                            <a:gd name="connsiteY3" fmla="*/ 0 h 9525"/>
                            <a:gd name="connsiteX4" fmla="*/ 0 w 285645"/>
                            <a:gd name="connsiteY4" fmla="*/ 1143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5645" h="9525">
                              <a:moveTo>
                                <a:pt x="0" y="11430"/>
                              </a:moveTo>
                              <a:lnTo>
                                <a:pt x="293263" y="11430"/>
                              </a:lnTo>
                              <a:cubicBezTo>
                                <a:pt x="290407" y="7620"/>
                                <a:pt x="288502" y="3810"/>
                                <a:pt x="285646" y="0"/>
                              </a:cubicBezTo>
                              <a:lnTo>
                                <a:pt x="0" y="0"/>
                              </a:lnTo>
                              <a:lnTo>
                                <a:pt x="0" y="114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1" name="Prostoručni oblik 183"/>
                      <wps:cNvSpPr/>
                      <wps:spPr>
                        <a:xfrm>
                          <a:off x="1088311" y="357187"/>
                          <a:ext cx="361818" cy="9525"/>
                        </a:xfrm>
                        <a:custGeom>
                          <a:avLst/>
                          <a:gdLst>
                            <a:gd name="connsiteX0" fmla="*/ 0 w 361818"/>
                            <a:gd name="connsiteY0" fmla="*/ 8572 h 0"/>
                            <a:gd name="connsiteX1" fmla="*/ 369435 w 361818"/>
                            <a:gd name="connsiteY1" fmla="*/ 8572 h 0"/>
                            <a:gd name="connsiteX2" fmla="*/ 366579 w 361818"/>
                            <a:gd name="connsiteY2" fmla="*/ 0 h 0"/>
                            <a:gd name="connsiteX3" fmla="*/ 0 w 361818"/>
                            <a:gd name="connsiteY3" fmla="*/ 0 h 0"/>
                            <a:gd name="connsiteX4" fmla="*/ 0 w 361818"/>
                            <a:gd name="connsiteY4" fmla="*/ 8572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1818">
                              <a:moveTo>
                                <a:pt x="0" y="8572"/>
                              </a:moveTo>
                              <a:lnTo>
                                <a:pt x="369435" y="8572"/>
                              </a:lnTo>
                              <a:cubicBezTo>
                                <a:pt x="368483" y="5715"/>
                                <a:pt x="367531" y="2858"/>
                                <a:pt x="366579" y="0"/>
                              </a:cubicBezTo>
                              <a:lnTo>
                                <a:pt x="0" y="0"/>
                              </a:lnTo>
                              <a:lnTo>
                                <a:pt x="0" y="85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2" name="Prostoručni oblik 184"/>
                      <wps:cNvSpPr/>
                      <wps:spPr>
                        <a:xfrm>
                          <a:off x="1118780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033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3" name="Prostoručni oblik 185"/>
                      <wps:cNvSpPr/>
                      <wps:spPr>
                        <a:xfrm>
                          <a:off x="1160674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40942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4" name="Prostoručni oblik 186"/>
                      <wps:cNvSpPr/>
                      <wps:spPr>
                        <a:xfrm>
                          <a:off x="1204473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0947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5" name="Prostoručni oblik 187"/>
                      <wps:cNvSpPr/>
                      <wps:spPr>
                        <a:xfrm>
                          <a:off x="1244464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7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3809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6" name="Prostoručni oblik 188"/>
                      <wps:cNvSpPr/>
                      <wps:spPr>
                        <a:xfrm>
                          <a:off x="1197570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7" name="Prostoručni oblik 189"/>
                      <wps:cNvSpPr/>
                      <wps:spPr>
                        <a:xfrm>
                          <a:off x="1178765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8" name="Prostoručni oblik 190"/>
                      <wps:cNvSpPr/>
                      <wps:spPr>
                        <a:xfrm>
                          <a:off x="1198522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047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9" name="Prostoručni oblik 191"/>
                      <wps:cNvSpPr/>
                      <wps:spPr>
                        <a:xfrm>
                          <a:off x="1245416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0" name="Prostoručni oblik 192"/>
                      <wps:cNvSpPr/>
                      <wps:spPr>
                        <a:xfrm>
                          <a:off x="1292071" y="789623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1" name="Prostoručni oblik 193"/>
                      <wps:cNvSpPr/>
                      <wps:spPr>
                        <a:xfrm>
                          <a:off x="1311114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7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7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4282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2" name="Prostoručni oblik 194"/>
                      <wps:cNvSpPr/>
                      <wps:spPr>
                        <a:xfrm>
                          <a:off x="1292071" y="695325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13335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0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10350"/>
                                <a:pt x="10346" y="13335"/>
                                <a:pt x="6665" y="13335"/>
                              </a:cubicBezTo>
                              <a:cubicBezTo>
                                <a:pt x="2984" y="13335"/>
                                <a:pt x="0" y="10350"/>
                                <a:pt x="0" y="6668"/>
                              </a:cubicBezTo>
                              <a:cubicBezTo>
                                <a:pt x="0" y="2985"/>
                                <a:pt x="2984" y="0"/>
                                <a:pt x="6665" y="0"/>
                              </a:cubicBezTo>
                              <a:cubicBezTo>
                                <a:pt x="10346" y="0"/>
                                <a:pt x="13330" y="2985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3" name="Prostoručni oblik 195"/>
                      <wps:cNvSpPr/>
                      <wps:spPr>
                        <a:xfrm>
                          <a:off x="94263" y="615315"/>
                          <a:ext cx="266603" cy="266700"/>
                        </a:xfrm>
                        <a:custGeom>
                          <a:avLst/>
                          <a:gdLst>
                            <a:gd name="connsiteX0" fmla="*/ 0 w 266602"/>
                            <a:gd name="connsiteY0" fmla="*/ 133350 h 266700"/>
                            <a:gd name="connsiteX1" fmla="*/ 133301 w 266602"/>
                            <a:gd name="connsiteY1" fmla="*/ 266700 h 266700"/>
                            <a:gd name="connsiteX2" fmla="*/ 266603 w 266602"/>
                            <a:gd name="connsiteY2" fmla="*/ 133350 h 266700"/>
                            <a:gd name="connsiteX3" fmla="*/ 133301 w 266602"/>
                            <a:gd name="connsiteY3" fmla="*/ 0 h 266700"/>
                            <a:gd name="connsiteX4" fmla="*/ 0 w 266602"/>
                            <a:gd name="connsiteY4" fmla="*/ 13335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6602" h="266700">
                              <a:moveTo>
                                <a:pt x="0" y="133350"/>
                              </a:moveTo>
                              <a:cubicBezTo>
                                <a:pt x="0" y="206693"/>
                                <a:pt x="59986" y="266700"/>
                                <a:pt x="133301" y="266700"/>
                              </a:cubicBezTo>
                              <a:cubicBezTo>
                                <a:pt x="206617" y="266700"/>
                                <a:pt x="266603" y="206693"/>
                                <a:pt x="266603" y="133350"/>
                              </a:cubicBezTo>
                              <a:cubicBezTo>
                                <a:pt x="266603" y="60007"/>
                                <a:pt x="206617" y="0"/>
                                <a:pt x="133301" y="0"/>
                              </a:cubicBezTo>
                              <a:cubicBezTo>
                                <a:pt x="59986" y="0"/>
                                <a:pt x="0" y="60007"/>
                                <a:pt x="0" y="133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E4E4E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4" name="Prostoručni oblik 196"/>
                      <wps:cNvSpPr/>
                      <wps:spPr>
                        <a:xfrm>
                          <a:off x="137110" y="658178"/>
                          <a:ext cx="180909" cy="180975"/>
                        </a:xfrm>
                        <a:custGeom>
                          <a:avLst/>
                          <a:gdLst>
                            <a:gd name="connsiteX0" fmla="*/ 0 w 180909"/>
                            <a:gd name="connsiteY0" fmla="*/ 90488 h 180975"/>
                            <a:gd name="connsiteX1" fmla="*/ 90455 w 180909"/>
                            <a:gd name="connsiteY1" fmla="*/ 180975 h 180975"/>
                            <a:gd name="connsiteX2" fmla="*/ 180909 w 180909"/>
                            <a:gd name="connsiteY2" fmla="*/ 90488 h 180975"/>
                            <a:gd name="connsiteX3" fmla="*/ 90455 w 180909"/>
                            <a:gd name="connsiteY3" fmla="*/ 0 h 180975"/>
                            <a:gd name="connsiteX4" fmla="*/ 0 w 180909"/>
                            <a:gd name="connsiteY4" fmla="*/ 90488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0909" h="180975">
                              <a:moveTo>
                                <a:pt x="0" y="90488"/>
                              </a:moveTo>
                              <a:cubicBezTo>
                                <a:pt x="0" y="140970"/>
                                <a:pt x="40942" y="180975"/>
                                <a:pt x="90455" y="180975"/>
                              </a:cubicBezTo>
                              <a:cubicBezTo>
                                <a:pt x="140919" y="180975"/>
                                <a:pt x="180909" y="140018"/>
                                <a:pt x="180909" y="90488"/>
                              </a:cubicBezTo>
                              <a:cubicBezTo>
                                <a:pt x="180909" y="40005"/>
                                <a:pt x="139966" y="0"/>
                                <a:pt x="90455" y="0"/>
                              </a:cubicBezTo>
                              <a:cubicBezTo>
                                <a:pt x="39990" y="0"/>
                                <a:pt x="0" y="40957"/>
                                <a:pt x="0" y="904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5" name="Prostoručni oblik 197"/>
                      <wps:cNvSpPr/>
                      <wps:spPr>
                        <a:xfrm>
                          <a:off x="179957" y="701040"/>
                          <a:ext cx="95215" cy="95250"/>
                        </a:xfrm>
                        <a:custGeom>
                          <a:avLst/>
                          <a:gdLst>
                            <a:gd name="connsiteX0" fmla="*/ 0 w 95215"/>
                            <a:gd name="connsiteY0" fmla="*/ 47625 h 95250"/>
                            <a:gd name="connsiteX1" fmla="*/ 47608 w 95215"/>
                            <a:gd name="connsiteY1" fmla="*/ 95250 h 95250"/>
                            <a:gd name="connsiteX2" fmla="*/ 95215 w 95215"/>
                            <a:gd name="connsiteY2" fmla="*/ 47625 h 95250"/>
                            <a:gd name="connsiteX3" fmla="*/ 47608 w 95215"/>
                            <a:gd name="connsiteY3" fmla="*/ 0 h 95250"/>
                            <a:gd name="connsiteX4" fmla="*/ 0 w 95215"/>
                            <a:gd name="connsiteY4" fmla="*/ 47625 h 95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5" h="95250">
                              <a:moveTo>
                                <a:pt x="0" y="47625"/>
                              </a:moveTo>
                              <a:cubicBezTo>
                                <a:pt x="0" y="74295"/>
                                <a:pt x="20947" y="95250"/>
                                <a:pt x="47608" y="95250"/>
                              </a:cubicBezTo>
                              <a:cubicBezTo>
                                <a:pt x="74268" y="95250"/>
                                <a:pt x="95215" y="74295"/>
                                <a:pt x="95215" y="47625"/>
                              </a:cubicBezTo>
                              <a:cubicBezTo>
                                <a:pt x="95215" y="20955"/>
                                <a:pt x="74268" y="0"/>
                                <a:pt x="47608" y="0"/>
                              </a:cubicBezTo>
                              <a:cubicBezTo>
                                <a:pt x="21899" y="0"/>
                                <a:pt x="0" y="21907"/>
                                <a:pt x="0" y="476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6" name="Prostoručni oblik 198"/>
                      <wps:cNvSpPr/>
                      <wps:spPr>
                        <a:xfrm>
                          <a:off x="220899" y="676127"/>
                          <a:ext cx="9522" cy="9525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6816 h 9525"/>
                            <a:gd name="connsiteX1" fmla="*/ 6665 w 9521"/>
                            <a:gd name="connsiteY1" fmla="*/ 13483 h 9525"/>
                            <a:gd name="connsiteX2" fmla="*/ 13330 w 9521"/>
                            <a:gd name="connsiteY2" fmla="*/ 6816 h 9525"/>
                            <a:gd name="connsiteX3" fmla="*/ 6665 w 9521"/>
                            <a:gd name="connsiteY3" fmla="*/ 148 h 9525"/>
                            <a:gd name="connsiteX4" fmla="*/ 0 w 9521"/>
                            <a:gd name="connsiteY4" fmla="*/ 6816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0" y="6816"/>
                              </a:moveTo>
                              <a:cubicBezTo>
                                <a:pt x="0" y="10626"/>
                                <a:pt x="2856" y="13483"/>
                                <a:pt x="6665" y="13483"/>
                              </a:cubicBezTo>
                              <a:cubicBezTo>
                                <a:pt x="10474" y="13483"/>
                                <a:pt x="13330" y="10626"/>
                                <a:pt x="13330" y="6816"/>
                              </a:cubicBezTo>
                              <a:cubicBezTo>
                                <a:pt x="13330" y="3006"/>
                                <a:pt x="10474" y="148"/>
                                <a:pt x="6665" y="148"/>
                              </a:cubicBezTo>
                              <a:cubicBezTo>
                                <a:pt x="2856" y="-805"/>
                                <a:pt x="0" y="3006"/>
                                <a:pt x="0" y="68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7" name="Prostoručni oblik 199"/>
                      <wps:cNvSpPr/>
                      <wps:spPr>
                        <a:xfrm>
                          <a:off x="174006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11668 h 9525"/>
                            <a:gd name="connsiteX1" fmla="*/ 11664 w 9521"/>
                            <a:gd name="connsiteY1" fmla="*/ 11668 h 9525"/>
                            <a:gd name="connsiteX2" fmla="*/ 11664 w 9521"/>
                            <a:gd name="connsiteY2" fmla="*/ 2143 h 9525"/>
                            <a:gd name="connsiteX3" fmla="*/ 2142 w 9521"/>
                            <a:gd name="connsiteY3" fmla="*/ 2143 h 9525"/>
                            <a:gd name="connsiteX4" fmla="*/ 2142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11668"/>
                              </a:move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8" name="Prostoručni oblik 200"/>
                      <wps:cNvSpPr/>
                      <wps:spPr>
                        <a:xfrm>
                          <a:off x="154248" y="742950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13335 h 9525"/>
                            <a:gd name="connsiteX1" fmla="*/ 13330 w 9521"/>
                            <a:gd name="connsiteY1" fmla="*/ 6668 h 9525"/>
                            <a:gd name="connsiteX2" fmla="*/ 6665 w 9521"/>
                            <a:gd name="connsiteY2" fmla="*/ 0 h 9525"/>
                            <a:gd name="connsiteX3" fmla="*/ 0 w 9521"/>
                            <a:gd name="connsiteY3" fmla="*/ 6668 h 9525"/>
                            <a:gd name="connsiteX4" fmla="*/ 6665 w 9521"/>
                            <a:gd name="connsiteY4" fmla="*/ 13335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13335"/>
                              </a:move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9525"/>
                                <a:pt x="2856" y="13335"/>
                                <a:pt x="6665" y="133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9" name="Prostoručni oblik 201"/>
                      <wps:cNvSpPr/>
                      <wps:spPr>
                        <a:xfrm>
                          <a:off x="174006" y="789384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11668 h 9525"/>
                            <a:gd name="connsiteX1" fmla="*/ 11664 w 9521"/>
                            <a:gd name="connsiteY1" fmla="*/ 2143 h 9525"/>
                            <a:gd name="connsiteX2" fmla="*/ 2142 w 9521"/>
                            <a:gd name="connsiteY2" fmla="*/ 2143 h 9525"/>
                            <a:gd name="connsiteX3" fmla="*/ 2142 w 9521"/>
                            <a:gd name="connsiteY3" fmla="*/ 11668 h 9525"/>
                            <a:gd name="connsiteX4" fmla="*/ 11664 w 9521"/>
                            <a:gd name="connsiteY4" fmla="*/ 11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11668"/>
                              </a:moveTo>
                              <a:cubicBezTo>
                                <a:pt x="14520" y="8811"/>
                                <a:pt x="14520" y="5000"/>
                                <a:pt x="11664" y="2143"/>
                              </a:cubicBez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0"/>
                                <a:pt x="-714" y="8811"/>
                                <a:pt x="2142" y="11668"/>
                              </a:cubicBezTo>
                              <a:cubicBezTo>
                                <a:pt x="4999" y="14525"/>
                                <a:pt x="8807" y="14525"/>
                                <a:pt x="11664" y="11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0" name="Prostoručni oblik 202"/>
                      <wps:cNvSpPr/>
                      <wps:spPr>
                        <a:xfrm>
                          <a:off x="220899" y="808672"/>
                          <a:ext cx="9522" cy="9525"/>
                        </a:xfrm>
                        <a:custGeom>
                          <a:avLst/>
                          <a:gdLst>
                            <a:gd name="connsiteX0" fmla="*/ 13330 w 9521"/>
                            <a:gd name="connsiteY0" fmla="*/ 6668 h 9525"/>
                            <a:gd name="connsiteX1" fmla="*/ 6665 w 9521"/>
                            <a:gd name="connsiteY1" fmla="*/ 0 h 9525"/>
                            <a:gd name="connsiteX2" fmla="*/ 0 w 9521"/>
                            <a:gd name="connsiteY2" fmla="*/ 6668 h 9525"/>
                            <a:gd name="connsiteX3" fmla="*/ 6665 w 9521"/>
                            <a:gd name="connsiteY3" fmla="*/ 13335 h 9525"/>
                            <a:gd name="connsiteX4" fmla="*/ 13330 w 9521"/>
                            <a:gd name="connsiteY4" fmla="*/ 6668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3330" y="6668"/>
                              </a:move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1" name="Prostoručni oblik 203"/>
                      <wps:cNvSpPr/>
                      <wps:spPr>
                        <a:xfrm>
                          <a:off x="268269" y="788432"/>
                          <a:ext cx="9522" cy="9525"/>
                        </a:xfrm>
                        <a:custGeom>
                          <a:avLst/>
                          <a:gdLst>
                            <a:gd name="connsiteX0" fmla="*/ 11664 w 9521"/>
                            <a:gd name="connsiteY0" fmla="*/ 2143 h 9525"/>
                            <a:gd name="connsiteX1" fmla="*/ 2142 w 9521"/>
                            <a:gd name="connsiteY1" fmla="*/ 2143 h 9525"/>
                            <a:gd name="connsiteX2" fmla="*/ 2142 w 9521"/>
                            <a:gd name="connsiteY2" fmla="*/ 11668 h 9525"/>
                            <a:gd name="connsiteX3" fmla="*/ 11664 w 9521"/>
                            <a:gd name="connsiteY3" fmla="*/ 11668 h 9525"/>
                            <a:gd name="connsiteX4" fmla="*/ 11664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11664" y="2143"/>
                              </a:moveTo>
                              <a:cubicBezTo>
                                <a:pt x="8807" y="-714"/>
                                <a:pt x="4999" y="-714"/>
                                <a:pt x="2142" y="2143"/>
                              </a:cubicBez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3568" y="9763"/>
                                <a:pt x="13568" y="5001"/>
                                <a:pt x="11664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2" name="Prostoručni oblik 204"/>
                      <wps:cNvSpPr/>
                      <wps:spPr>
                        <a:xfrm>
                          <a:off x="287550" y="741997"/>
                          <a:ext cx="9522" cy="9525"/>
                        </a:xfrm>
                        <a:custGeom>
                          <a:avLst/>
                          <a:gdLst>
                            <a:gd name="connsiteX0" fmla="*/ 6665 w 9521"/>
                            <a:gd name="connsiteY0" fmla="*/ 0 h 9525"/>
                            <a:gd name="connsiteX1" fmla="*/ 0 w 9521"/>
                            <a:gd name="connsiteY1" fmla="*/ 6668 h 9525"/>
                            <a:gd name="connsiteX2" fmla="*/ 6665 w 9521"/>
                            <a:gd name="connsiteY2" fmla="*/ 13335 h 9525"/>
                            <a:gd name="connsiteX3" fmla="*/ 13330 w 9521"/>
                            <a:gd name="connsiteY3" fmla="*/ 6668 h 9525"/>
                            <a:gd name="connsiteX4" fmla="*/ 6665 w 9521"/>
                            <a:gd name="connsiteY4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6665" y="0"/>
                              </a:moveTo>
                              <a:cubicBezTo>
                                <a:pt x="2856" y="0"/>
                                <a:pt x="0" y="2858"/>
                                <a:pt x="0" y="6668"/>
                              </a:cubicBezTo>
                              <a:cubicBezTo>
                                <a:pt x="0" y="10478"/>
                                <a:pt x="2856" y="13335"/>
                                <a:pt x="6665" y="13335"/>
                              </a:cubicBezTo>
                              <a:cubicBezTo>
                                <a:pt x="10474" y="13335"/>
                                <a:pt x="13330" y="10478"/>
                                <a:pt x="13330" y="6668"/>
                              </a:cubicBezTo>
                              <a:cubicBezTo>
                                <a:pt x="13330" y="2858"/>
                                <a:pt x="10474" y="0"/>
                                <a:pt x="66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3" name="Prostoručni oblik 205"/>
                      <wps:cNvSpPr/>
                      <wps:spPr>
                        <a:xfrm>
                          <a:off x="267317" y="695087"/>
                          <a:ext cx="9522" cy="9525"/>
                        </a:xfrm>
                        <a:custGeom>
                          <a:avLst/>
                          <a:gdLst>
                            <a:gd name="connsiteX0" fmla="*/ 2142 w 9521"/>
                            <a:gd name="connsiteY0" fmla="*/ 2143 h 9525"/>
                            <a:gd name="connsiteX1" fmla="*/ 2142 w 9521"/>
                            <a:gd name="connsiteY1" fmla="*/ 11668 h 9525"/>
                            <a:gd name="connsiteX2" fmla="*/ 11664 w 9521"/>
                            <a:gd name="connsiteY2" fmla="*/ 11668 h 9525"/>
                            <a:gd name="connsiteX3" fmla="*/ 11664 w 9521"/>
                            <a:gd name="connsiteY3" fmla="*/ 2143 h 9525"/>
                            <a:gd name="connsiteX4" fmla="*/ 2142 w 9521"/>
                            <a:gd name="connsiteY4" fmla="*/ 214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1" h="9525">
                              <a:moveTo>
                                <a:pt x="2142" y="2143"/>
                              </a:moveTo>
                              <a:cubicBezTo>
                                <a:pt x="-714" y="5001"/>
                                <a:pt x="-714" y="8811"/>
                                <a:pt x="2142" y="11668"/>
                              </a:cubicBezTo>
                              <a:cubicBezTo>
                                <a:pt x="4999" y="14526"/>
                                <a:pt x="8807" y="14526"/>
                                <a:pt x="11664" y="11668"/>
                              </a:cubicBezTo>
                              <a:cubicBezTo>
                                <a:pt x="14520" y="8811"/>
                                <a:pt x="14520" y="5001"/>
                                <a:pt x="11664" y="2143"/>
                              </a:cubicBezTo>
                              <a:cubicBezTo>
                                <a:pt x="9760" y="-714"/>
                                <a:pt x="4999" y="-714"/>
                                <a:pt x="2142" y="2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BFB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4" name="Prostoručni oblik 206"/>
                      <wps:cNvSpPr/>
                      <wps:spPr>
                        <a:xfrm>
                          <a:off x="24756" y="70485"/>
                          <a:ext cx="1056890" cy="704850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704850"/>
                            <a:gd name="connsiteX1" fmla="*/ 0 w 1056889"/>
                            <a:gd name="connsiteY1" fmla="*/ 706755 h 704850"/>
                            <a:gd name="connsiteX2" fmla="*/ 39038 w 1056889"/>
                            <a:gd name="connsiteY2" fmla="*/ 706755 h 704850"/>
                            <a:gd name="connsiteX3" fmla="*/ 39990 w 1056889"/>
                            <a:gd name="connsiteY3" fmla="*/ 703898 h 704850"/>
                            <a:gd name="connsiteX4" fmla="*/ 82837 w 1056889"/>
                            <a:gd name="connsiteY4" fmla="*/ 580073 h 704850"/>
                            <a:gd name="connsiteX5" fmla="*/ 103785 w 1056889"/>
                            <a:gd name="connsiteY5" fmla="*/ 563880 h 704850"/>
                            <a:gd name="connsiteX6" fmla="*/ 199000 w 1056889"/>
                            <a:gd name="connsiteY6" fmla="*/ 563880 h 704850"/>
                            <a:gd name="connsiteX7" fmla="*/ 205665 w 1056889"/>
                            <a:gd name="connsiteY7" fmla="*/ 563880 h 704850"/>
                            <a:gd name="connsiteX8" fmla="*/ 300880 w 1056889"/>
                            <a:gd name="connsiteY8" fmla="*/ 563880 h 704850"/>
                            <a:gd name="connsiteX9" fmla="*/ 321828 w 1056889"/>
                            <a:gd name="connsiteY9" fmla="*/ 580073 h 704850"/>
                            <a:gd name="connsiteX10" fmla="*/ 364675 w 1056889"/>
                            <a:gd name="connsiteY10" fmla="*/ 703898 h 704850"/>
                            <a:gd name="connsiteX11" fmla="*/ 365627 w 1056889"/>
                            <a:gd name="connsiteY11" fmla="*/ 706755 h 704850"/>
                            <a:gd name="connsiteX12" fmla="*/ 1063555 w 1056889"/>
                            <a:gd name="connsiteY12" fmla="*/ 706755 h 704850"/>
                            <a:gd name="connsiteX13" fmla="*/ 1063555 w 1056889"/>
                            <a:gd name="connsiteY13" fmla="*/ 0 h 704850"/>
                            <a:gd name="connsiteX14" fmla="*/ 0 w 1056889"/>
                            <a:gd name="connsiteY14" fmla="*/ 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56889" h="704850">
                              <a:moveTo>
                                <a:pt x="0" y="0"/>
                              </a:moveTo>
                              <a:lnTo>
                                <a:pt x="0" y="706755"/>
                              </a:lnTo>
                              <a:lnTo>
                                <a:pt x="39038" y="706755"/>
                              </a:lnTo>
                              <a:cubicBezTo>
                                <a:pt x="39038" y="705802"/>
                                <a:pt x="39038" y="704850"/>
                                <a:pt x="39990" y="703898"/>
                              </a:cubicBezTo>
                              <a:lnTo>
                                <a:pt x="82837" y="580073"/>
                              </a:lnTo>
                              <a:cubicBezTo>
                                <a:pt x="86646" y="570548"/>
                                <a:pt x="94263" y="563880"/>
                                <a:pt x="103785" y="563880"/>
                              </a:cubicBezTo>
                              <a:lnTo>
                                <a:pt x="199000" y="563880"/>
                              </a:lnTo>
                              <a:lnTo>
                                <a:pt x="205665" y="563880"/>
                              </a:lnTo>
                              <a:lnTo>
                                <a:pt x="300880" y="563880"/>
                              </a:lnTo>
                              <a:cubicBezTo>
                                <a:pt x="310402" y="563880"/>
                                <a:pt x="318019" y="570548"/>
                                <a:pt x="321828" y="580073"/>
                              </a:cubicBezTo>
                              <a:lnTo>
                                <a:pt x="364675" y="703898"/>
                              </a:lnTo>
                              <a:cubicBezTo>
                                <a:pt x="364675" y="704850"/>
                                <a:pt x="365627" y="705802"/>
                                <a:pt x="365627" y="706755"/>
                              </a:cubicBezTo>
                              <a:lnTo>
                                <a:pt x="1063555" y="706755"/>
                              </a:lnTo>
                              <a:lnTo>
                                <a:pt x="10635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5" name="Prostoručni oblik 207"/>
                      <wps:cNvSpPr/>
                      <wps:spPr>
                        <a:xfrm>
                          <a:off x="24756" y="430530"/>
                          <a:ext cx="1056890" cy="9525"/>
                        </a:xfrm>
                        <a:custGeom>
                          <a:avLst/>
                          <a:gdLst>
                            <a:gd name="connsiteX0" fmla="*/ 0 w 1056889"/>
                            <a:gd name="connsiteY0" fmla="*/ 0 h 9525"/>
                            <a:gd name="connsiteX1" fmla="*/ 1063555 w 1056889"/>
                            <a:gd name="connsiteY1" fmla="*/ 0 h 9525"/>
                            <a:gd name="connsiteX2" fmla="*/ 1063555 w 1056889"/>
                            <a:gd name="connsiteY2" fmla="*/ 16193 h 9525"/>
                            <a:gd name="connsiteX3" fmla="*/ 0 w 1056889"/>
                            <a:gd name="connsiteY3" fmla="*/ 16193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6889" h="9525">
                              <a:moveTo>
                                <a:pt x="0" y="0"/>
                              </a:moveTo>
                              <a:lnTo>
                                <a:pt x="1063555" y="0"/>
                              </a:lnTo>
                              <a:lnTo>
                                <a:pt x="1063555" y="16193"/>
                              </a:lnTo>
                              <a:lnTo>
                                <a:pt x="0" y="161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6" name="Prostoručni oblik 208"/>
                      <wps:cNvSpPr/>
                      <wps:spPr>
                        <a:xfrm>
                          <a:off x="1078789" y="70485"/>
                          <a:ext cx="9522" cy="704850"/>
                        </a:xfrm>
                        <a:custGeom>
                          <a:avLst/>
                          <a:gdLst>
                            <a:gd name="connsiteX0" fmla="*/ 0 w 9521"/>
                            <a:gd name="connsiteY0" fmla="*/ 0 h 704850"/>
                            <a:gd name="connsiteX1" fmla="*/ 10474 w 9521"/>
                            <a:gd name="connsiteY1" fmla="*/ 0 h 704850"/>
                            <a:gd name="connsiteX2" fmla="*/ 10474 w 9521"/>
                            <a:gd name="connsiteY2" fmla="*/ 706755 h 704850"/>
                            <a:gd name="connsiteX3" fmla="*/ 0 w 9521"/>
                            <a:gd name="connsiteY3" fmla="*/ 706755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1" h="704850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  <a:lnTo>
                                <a:pt x="10474" y="706755"/>
                              </a:lnTo>
                              <a:lnTo>
                                <a:pt x="0" y="7067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7" name="Prostoručni oblik 209"/>
                      <wps:cNvSpPr/>
                      <wps:spPr>
                        <a:xfrm>
                          <a:off x="1418708" y="728662"/>
                          <a:ext cx="85694" cy="57150"/>
                        </a:xfrm>
                        <a:custGeom>
                          <a:avLst/>
                          <a:gdLst>
                            <a:gd name="connsiteX0" fmla="*/ 86646 w 85693"/>
                            <a:gd name="connsiteY0" fmla="*/ 40005 h 57150"/>
                            <a:gd name="connsiteX1" fmla="*/ 69507 w 85693"/>
                            <a:gd name="connsiteY1" fmla="*/ 57150 h 57150"/>
                            <a:gd name="connsiteX2" fmla="*/ 17139 w 85693"/>
                            <a:gd name="connsiteY2" fmla="*/ 57150 h 57150"/>
                            <a:gd name="connsiteX3" fmla="*/ 0 w 85693"/>
                            <a:gd name="connsiteY3" fmla="*/ 40005 h 57150"/>
                            <a:gd name="connsiteX4" fmla="*/ 0 w 85693"/>
                            <a:gd name="connsiteY4" fmla="*/ 17145 h 57150"/>
                            <a:gd name="connsiteX5" fmla="*/ 17139 w 85693"/>
                            <a:gd name="connsiteY5" fmla="*/ 0 h 57150"/>
                            <a:gd name="connsiteX6" fmla="*/ 69507 w 85693"/>
                            <a:gd name="connsiteY6" fmla="*/ 0 h 57150"/>
                            <a:gd name="connsiteX7" fmla="*/ 86646 w 85693"/>
                            <a:gd name="connsiteY7" fmla="*/ 17145 h 57150"/>
                            <a:gd name="connsiteX8" fmla="*/ 86646 w 85693"/>
                            <a:gd name="connsiteY8" fmla="*/ 40005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5693" h="57150">
                              <a:moveTo>
                                <a:pt x="86646" y="40005"/>
                              </a:moveTo>
                              <a:cubicBezTo>
                                <a:pt x="86646" y="49530"/>
                                <a:pt x="79029" y="57150"/>
                                <a:pt x="69507" y="57150"/>
                              </a:cubicBezTo>
                              <a:lnTo>
                                <a:pt x="17139" y="57150"/>
                              </a:lnTo>
                              <a:cubicBezTo>
                                <a:pt x="7617" y="57150"/>
                                <a:pt x="0" y="49530"/>
                                <a:pt x="0" y="40005"/>
                              </a:cubicBezTo>
                              <a:lnTo>
                                <a:pt x="0" y="17145"/>
                              </a:lnTo>
                              <a:cubicBezTo>
                                <a:pt x="0" y="7620"/>
                                <a:pt x="7617" y="0"/>
                                <a:pt x="17139" y="0"/>
                              </a:cubicBezTo>
                              <a:lnTo>
                                <a:pt x="69507" y="0"/>
                              </a:lnTo>
                              <a:cubicBezTo>
                                <a:pt x="79029" y="0"/>
                                <a:pt x="86646" y="7620"/>
                                <a:pt x="86646" y="17145"/>
                              </a:cubicBezTo>
                              <a:lnTo>
                                <a:pt x="86646" y="40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8" name="Prostoručni oblik 210"/>
                      <wps:cNvSpPr/>
                      <wps:spPr>
                        <a:xfrm>
                          <a:off x="45703" y="582930"/>
                          <a:ext cx="361818" cy="190500"/>
                        </a:xfrm>
                        <a:custGeom>
                          <a:avLst/>
                          <a:gdLst>
                            <a:gd name="connsiteX0" fmla="*/ 311354 w 361818"/>
                            <a:gd name="connsiteY0" fmla="*/ 0 h 190500"/>
                            <a:gd name="connsiteX1" fmla="*/ 56177 w 361818"/>
                            <a:gd name="connsiteY1" fmla="*/ 0 h 190500"/>
                            <a:gd name="connsiteX2" fmla="*/ 0 w 361818"/>
                            <a:gd name="connsiteY2" fmla="*/ 56197 h 190500"/>
                            <a:gd name="connsiteX3" fmla="*/ 0 w 361818"/>
                            <a:gd name="connsiteY3" fmla="*/ 194310 h 190500"/>
                            <a:gd name="connsiteX4" fmla="*/ 14282 w 361818"/>
                            <a:gd name="connsiteY4" fmla="*/ 194310 h 190500"/>
                            <a:gd name="connsiteX5" fmla="*/ 14282 w 361818"/>
                            <a:gd name="connsiteY5" fmla="*/ 56197 h 190500"/>
                            <a:gd name="connsiteX6" fmla="*/ 56177 w 361818"/>
                            <a:gd name="connsiteY6" fmla="*/ 14288 h 190500"/>
                            <a:gd name="connsiteX7" fmla="*/ 311354 w 361818"/>
                            <a:gd name="connsiteY7" fmla="*/ 14288 h 190500"/>
                            <a:gd name="connsiteX8" fmla="*/ 353249 w 361818"/>
                            <a:gd name="connsiteY8" fmla="*/ 56197 h 190500"/>
                            <a:gd name="connsiteX9" fmla="*/ 353249 w 361818"/>
                            <a:gd name="connsiteY9" fmla="*/ 194310 h 190500"/>
                            <a:gd name="connsiteX10" fmla="*/ 367531 w 361818"/>
                            <a:gd name="connsiteY10" fmla="*/ 194310 h 190500"/>
                            <a:gd name="connsiteX11" fmla="*/ 367531 w 361818"/>
                            <a:gd name="connsiteY11" fmla="*/ 56197 h 190500"/>
                            <a:gd name="connsiteX12" fmla="*/ 311354 w 361818"/>
                            <a:gd name="connsiteY12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61818" h="190500">
                              <a:moveTo>
                                <a:pt x="311354" y="0"/>
                              </a:moveTo>
                              <a:lnTo>
                                <a:pt x="56177" y="0"/>
                              </a:lnTo>
                              <a:cubicBezTo>
                                <a:pt x="24756" y="0"/>
                                <a:pt x="0" y="24765"/>
                                <a:pt x="0" y="56197"/>
                              </a:cubicBezTo>
                              <a:lnTo>
                                <a:pt x="0" y="194310"/>
                              </a:lnTo>
                              <a:lnTo>
                                <a:pt x="14282" y="194310"/>
                              </a:lnTo>
                              <a:lnTo>
                                <a:pt x="14282" y="56197"/>
                              </a:lnTo>
                              <a:cubicBezTo>
                                <a:pt x="14282" y="33338"/>
                                <a:pt x="33325" y="14288"/>
                                <a:pt x="56177" y="14288"/>
                              </a:cubicBezTo>
                              <a:lnTo>
                                <a:pt x="311354" y="14288"/>
                              </a:lnTo>
                              <a:cubicBezTo>
                                <a:pt x="334206" y="14288"/>
                                <a:pt x="353249" y="33338"/>
                                <a:pt x="353249" y="56197"/>
                              </a:cubicBezTo>
                              <a:lnTo>
                                <a:pt x="353249" y="194310"/>
                              </a:lnTo>
                              <a:lnTo>
                                <a:pt x="367531" y="194310"/>
                              </a:lnTo>
                              <a:lnTo>
                                <a:pt x="367531" y="56197"/>
                              </a:lnTo>
                              <a:cubicBezTo>
                                <a:pt x="367531" y="25717"/>
                                <a:pt x="341823" y="0"/>
                                <a:pt x="3113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9" name="Prostoručni oblik 211"/>
                      <wps:cNvSpPr/>
                      <wps:spPr>
                        <a:xfrm>
                          <a:off x="5836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0" name="Prostoručni oblik 212"/>
                      <wps:cNvSpPr/>
                      <wps:spPr>
                        <a:xfrm>
                          <a:off x="0" y="735330"/>
                          <a:ext cx="66651" cy="19050"/>
                        </a:xfrm>
                        <a:custGeom>
                          <a:avLst/>
                          <a:gdLst>
                            <a:gd name="connsiteX0" fmla="*/ 69507 w 66650"/>
                            <a:gd name="connsiteY0" fmla="*/ 23813 h 19050"/>
                            <a:gd name="connsiteX1" fmla="*/ 66651 w 66650"/>
                            <a:gd name="connsiteY1" fmla="*/ 26670 h 19050"/>
                            <a:gd name="connsiteX2" fmla="*/ 2856 w 66650"/>
                            <a:gd name="connsiteY2" fmla="*/ 26670 h 19050"/>
                            <a:gd name="connsiteX3" fmla="*/ 0 w 66650"/>
                            <a:gd name="connsiteY3" fmla="*/ 23813 h 19050"/>
                            <a:gd name="connsiteX4" fmla="*/ 0 w 66650"/>
                            <a:gd name="connsiteY4" fmla="*/ 2857 h 19050"/>
                            <a:gd name="connsiteX5" fmla="*/ 2856 w 66650"/>
                            <a:gd name="connsiteY5" fmla="*/ 0 h 19050"/>
                            <a:gd name="connsiteX6" fmla="*/ 66651 w 66650"/>
                            <a:gd name="connsiteY6" fmla="*/ 0 h 19050"/>
                            <a:gd name="connsiteX7" fmla="*/ 69507 w 66650"/>
                            <a:gd name="connsiteY7" fmla="*/ 2857 h 19050"/>
                            <a:gd name="connsiteX8" fmla="*/ 69507 w 66650"/>
                            <a:gd name="connsiteY8" fmla="*/ 23813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650" h="19050">
                              <a:moveTo>
                                <a:pt x="69507" y="23813"/>
                              </a:moveTo>
                              <a:cubicBezTo>
                                <a:pt x="69507" y="25717"/>
                                <a:pt x="68555" y="26670"/>
                                <a:pt x="66651" y="26670"/>
                              </a:cubicBezTo>
                              <a:lnTo>
                                <a:pt x="2856" y="26670"/>
                              </a:lnTo>
                              <a:cubicBezTo>
                                <a:pt x="952" y="26670"/>
                                <a:pt x="0" y="25717"/>
                                <a:pt x="0" y="23813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66651" y="0"/>
                              </a:lnTo>
                              <a:cubicBezTo>
                                <a:pt x="68555" y="0"/>
                                <a:pt x="69507" y="953"/>
                                <a:pt x="69507" y="2857"/>
                              </a:cubicBezTo>
                              <a:lnTo>
                                <a:pt x="69507" y="23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1" name="Prostoručni oblik 213"/>
                      <wps:cNvSpPr/>
                      <wps:spPr>
                        <a:xfrm>
                          <a:off x="12378" y="754380"/>
                          <a:ext cx="57129" cy="28575"/>
                        </a:xfrm>
                        <a:custGeom>
                          <a:avLst/>
                          <a:gdLst>
                            <a:gd name="connsiteX0" fmla="*/ 57129 w 57129"/>
                            <a:gd name="connsiteY0" fmla="*/ 27622 h 28575"/>
                            <a:gd name="connsiteX1" fmla="*/ 54273 w 57129"/>
                            <a:gd name="connsiteY1" fmla="*/ 30480 h 28575"/>
                            <a:gd name="connsiteX2" fmla="*/ 2856 w 57129"/>
                            <a:gd name="connsiteY2" fmla="*/ 30480 h 28575"/>
                            <a:gd name="connsiteX3" fmla="*/ 0 w 57129"/>
                            <a:gd name="connsiteY3" fmla="*/ 27622 h 28575"/>
                            <a:gd name="connsiteX4" fmla="*/ 0 w 57129"/>
                            <a:gd name="connsiteY4" fmla="*/ 2857 h 28575"/>
                            <a:gd name="connsiteX5" fmla="*/ 2856 w 57129"/>
                            <a:gd name="connsiteY5" fmla="*/ 0 h 28575"/>
                            <a:gd name="connsiteX6" fmla="*/ 54273 w 57129"/>
                            <a:gd name="connsiteY6" fmla="*/ 0 h 28575"/>
                            <a:gd name="connsiteX7" fmla="*/ 57129 w 57129"/>
                            <a:gd name="connsiteY7" fmla="*/ 2857 h 28575"/>
                            <a:gd name="connsiteX8" fmla="*/ 57129 w 57129"/>
                            <a:gd name="connsiteY8" fmla="*/ 27622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7129" h="28575">
                              <a:moveTo>
                                <a:pt x="57129" y="27622"/>
                              </a:moveTo>
                              <a:cubicBezTo>
                                <a:pt x="57129" y="29528"/>
                                <a:pt x="56177" y="30480"/>
                                <a:pt x="54273" y="30480"/>
                              </a:cubicBezTo>
                              <a:lnTo>
                                <a:pt x="2856" y="30480"/>
                              </a:lnTo>
                              <a:cubicBezTo>
                                <a:pt x="952" y="30480"/>
                                <a:pt x="0" y="29528"/>
                                <a:pt x="0" y="27622"/>
                              </a:cubicBezTo>
                              <a:lnTo>
                                <a:pt x="0" y="2857"/>
                              </a:lnTo>
                              <a:cubicBezTo>
                                <a:pt x="0" y="953"/>
                                <a:pt x="952" y="0"/>
                                <a:pt x="2856" y="0"/>
                              </a:cubicBezTo>
                              <a:lnTo>
                                <a:pt x="54273" y="0"/>
                              </a:lnTo>
                              <a:cubicBezTo>
                                <a:pt x="56177" y="0"/>
                                <a:pt x="57129" y="953"/>
                                <a:pt x="57129" y="2857"/>
                              </a:cubicBezTo>
                              <a:lnTo>
                                <a:pt x="57129" y="27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2" name="Prostoručni oblik 214"/>
                      <wps:cNvSpPr/>
                      <wps:spPr>
                        <a:xfrm>
                          <a:off x="88370" y="126682"/>
                          <a:ext cx="418947" cy="247650"/>
                        </a:xfrm>
                        <a:custGeom>
                          <a:avLst/>
                          <a:gdLst>
                            <a:gd name="connsiteX0" fmla="*/ 426564 w 418947"/>
                            <a:gd name="connsiteY0" fmla="*/ 240030 h 247650"/>
                            <a:gd name="connsiteX1" fmla="*/ 418947 w 418947"/>
                            <a:gd name="connsiteY1" fmla="*/ 247650 h 247650"/>
                            <a:gd name="connsiteX2" fmla="*/ 7617 w 418947"/>
                            <a:gd name="connsiteY2" fmla="*/ 247650 h 247650"/>
                            <a:gd name="connsiteX3" fmla="*/ 0 w 418947"/>
                            <a:gd name="connsiteY3" fmla="*/ 240030 h 247650"/>
                            <a:gd name="connsiteX4" fmla="*/ 0 w 418947"/>
                            <a:gd name="connsiteY4" fmla="*/ 7620 h 247650"/>
                            <a:gd name="connsiteX5" fmla="*/ 7617 w 418947"/>
                            <a:gd name="connsiteY5" fmla="*/ 0 h 247650"/>
                            <a:gd name="connsiteX6" fmla="*/ 418947 w 418947"/>
                            <a:gd name="connsiteY6" fmla="*/ 0 h 247650"/>
                            <a:gd name="connsiteX7" fmla="*/ 426564 w 418947"/>
                            <a:gd name="connsiteY7" fmla="*/ 7620 h 247650"/>
                            <a:gd name="connsiteX8" fmla="*/ 426564 w 418947"/>
                            <a:gd name="connsiteY8" fmla="*/ 240030 h 247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947" h="247650">
                              <a:moveTo>
                                <a:pt x="426564" y="240030"/>
                              </a:moveTo>
                              <a:cubicBezTo>
                                <a:pt x="426564" y="244792"/>
                                <a:pt x="422756" y="247650"/>
                                <a:pt x="418947" y="247650"/>
                              </a:cubicBezTo>
                              <a:lnTo>
                                <a:pt x="7617" y="247650"/>
                              </a:lnTo>
                              <a:cubicBezTo>
                                <a:pt x="2856" y="247650"/>
                                <a:pt x="0" y="243840"/>
                                <a:pt x="0" y="240030"/>
                              </a:cubicBezTo>
                              <a:lnTo>
                                <a:pt x="0" y="7620"/>
                              </a:lnTo>
                              <a:cubicBezTo>
                                <a:pt x="0" y="2858"/>
                                <a:pt x="3809" y="0"/>
                                <a:pt x="7617" y="0"/>
                              </a:cubicBezTo>
                              <a:lnTo>
                                <a:pt x="418947" y="0"/>
                              </a:lnTo>
                              <a:cubicBezTo>
                                <a:pt x="423708" y="0"/>
                                <a:pt x="426564" y="3810"/>
                                <a:pt x="426564" y="7620"/>
                              </a:cubicBezTo>
                              <a:lnTo>
                                <a:pt x="426564" y="2400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1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F70632" id="Grupa 88" o:spid="_x0000_s1026" style="position:absolute;margin-left:-53.5pt;margin-top:7.9pt;width:55.45pt;height:31.7pt;z-index:251702272;mso-width-relative:margin;mso-height-relative:margin" coordsize="15358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">
              <v:shape id="Prostoručni oblik 167" o:spid="_x0000_s1027" style="position:absolute;left:523;top:5962;width:3618;height:1619;visibility:visible;mso-wrap-style:square;v-text-anchor:middle" coordsize="361818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EJ8QA&#10;AADdAAAADwAAAGRycy9kb3ducmV2LnhtbERPTWvCQBC9F/wPywi9iG5M0Wp0FRGKFS9We+ltyI5J&#10;NDsbshuN/94VhN7m8T5nvmxNKa5Uu8KyguEgAkGcWl1wpuD3+NWfgHAeWWNpmRTcycFy0XmbY6Lt&#10;jX/oevCZCCHsElSQe18lUro0J4NuYCviwJ1sbdAHWGdS13gL4aaUcRSNpcGCQ0OOFa1zSi+Hxijo&#10;yT8z+TxtmnI3ve+bc8xbumyUeu+2qxkIT63/F7/c3zrM/4hH8Pwmn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BCfEAAAA3QAAAA8AAAAAAAAAAAAAAAAAmAIAAGRycy9k&#10;b3ducmV2LnhtbFBLBQYAAAAABAAEAPUAAACJAwAAAAA=&#10;" path="m,l365627,r,168593l,168593,,xe" fillcolor="#9f6d01 [1607]" stroked="f" strokeweight=".26431mm">
                <v:stroke joinstyle="miter"/>
                <v:path arrowok="t" o:connecttype="custom" o:connectlocs="0,0;365627,0;365627,168593;0,168593" o:connectangles="0,0,0,0"/>
              </v:shape>
              <v:shape id="Prostoručni oblik 168" o:spid="_x0000_s1028" style="position:absolute;left:10883;top:160;width:4475;height:7524;visibility:visible;mso-wrap-style:square;v-text-anchor:middle" coordsize="447511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TyccA&#10;AADdAAAADwAAAGRycy9kb3ducmV2LnhtbERPTWvCQBC9C/6HZYRepG6qKG3qKqVQqSiU2lx6m2an&#10;SWx2Nt3dJvHfdwXB2zze5yzXvalFS85XlhXcTRIQxLnVFRcKso+X23sQPiBrrC2TghN5WK+GgyWm&#10;2nb8Tu0hFCKGsE9RQRlCk0rp85IM+oltiCP3bZ3BEKErpHbYxXBTy2mSLKTBimNDiQ09l5T/HP6M&#10;go37PP7Ot7vu7aHK9uPNV3s6Zq1SN6P+6RFEoD5cxRf3q47zZ9MFnL+JJ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U8nHAAAA3QAAAA8AAAAAAAAAAAAAAAAAmAIAAGRy&#10;cy9kb3ducmV2LnhtbFBLBQYAAAAABAAEAPUAAACMAwAAAAA=&#10;" path="m,728833l,31603c,12553,16187,-1735,34278,171v73315,6667,242799,34289,278028,160972c351344,303065,430373,536428,451320,596436v2857,8572,1905,19050,-2856,26669l373244,745025v-5713,9525,-16187,15240,-26660,15240l33325,760265c14282,761218,,746930,,728833xe" fillcolor="#fec444 [3207]" stroked="f" strokeweight=".26431mm">
                <v:stroke joinstyle="miter"/>
                <v:path arrowok="t" o:connecttype="custom" o:connectlocs="0,728833;0,31603;34278,171;312307,161143;451321,596436;448465,623105;373245,745025;346585,760265;33325,760265;0,728833" o:connectangles="0,0,0,0,0,0,0,0,0,0"/>
              </v:shape>
              <v:shape id="Prostoručni oblik 169" o:spid="_x0000_s1029" style="position:absolute;left:11206;top:1533;width:2762;height:1809;visibility:visible;mso-wrap-style:square;v-text-anchor:middle" coordsize="276124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sOMIA&#10;AADdAAAADwAAAGRycy9kb3ducmV2LnhtbERPTYvCMBC9C/6HMAveNFVBl65RiqLoTWsPe5xtZtti&#10;MylNtPXfG2Fhb/N4n7Pa9KYWD2pdZVnBdBKBIM6trrhQkF33408QziNrrC2Tgic52KyHgxXG2nZ8&#10;oUfqCxFC2MWooPS+iaV0eUkG3cQ2xIH7ta1BH2BbSN1iF8JNLWdRtJAGKw4NJTa0LSm/pXej4Jrt&#10;9unhdv5J7id09L0rummWKDX66JMvEJ56/y/+cx91mD+fLeH9TThB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mw4wgAAAN0AAAAPAAAAAAAAAAAAAAAAAJgCAABkcnMvZG93&#10;bnJldi54bWxQSwUGAAAAAAQABAD1AAAAhwMAAAAA&#10;" path="m,28623l,157211v,16192,13330,29527,29517,29527l248512,186738v19043,,33325,-19050,27612,-37147l238990,21003c235182,8621,223756,48,211378,48l29517,48c13330,-904,,12431,,28623xe" fillcolor="#e1eef7 [660]" stroked="f" strokeweight=".26431mm">
                <v:stroke joinstyle="miter"/>
                <v:path arrowok="t" o:connecttype="custom" o:connectlocs="0,28623;0,157211;29517,186738;248512,186738;276124,149591;238990,21003;211378,48;29517,48;0,28623" o:connectangles="0,0,0,0,0,0,0,0,0"/>
              </v:shape>
              <v:shape id="Prostoručni oblik 170" o:spid="_x0000_s1030" style="position:absolute;left:247;width:10569;height:666;visibility:visible;mso-wrap-style:square;v-text-anchor:middle" coordsize="1056889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T3cUA&#10;AADdAAAADwAAAGRycy9kb3ducmV2LnhtbESPzW4CMQyE75V4h8hIvZUsUKFqS0AICbWnlp8+gLsx&#10;yYqNs9oEdvv29QGJm60Zz3xerofQqBt1qY5sYDopQBFX0dbsDPycdi9voFJGtthEJgN/lGC9Gj0t&#10;sbSx5wPdjtkpCeFUogGfc1tqnSpPAdMktsSinWMXMMvaOW077CU8NHpWFAsdsGZp8NjS1lN1OV6D&#10;gdfezfdN/q5j+1FsvtzO/17jwZjn8bB5B5VpyA/z/frTCv58J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tPdxQAAAN0AAAAPAAAAAAAAAAAAAAAAAJgCAABkcnMv&#10;ZG93bnJldi54bWxQSwUGAAAAAAQABAD1AAAAigMAAAAA&#10;" path="m1063555,59055v,6668,-4761,11430,-11426,11430l11426,70485c4761,70485,,65723,,59055l,11430c,4763,4761,,11426,l1052129,v6665,,11426,4763,11426,11430l1063555,59055xe" fillcolor="#656c80" stroked="f" strokeweight=".26431mm">
                <v:stroke joinstyle="miter"/>
                <v:path arrowok="t" o:connecttype="custom" o:connectlocs="1063556,59055;1052130,70485;11426,70485;0,59055;0,11430;11426,0;1052130,0;1063556,11430;1063556,59055" o:connectangles="0,0,0,0,0,0,0,0,0"/>
              </v:shape>
              <v:shape id="Prostoručni oblik 171" o:spid="_x0000_s1031" style="position:absolute;left:11206;top:3857;width:2952;height:95;visibility:visible;mso-wrap-style:square;v-text-anchor:middle" coordsize="295167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UecEA&#10;AADdAAAADwAAAGRycy9kb3ducmV2LnhtbERPTYvCMBC9C/sfwgh701RF0WoUEQSPrvbibWjGttpM&#10;uklsu//eLCzsbR7vcza73tSiJecrywom4wQEcW51xYWC7HocLUH4gKyxtkwKfsjDbvsx2GCqbcdf&#10;1F5CIWII+xQVlCE0qZQ+L8mgH9uGOHJ36wyGCF0htcMuhptaTpNkIQ1WHBtKbOhQUv68vIwCf3PZ&#10;XOozPu7uu51nz0n3ckelPof9fg0iUB/+xX/uk47zZ9MV/H4TT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FHnBAAAA3QAAAA8AAAAAAAAAAAAAAAAAmAIAAGRycy9kb3du&#10;cmV2LnhtbFBLBQYAAAAABAAEAPUAAACGAwAAAAA=&#10;" path="m290407,15240r-282790,c3809,15240,,11430,,7620r,c,3810,3809,,7617,l290407,v3808,,7617,3810,7617,7620l298024,7620v,4763,-2857,7620,-7617,7620xe" fillcolor="#efa401 [2407]" stroked="f" strokeweight=".26431mm">
                <v:stroke joinstyle="miter"/>
                <v:path arrowok="t" o:connecttype="custom" o:connectlocs="290407,15240;7617,15240;0,7620;0,7620;7617,0;290407,0;298024,7620;298024,7620;290407,15240" o:connectangles="0,0,0,0,0,0,0,0,0"/>
              </v:shape>
              <v:shape id="Prostoručni oblik 172" o:spid="_x0000_s1032" style="position:absolute;left:11216;top:4124;width:3047;height:95;visibility:visible;mso-wrap-style:square;v-text-anchor:middle" coordsize="30468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IzMUA&#10;AADdAAAADwAAAGRycy9kb3ducmV2LnhtbESPQWvCQBCF7wX/wzKCt7qxgRKiq8RCoc0htFbodciO&#10;STQ7G7Jbjf++cyj09oZ58817m93kenWlMXSeDayWCSji2tuOGwPHr9fHDFSIyBZ7z2TgTgF229nD&#10;BnPrb/xJ10NslEA45GigjXHItQ51Sw7D0g/Esjv50WGUcWy0HfEmcNfrpyR51g47lg8tDvTSUn05&#10;/DihhO9yOE6WkqJ8/2B/rrJ9WRmzmE/FGlSkKf6b/67frMRPU8kvbUS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0jMxQAAAN0AAAAPAAAAAAAAAAAAAAAAAJgCAABkcnMv&#10;ZG93bnJldi54bWxQSwUGAAAAAAQABAD1AAAAigMAAAAA&#10;" path="m299928,15240r-292311,c3809,15240,,11430,,7620r,c,3810,3809,,7617,l299928,v3809,,7617,3810,7617,7620l307545,7620v,3810,-3808,7620,-7617,7620xe" fillcolor="#efa401 [2407]" stroked="f" strokeweight=".26431mm">
                <v:stroke joinstyle="miter"/>
                <v:path arrowok="t" o:connecttype="custom" o:connectlocs="299929,15240;7617,15240;0,7620;0,7620;7617,0;299929,0;307546,7620;307546,7620;299929,15240" o:connectangles="0,0,0,0,0,0,0,0,0"/>
              </v:shape>
              <v:shape id="Prostoručni oblik 173" o:spid="_x0000_s1033" style="position:absolute;left:11206;top:4391;width:3142;height:95;visibility:visible;mso-wrap-style:square;v-text-anchor:middle" coordsize="31421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VfcMA&#10;AADdAAAADwAAAGRycy9kb3ducmV2LnhtbERPS4vCMBC+C/6HMII3TVVYpRpF3BWWXS8+ELyNzdgU&#10;m0lpsrX77zcLgrf5+J6zWLW2FA3VvnCsYDRMQBBnThecKzgdt4MZCB+QNZaOScEveVgtu50Fpto9&#10;eE/NIeQihrBPUYEJoUql9Jkhi37oKuLI3VxtMURY51LX+IjhtpTjJHmTFguODQYr2hjK7ocfq8DK&#10;+7W9Nh+X9+M4Oe/MN+pm+qVUv9eu5yACteElfro/dZw/mYzg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WVfcMAAADdAAAADwAAAAAAAAAAAAAAAACYAgAAZHJzL2Rv&#10;d25yZXYueG1sUEsFBgAAAAAEAAQA9QAAAIgDAAAAAA==&#10;" path="m311354,15240r-303737,c3809,15240,,11430,,7620r,c,3810,3809,,7617,l311354,v3809,,7617,3810,7617,7620l318971,7620v,3810,-3808,7620,-7617,7620xe" fillcolor="#efa401 [2407]" stroked="f" strokeweight=".26431mm">
                <v:stroke joinstyle="miter"/>
                <v:path arrowok="t" o:connecttype="custom" o:connectlocs="311354,15240;7617,15240;0,7620;0,7620;7617,0;311354,0;318971,7620;318971,7620;311354,15240" o:connectangles="0,0,0,0,0,0,0,0,0"/>
              </v:shape>
              <v:shape id="Prostoručni oblik 174" o:spid="_x0000_s1034" style="position:absolute;left:11206;top:4648;width:3238;height:95;visibility:visible;mso-wrap-style:square;v-text-anchor:middle" coordsize="323732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SQsEA&#10;AADdAAAADwAAAGRycy9kb3ducmV2LnhtbERPS4vCMBC+C/6HMII3Ta2uSNco0kXw6uOgt9lmtg3b&#10;TLpN1PrvjSDsbT6+5yzXna3FjVpvHCuYjBMQxIXThksFp+N2tADhA7LG2jEpeJCH9arfW2Km3Z33&#10;dDuEUsQQ9hkqqEJoMil9UZFFP3YNceR+XGsxRNiWUrd4j+G2lmmSzKVFw7Ghwobyiorfw9UqKHPz&#10;4Wf0/Zdgesnl0ZyLr84pNRx0m08QgbrwL367dzrOn05TeH0TT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MkkLBAAAA3QAAAA8AAAAAAAAAAAAAAAAAmAIAAGRycy9kb3du&#10;cmV2LnhtbFBLBQYAAAAABAAEAPUAAACGAwAAAAA=&#10;" path="m320876,15240r-313259,c3809,15240,,11430,,7620r,c,3810,3809,,7617,l320876,v3808,,7617,3810,7617,7620l328493,7620v,4762,-2857,7620,-7617,7620xe" fillcolor="#efa401 [2407]" stroked="f" strokeweight=".26431mm">
                <v:stroke joinstyle="miter"/>
                <v:path arrowok="t" o:connecttype="custom" o:connectlocs="320876,15240;7617,15240;0,7620;0,7620;7617,0;320876,0;328493,7620;328493,7620;320876,15240" o:connectangles="0,0,0,0,0,0,0,0,0"/>
              </v:shape>
              <v:shape id="Prostoručni oblik 175" o:spid="_x0000_s1035" style="position:absolute;left:11206;top:4914;width:3333;height:96;visibility:visible;mso-wrap-style:square;v-text-anchor:middle" coordsize="333253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0acIA&#10;AADdAAAADwAAAGRycy9kb3ducmV2LnhtbERP32vCMBB+H/g/hBN8m6l2DKlGEd1AUBhWfT+asw02&#10;l9KkWv97Mxjs7T6+n7dY9bYWd2q9caxgMk5AEBdOGy4VnE/f7zMQPiBrrB2Tgid5WC0HbwvMtHvw&#10;ke55KEUMYZ+hgiqEJpPSFxVZ9GPXEEfu6lqLIcK2lLrFRwy3tZwmyae0aDg2VNjQpqLilndWwXQj&#10;9z9N9zxsJ+br8nFO8u6gjVKjYb+egwjUh3/xn3un4/w0TeH3m3i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7RpwgAAAN0AAAAPAAAAAAAAAAAAAAAAAJgCAABkcnMvZG93&#10;bnJldi54bWxQSwUGAAAAAAQABAD1AAAAhwMAAAAA&#10;" path="m331349,15240r-323732,c3809,15240,,11430,,7620r,c,3810,3809,,7617,l331349,v3809,,7618,3810,7618,7620l338967,7620v,3810,-2857,7620,-7618,7620xe" fillcolor="#efa401 [2407]" stroked="f" strokeweight=".26431mm">
                <v:stroke joinstyle="miter"/>
                <v:path arrowok="t" o:connecttype="custom" o:connectlocs="331350,15240;7617,15240;0,7620;0,7620;7617,0;331350,0;338968,7620;338968,7620;331350,15240" o:connectangles="0,0,0,0,0,0,0,0,0"/>
              </v:shape>
              <v:shape id="Prostoručni oblik 176" o:spid="_x0000_s1036" style="position:absolute;left:11206;top:5172;width:3428;height:95;visibility:visible;mso-wrap-style:square;v-text-anchor:middle" coordsize="3427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q8UA&#10;AADdAAAADwAAAGRycy9kb3ducmV2LnhtbESP3YrCMBCF7wXfIYzgnab+oNI1igiCCMKqy7qXQzPb&#10;dm0mJYla334jCN7NcM535sx82ZhK3Mj50rKCQT8BQZxZXXKu4Ou06c1A+ICssbJMCh7kYblot+aY&#10;anvnA92OIRcxhH2KCooQ6lRKnxVk0PdtTRy1X+sMhri6XGqH9xhuKjlMkok0WHK8UGBN64Kyy/Fq&#10;Yg2sppPt/vNUrr7PbvN3oN3g56pUt9OsPkAEasLb/KK3OnKj0Rie38QR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4+rxQAAAN0AAAAPAAAAAAAAAAAAAAAAAJgCAABkcnMv&#10;ZG93bnJldi54bWxQSwUGAAAAAAQABAD1AAAAigMAAAAA&#10;" path="m338014,15240r-330397,c3809,15240,,11430,,7620r,c,3810,3809,,7617,l338014,v3809,,7618,3810,7618,7620l345632,7620v,4762,-3809,7620,-7618,7620xe" fillcolor="#efa401 [2407]" stroked="f" strokeweight=".26431mm">
                <v:stroke joinstyle="miter"/>
                <v:path arrowok="t" o:connecttype="custom" o:connectlocs="338014,15240;7617,15240;0,7620;0,7620;7617,0;338014,0;345632,7620;345632,7620;338014,15240" o:connectangles="0,0,0,0,0,0,0,0,0"/>
              </v:shape>
              <v:shape id="Prostoručni oblik 177" o:spid="_x0000_s1037" style="position:absolute;left:13196;top:5438;width:1524;height:96;visibility:visible;mso-wrap-style:square;v-text-anchor:middle" coordsize="152344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55sYA&#10;AADdAAAADwAAAGRycy9kb3ducmV2LnhtbESPQWvCQBCF7wX/wzKCt7pJQ0ViVtEWodBTVZTchuyY&#10;RLOzIbvV7b/vFgreZnhv3vemWAXTiRsNrrWsIJ0mIIgrq1uuFRz22+c5COeRNXaWScEPOVgtR08F&#10;5tre+YtuO1+LGMIuRwWN930upasaMuimtieO2tkOBn1ch1rqAe8x3HTyJUlm0mDLkdBgT28NVdfd&#10;t4nc6vMajvpUztI+vDtbXnizvyg1GYf1AoSn4B/m/+sPHetn2Sv8fRNH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T55sYAAADdAAAADwAAAAAAAAAAAAAAAACYAgAAZHJz&#10;L2Rvd25yZXYueG1sUEsFBgAAAAAEAAQA9QAAAIsDAAAAAA==&#10;" path="m145680,15240r-138063,c3809,15240,,11430,,7620r,c,3810,3809,,7617,l145680,v3808,,7617,3810,7617,7620l153297,7620v,4762,-2857,7620,-7617,7620xe" fillcolor="#efa401 [2407]" stroked="f" strokeweight=".26431mm">
                <v:stroke joinstyle="miter"/>
                <v:path arrowok="t" o:connecttype="custom" o:connectlocs="145680,15240;7617,15240;0,7620;0,7620;7617,0;145680,0;153297,7620;153297,7620;145680,15240" o:connectangles="0,0,0,0,0,0,0,0,0"/>
              </v:shape>
              <v:shape id="Prostoručni oblik 178" o:spid="_x0000_s1038" style="position:absolute;left:13568;top:5705;width:1237;height:95;visibility:visible;mso-wrap-style:square;v-text-anchor:middle" coordsize="12377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gwcUA&#10;AADdAAAADwAAAGRycy9kb3ducmV2LnhtbERP32vCMBB+F/wfwg32Ipo6RbQziowNFAWxCtvjrbm1&#10;xebSJZl2//0yEHy7j+/nzZetqcWFnK8sKxgOEhDEudUVFwpOx7f+FIQPyBpry6TglzwsF93OHFNt&#10;r3ygSxYKEUPYp6igDKFJpfR5SQb9wDbEkfuyzmCI0BVSO7zGcFPLpySZSIMVx4YSG3opKT9nP0YB&#10;Hj/Gh2+9277O2t7+E983LpGNUo8P7eoZRKA23MU391rH+aPRBP6/i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6DBxQAAAN0AAAAPAAAAAAAAAAAAAAAAAJgCAABkcnMv&#10;ZG93bnJldi54bWxQSwUGAAAAAAQABAD1AAAAigMAAAAA&#10;" path="m116162,15240r-108545,c3809,15240,,11430,,7620r,c,3810,3809,,7617,l117115,v3808,,7617,3810,7617,7620l124732,7620v-952,3810,-3809,7620,-8570,7620xe" fillcolor="#efa401 [2407]" stroked="f" strokeweight=".26431mm">
                <v:stroke joinstyle="miter"/>
                <v:path arrowok="t" o:connecttype="custom" o:connectlocs="116163,15240;7617,15240;0,7620;0,7620;7617,0;117116,0;124733,7620;124733,7620;116163,15240" o:connectangles="0,0,0,0,0,0,0,0,0"/>
              </v:shape>
              <v:shape id="Prostoručni oblik 179" o:spid="_x0000_s1039" style="position:absolute;left:13825;top:5962;width:1047;height:95;visibility:visible;mso-wrap-style:square;v-text-anchor:middle" coordsize="10473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QicMA&#10;AADdAAAADwAAAGRycy9kb3ducmV2LnhtbERPTYvCMBC9L/gfwgje1tQWXKlGEUHWgwdbBfE2NmNb&#10;bCalyWr3328EYW/zeJ+zWPWmEQ/qXG1ZwWQcgSAurK65VHA6bj9nIJxH1thYJgW/5GC1HHwsMNX2&#10;yRk9cl+KEMIuRQWV920qpSsqMujGtiUO3M12Bn2AXSl1h88QbhoZR9FUGqw5NFTY0qai4p7/GAVH&#10;l9WnTXy+7C9mdoizc7LPr99KjYb9eg7CU+//xW/3Tof5SfIFr2/C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QicMAAADdAAAADwAAAAAAAAAAAAAAAACYAgAAZHJzL2Rv&#10;d25yZXYueG1sUEsFBgAAAAAEAAQA9QAAAIgDAAAAAA==&#10;" path="m100928,15240r-93311,c3809,15240,,11430,,7620r,c,3810,3809,,7617,r93311,c104737,,108545,3810,108545,7620r,c108545,12382,104737,15240,100928,15240xe" fillcolor="#efa401 [2407]" stroked="f" strokeweight=".26431mm">
                <v:stroke joinstyle="miter"/>
                <v:path arrowok="t" o:connecttype="custom" o:connectlocs="100929,15240;7617,15240;0,7620;0,7620;7617,0;100929,0;108546,7620;108546,7620;100929,15240" o:connectangles="0,0,0,0,0,0,0,0,0"/>
              </v:shape>
              <v:shape id="Prostoručni oblik 180" o:spid="_x0000_s1040" style="position:absolute;left:13958;top:6229;width:762;height:95;visibility:visible;mso-wrap-style:square;v-text-anchor:middle" coordsize="76172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zvMMA&#10;AADdAAAADwAAAGRycy9kb3ducmV2LnhtbESPQU/DMAyF70j7D5EncWPpmECoLJvQBBLXjQmubuOl&#10;HY1TNWYt/Hp8QOJm6z2/93m9nWJnLjTkNrGD5aIAQ1wn33JwcHx7uXkAkwXZY5eYHHxThu1mdrXG&#10;0qeR93Q5SDAawrlEB41IX1qb64Yi5kXqiVU7pSGi6DoE6wccNTx29rYo7m3ElrWhwZ52DdWfh6/o&#10;QCjcPb+Hc5X28aOVcKxG/qmcu55PT49ghCb5N/9dv3rFX60UV7/RE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zvMMAAADdAAAADwAAAAAAAAAAAAAAAACYAgAAZHJzL2Rv&#10;d25yZXYueG1sUEsFBgAAAAAEAAQA9QAAAIgDAAAAAA==&#10;" path="m69507,15240r-61890,c3809,15240,,11430,,7620r,c,3810,3809,,7617,l69507,v3809,,7617,3810,7617,7620l77124,7620v,3810,-2856,7620,-7617,7620xe" fillcolor="#efa401 [2407]" stroked="f" strokeweight=".26431mm">
                <v:stroke joinstyle="miter"/>
                <v:path arrowok="t" o:connecttype="custom" o:connectlocs="69507,15240;7617,15240;0,7620;0,7620;7617,0;69507,0;77124,7620;77124,7620;69507,15240" o:connectangles="0,0,0,0,0,0,0,0,0"/>
              </v:shape>
              <v:shape id="Prostoručni oblik 181" o:spid="_x0000_s1041" style="position:absolute;left:10883;top:5591;width:4475;height:1047;visibility:visible;mso-wrap-style:square;v-text-anchor:middle" coordsize="447511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clMcEA&#10;AADdAAAADwAAAGRycy9kb3ducmV2LnhtbERPzYrCMBC+C/sOYYS9aaoFtV2jrIuC4MnWBxia2bba&#10;TEqT1fbtN4LgbT6+31lve9OIO3WutqxgNo1AEBdW11wquOSHyQqE88gaG8ukYCAH283HaI2ptg8+&#10;0z3zpQgh7FJUUHnfplK6oiKDbmpb4sD92s6gD7Arpe7wEcJNI+dRtJAGaw4NFbb0U1Fxy/6Mgn2d&#10;Xw7LK+7jLM+TMtkNiT0NSn2O++8vEJ56/xa/3Ecd5sdxAs9vwgl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HJTHBAAAA3QAAAA8AAAAAAAAAAAAAAAAAmAIAAGRycy9kb3du&#10;cmV2LnhtbFBLBQYAAAAABAAEAPUAAACGAwAAAAA=&#10;" path="m451320,53358v-952,-1906,-952,-2858,-1904,-4763l366579,100983r-58081,c253273,-3792,139967,18,134254,18l,18,,11447r134254,c134254,11447,134254,11447,134254,11447v952,,112354,-5714,165674,98108c300880,111460,302785,112412,304689,112412r63794,c369435,112412,370387,112412,371340,111460l452273,60025v,-1905,,-3810,-953,-6667xe" fillcolor="#efa401 [2407]" stroked="f" strokeweight=".26431mm">
                <v:stroke joinstyle="miter"/>
                <v:path arrowok="t" o:connecttype="custom" o:connectlocs="451321,53358;449417,48595;366580,100983;308499,100983;134254,18;0,18;0,11447;134254,11447;134254,11447;299929,109555;304690,112412;368484,112412;371341,111460;452274,60025;451321,53358" o:connectangles="0,0,0,0,0,0,0,0,0,0,0,0,0,0,0"/>
              </v:shape>
              <v:shape id="Prostoručni oblik 182" o:spid="_x0000_s1042" style="position:absolute;left:10883;top:1228;width:2856;height:95;visibility:visible;mso-wrap-style:square;v-text-anchor:middle" coordsize="28564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KBMUA&#10;AADdAAAADwAAAGRycy9kb3ducmV2LnhtbESPQW/CMAyF70j8h8iTdoN0gKqpEBAgDe061k3sZjWm&#10;rWicrgmQ/fv5MGk3W+/5vc+rTXKdutEQWs8GnqYZKOLK25ZrA+X7y+QZVIjIFjvPZOCHAmzW49EK&#10;C+vv/Ea3Y6yVhHAo0EATY19oHaqGHIap74lFO/vBYZR1qLUd8C7hrtOzLMu1w5alocGe9g1Vl+PV&#10;GcCQ5WFHs8P18+s7X3yk075MJ2MeH9J2CSpSiv/mv+tXK/jzhf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koExQAAAN0AAAAPAAAAAAAAAAAAAAAAAJgCAABkcnMv&#10;ZG93bnJldi54bWxQSwUGAAAAAAQABAD1AAAAigMAAAAA&#10;" path="m,11430r293263,c290407,7620,288502,3810,285646,l,,,11430xe" fillcolor="#efa401 [2407]" stroked="f" strokeweight=".26431mm">
                <v:stroke joinstyle="miter"/>
                <v:path arrowok="t" o:connecttype="custom" o:connectlocs="0,11430;293264,11430;285647,0;0,0;0,11430" o:connectangles="0,0,0,0,0"/>
              </v:shape>
              <v:shape id="Prostoručni oblik 183" o:spid="_x0000_s1043" style="position:absolute;left:10883;top:3571;width:3618;height:96;visibility:visible;mso-wrap-style:square;v-text-anchor:middle" coordsize="361818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/QMUA&#10;AADdAAAADwAAAGRycy9kb3ducmV2LnhtbESPQWvCQBCF7wX/wzKFXkrdWItI6iq2WPTQS1PpeciO&#10;yWJ2NmTXmP57RxC8zWPee9/MYjX4RvXURRfYwGScgSIug3VcGdj/fr3MQcWEbLEJTAb+KcJqOXpY&#10;YG7DmX+oL1KlpIRjjgbqlNpc61jW5DGOQ0ssu0PoPCaRXaVth2cp941+zbKZ9uhYCDW29FlTeSxO&#10;XiDf/Z9rPgo33R4ze9jMhFI8G/P0OKzfQSUa0t18S++snD99m8D1GxlB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z9AxQAAAN0AAAAPAAAAAAAAAAAAAAAAAJgCAABkcnMv&#10;ZG93bnJldi54bWxQSwUGAAAAAAQABAD1AAAAigMAAAAA&#10;" path="m,8572r369435,c368483,5715,367531,2858,366579,l,,,8572xe" fillcolor="#efa401 [2407]" stroked="f" strokeweight=".26431mm">
                <v:stroke joinstyle="miter"/>
                <v:path arrowok="t" o:connecttype="custom" o:connectlocs="0,81648300;369435,81648300;366579,0;0,0;0,81648300" o:connectangles="0,0,0,0,0"/>
              </v:shape>
              <v:shape id="Prostoručni oblik 184" o:spid="_x0000_s1044" style="position:absolute;left:11187;top:6153;width:2666;height:2667;visibility:visible;mso-wrap-style:square;v-text-anchor:middle" coordsize="26660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ZbMUA&#10;AADdAAAADwAAAGRycy9kb3ducmV2LnhtbERPS2vCQBC+F/oflin0UnTjg6DRVSSgiD1pi+JtyE6T&#10;1OxsyG5j/PddQfA2H99z5svOVKKlxpWWFQz6EQjizOqScwXfX+veBITzyBory6TgRg6Wi9eXOSba&#10;XnlP7cHnIoSwS1BB4X2dSOmyggy6vq2JA/djG4M+wCaXusFrCDeVHEZRLA2WHBoKrCktKLsc/oyC&#10;zW78S4N4357O9WdXHafpx3qaKvX+1q1mIDx1/il+uLc6zB+Nh3D/Jpw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plsxQAAAN0AAAAPAAAAAAAAAAAAAAAAAJgCAABkcnMv&#10;ZG93bnJldi54bWxQSwUGAAAAAAQABAD1AAAAigMAAAAA&#10;" path="m,133350v,73343,59986,133350,133301,133350c206617,266700,266603,206693,266603,133350,266603,60007,206617,,133301,,59033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Prostoručni oblik 185" o:spid="_x0000_s1045" style="position:absolute;left:11606;top:6581;width:1809;height:1810;visibility:visible;mso-wrap-style:square;v-text-anchor:middle" coordsize="180909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PIMUA&#10;AADdAAAADwAAAGRycy9kb3ducmV2LnhtbERP32vCMBB+F/Y/hBv4NtOpE+2MokJBZAh2g7G3W3O2&#10;ZcmlNlHrf78MBr7dx/fz5svOGnGh1teOFTwPEhDEhdM1lwo+3rOnKQgfkDUax6TgRh6Wi4feHFPt&#10;rnygSx5KEUPYp6igCqFJpfRFRRb9wDXEkTu61mKIsC2lbvEaw62RwySZSIs1x4YKG9pUVPzkZ6tg&#10;N82K2Tq8yeEp29cvs6P5/P4ySvUfu9UriEBduIv/3Vsd54/GI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M8gxQAAAN0AAAAPAAAAAAAAAAAAAAAAAJgCAABkcnMv&#10;ZG93bnJldi54bWxQSwUGAAAAAAQABAD1AAAAigMAAAAA&#10;" path="m,90488v,50482,40942,90487,90455,90487c140919,180975,180909,140018,180909,90488,180909,40005,139966,,90455,,40942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Prostoručni oblik 186" o:spid="_x0000_s1046" style="position:absolute;left:12044;top:7010;width:952;height:952;visibility:visible;mso-wrap-style:square;v-text-anchor:middle" coordsize="952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GWsEA&#10;AADdAAAADwAAAGRycy9kb3ducmV2LnhtbERP24rCMBB9F/Yfwgj7pqkXVKpRRFD2ycXLBwzN2ASb&#10;SbdJtf69WVjYtzmc66w2navEg5pgPSsYDTMQxIXXlksF18t+sAARIrLGyjMpeFGAzfqjt8Jc+yef&#10;6HGOpUghHHJUYGKscylDYchhGPqaOHE33ziMCTal1A0+U7ir5DjLZtKh5dRgsKadoeJ+bp0Cey3n&#10;41tlDtG19ejn27aT8Doq9dnvtksQkbr4L/5zf+k0fzKdwu836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4hlrBAAAA3QAAAA8AAAAAAAAAAAAAAAAAmAIAAGRycy9kb3du&#10;cmV2LnhtbFBLBQYAAAAABAAEAPUAAACGAwAAAAA=&#10;" path="m,47625c,74295,20947,95250,47608,95250v26660,,47607,-20955,47607,-47625c95215,20955,74268,,47608,,20947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Prostoručni oblik 187" o:spid="_x0000_s1047" style="position:absolute;left:12444;top:6761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SI8QA&#10;AADdAAAADwAAAGRycy9kb3ducmV2LnhtbERPS2vCQBC+F/oflhF6Ed00rSLRNZRiiodefBw8jtkx&#10;CWZnl+xq0n/fLRS8zcf3nFU+mFbcqfONZQWv0wQEcWl1w5WC46GYLED4gKyxtUwKfshDvn5+WmGm&#10;bc87uu9DJWII+wwV1CG4TEpf1mTQT60jjtzFdgZDhF0ldYd9DDetTJNkLg02HBtqdPRZU3nd34yC&#10;XUF283Ueb2f07Q4uNcfTZZwo9TIaPpYgAg3hIf53b3Wc//Y+g7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UiPEAAAA3QAAAA8AAAAAAAAAAAAAAAAAmAIAAGRycy9k&#10;b3ducmV2LnhtbFBLBQYAAAAABAAEAPUAAACJAwAAAAA=&#10;" path="m,6816v,3810,2857,6667,6665,6667c10474,13483,13330,10626,13330,6816,13330,3006,10474,148,6665,148,3809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Prostoručni oblik 188" o:spid="_x0000_s1048" style="position:absolute;left:11975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MVMMA&#10;AADdAAAADwAAAGRycy9kb3ducmV2LnhtbERPS4vCMBC+C/sfwgheZE19rEg1yiKrePBi9eBxbMa2&#10;2ExCk9X67zcLgrf5+J6zWLWmFndqfGVZwXCQgCDOra64UHA6bj5nIHxA1lhbJgVP8rBafnQWmGr7&#10;4APds1CIGMI+RQVlCC6V0uclGfQD64gjd7WNwRBhU0jd4COGm1qOkmQqDVYcG0p0tC4pv2W/RsFh&#10;Q/Zne+nvvmjvjm5kTudrP1Gq122/5yACteEtfrl3Os4fT6b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HMVMMAAADdAAAADwAAAAAAAAAAAAAAAACYAgAAZHJzL2Rv&#10;d25yZXYueG1sUEsFBgAAAAAEAAQA9QAAAIgDAAAAAA=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Prostoručni oblik 189" o:spid="_x0000_s1049" style="position:absolute;left:11787;top:7429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pz8UA&#10;AADdAAAADwAAAGRycy9kb3ducmV2LnhtbERPS2vCQBC+F/oflhG8SN3UPpSYjZRSiwcvPg49jtkx&#10;CWZnl+yaxH/vFgq9zcf3nGw1mEZ01PrasoLnaQKCuLC65lLB8bB+WoDwAVljY5kU3MjDKn98yDDV&#10;tucddftQihjCPkUFVQguldIXFRn0U+uII3e2rcEQYVtK3WIfw00jZ0nyLg3WHBsqdPRZUXHZX42C&#10;3Zrs1/dpsnmjrTu4mTn+nCeJUuPR8LEEEWgI/+I/90bH+S+vc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WnPxQAAAN0AAAAPAAAAAAAAAAAAAAAAAJgCAABkcnMv&#10;ZG93bnJldi54bWxQSwUGAAAAAAQABAD1AAAAigMAAAAA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Prostoručni oblik 190" o:spid="_x0000_s1050" style="position:absolute;left:11985;top:7893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L9vcYA&#10;AADdAAAADwAAAGRycy9kb3ducmV2LnhtbESPS2/CMBCE70j9D9ZW6gWBw1NVikEVKogDFx6HHrfx&#10;kkSN11bsQvrv2QMSt13N7My3i1XnGnWlNtaeDYyGGSjiwtuaSwPn02bwDiomZIuNZzLwTxFWy5fe&#10;AnPrb3yg6zGVSkI45migSinkWseiIodx6AOxaBffOkyytqW2Ld4k3DV6nGVz7bBmaagw0Lqi4vf4&#10;5wwcNuS/tj/93Yz24RTG7vx96WfGvL12nx+gEnXpaX5c76zgT6aCK9/IC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L9vcYAAADdAAAADwAAAAAAAAAAAAAAAACYAgAAZHJz&#10;L2Rvd25yZXYueG1sUEsFBgAAAAAEAAQA9QAAAIsDAAAAAA==&#10;" path="m11664,11668v2856,-2857,2856,-6668,,-9525c8807,-714,4999,-714,2142,2143v-2856,2857,-2856,6668,,9525c4047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Prostoručni oblik 191" o:spid="_x0000_s1051" style="position:absolute;left:12454;top:8086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YJsUA&#10;AADdAAAADwAAAGRycy9kb3ducmV2LnhtbERPS2vCQBC+F/oflhG8SN3UPtCYjZRSiwcvPg49jtkx&#10;CWZnl+yaxH/vFgq9zcf3nGw1mEZ01PrasoLnaQKCuLC65lLB8bB+moPwAVljY5kU3MjDKn98yDDV&#10;tucddftQihjCPkUFVQguldIXFRn0U+uII3e2rcEQYVtK3WIfw00jZ0nyLg3WHBsqdPRZUXHZX42C&#10;3Zrs1/dpsnmjrTu4mTn+nCeJUuPR8LEEEWgI/+I/90bH+S+vC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lgmxQAAAN0AAAAPAAAAAAAAAAAAAAAAAJgCAABkcnMv&#10;ZG93bnJldi54bWxQSwUGAAAAAAQABAD1AAAAigMAAAAA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Prostoručni oblik 192" o:spid="_x0000_s1052" style="position:absolute;left:12920;top:7896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1nZsYA&#10;AADdAAAADwAAAGRycy9kb3ducmV2LnhtbESPQW/CMAyF70j7D5En7YJGOhBo6ggIoYE4cKFw2NFr&#10;TFutcaImg/Lv8QGJm633/N7n+bJ3rbpQFxvPBj5GGSji0tuGKwOn4+b9E1RMyBZbz2TgRhGWi5fB&#10;HHPrr3ygS5EqJSEcczRQpxRyrWNZk8M48oFYtLPvHCZZu0rbDq8S7lo9zrKZdtiwNNQYaF1T+Vf8&#10;OwOHDfnv7e9wN6V9OIaxO/2ch5kxb6/96gtUoj49zY/rnRX8yVT4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1nZsYAAADdAAAADwAAAAAAAAAAAAAAAACYAgAAZHJz&#10;L2Rvd25yZXYueG1sUEsFBgAAAAAEAAQA9QAAAIsDAAAAAA==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Prostoručni oblik 193" o:spid="_x0000_s1053" style="position:absolute;left:13111;top:7419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C/cMA&#10;AADdAAAADwAAAGRycy9kb3ducmV2LnhtbERPS4vCMBC+L+x/CLOwF1lTFUWqaRHRxYMXHwePs83Y&#10;FptJaKLWf28EYW/z8T1nnnemETdqfW1ZwaCfgCAurK65VHA8rH+mIHxA1thYJgUP8pBnnx9zTLW9&#10;845u+1CKGMI+RQVVCC6V0hcVGfR964gjd7atwRBhW0rd4j2Gm0YOk2QiDdYcGyp0tKyouOyvRsFu&#10;TXb1+9fbjGnrDm5ojqdzL1Hq+6tbzEAE6sK/+O3e6Dh/NB7A65t4gs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HC/cMAAADdAAAADwAAAAAAAAAAAAAAAACYAgAAZHJzL2Rv&#10;d25yZXYueG1sUEsFBgAAAAAEAAQA9QAAAIgDAAAAAA==&#10;" path="m6665,c2857,,,2858,,6668v,3810,2857,6667,6665,6667c10474,13335,13330,10478,13330,6668,14282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Prostoručni oblik 194" o:spid="_x0000_s1054" style="position:absolute;left:12920;top:6953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cisIA&#10;AADdAAAADwAAAGRycy9kb3ducmV2LnhtbERPTYvCMBC9C/6HMIIX0XS7KFKNIouKh71YPXgcm7Et&#10;NpPQRO3++83Cgrd5vM9ZrjvTiCe1vras4GOSgCAurK65VHA+7cZzED4ga2wsk4If8rBe9XtLzLR9&#10;8ZGeeShFDGGfoYIqBJdJ6YuKDPqJdcSRu9nWYIiwLaVu8RXDTSPTJJlJgzXHhgodfVVU3POHUXDc&#10;kd3ur6PDlL7dyaXmfLmNEqWGg26zABGoC2/xv/ug4/zPaQp/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1yKwgAAAN0AAAAPAAAAAAAAAAAAAAAAAJgCAABkcnMvZG93&#10;bnJldi54bWxQSwUGAAAAAAQABAD1AAAAhwMAAAAA&#10;" path="m13330,6668v,3682,-2984,6667,-6665,6667c2984,13335,,10350,,6668,,2985,2984,,6665,v3681,,6665,2985,6665,6668xe" fillcolor="#c0bfbf" stroked="f" strokeweight=".26431mm">
                <v:stroke joinstyle="miter"/>
                <v:path arrowok="t" o:connecttype="custom" o:connectlocs="13331,6668;6666,13335;0,6668;6666,0;13331,6668" o:connectangles="0,0,0,0,0"/>
              </v:shape>
              <v:shape id="Prostoručni oblik 195" o:spid="_x0000_s1055" style="position:absolute;left:942;top:6153;width:2666;height:2667;visibility:visible;mso-wrap-style:square;v-text-anchor:middle" coordsize="266602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KsUA&#10;AADdAAAADwAAAGRycy9kb3ducmV2LnhtbERPTWvCQBC9C/0PyxS8iG7UVjS6igQUqSetWHobsmOS&#10;NjsbsmuM/94tFLzN433OYtWaUjRUu8KyguEgAkGcWl1wpuD0uelPQTiPrLG0TAru5GC1fOksMNb2&#10;xgdqjj4TIYRdjApy76tYSpfmZNANbEUcuIutDfoA60zqGm8h3JRyFEUTabDg0JBjRUlO6e/xahRs&#10;P95+aDg5NF/f1b4tz7Okt5klSnVf2/UchKfWP8X/7p0O88fvY/j7Jpw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6oqxQAAAN0AAAAPAAAAAAAAAAAAAAAAAJgCAABkcnMv&#10;ZG93bnJldi54bWxQSwUGAAAAAAQABAD1AAAAigMAAAAA&#10;" path="m,133350v,73343,59986,133350,133301,133350c206617,266700,266603,206693,266603,133350,266603,60007,206617,,133301,,59986,,,60007,,133350xe" fillcolor="#4e4e4e" stroked="f" strokeweight=".26431mm">
                <v:stroke joinstyle="miter"/>
                <v:path arrowok="t" o:connecttype="custom" o:connectlocs="0,133350;133302,266700;266604,133350;133302,0;0,133350" o:connectangles="0,0,0,0,0"/>
              </v:shape>
              <v:shape id="Prostoručni oblik 196" o:spid="_x0000_s1056" style="position:absolute;left:1371;top:6581;width:1809;height:1810;visibility:visible;mso-wrap-style:square;v-text-anchor:middle" coordsize="180909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BicUA&#10;AADdAAAADwAAAGRycy9kb3ducmV2LnhtbERP32vCMBB+H+x/CDfYm6ZzU7QaRQeFMYZgFcS3sznb&#10;suTSNZnW/94MhL3dx/fzZovOGnGm1teOFbz0ExDEhdM1lwp226w3BuEDskbjmBRcycNi/vgww1S7&#10;C2/onIdSxBD2KSqoQmhSKX1RkUXfdw1x5E6utRgibEupW7zEcGvkIElG0mLNsaHCht4rKr7zX6vg&#10;c5wVk1X4koOfbF0PJyezPx6MUs9P3XIKIlAX/sV394eO81+Hb/D3TTx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MGJxQAAAN0AAAAPAAAAAAAAAAAAAAAAAJgCAABkcnMv&#10;ZG93bnJldi54bWxQSwUGAAAAAAQABAD1AAAAigMAAAAA&#10;" path="m,90488v,50482,40942,90487,90455,90487c140919,180975,180909,140018,180909,90488,180909,40005,139966,,90455,,39990,,,40957,,90488xe" stroked="f" strokeweight=".26431mm">
                <v:stroke joinstyle="miter"/>
                <v:path arrowok="t" o:connecttype="custom" o:connectlocs="0,90488;90455,180975;180909,90488;90455,0;0,90488" o:connectangles="0,0,0,0,0"/>
              </v:shape>
              <v:shape id="Prostoručni oblik 197" o:spid="_x0000_s1057" style="position:absolute;left:1799;top:7010;width:952;height:952;visibility:visible;mso-wrap-style:square;v-text-anchor:middle" coordsize="9521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1HMEA&#10;AADdAAAADwAAAGRycy9kb3ducmV2LnhtbERP24rCMBB9F/Yfwgj7pqmKF6pRRFD2ycXLBwzN2ASb&#10;SbdJtf69WVjYtzmc66w2navEg5pgPSsYDTMQxIXXlksF18t+sAARIrLGyjMpeFGAzfqjt8Jc+yef&#10;6HGOpUghHHJUYGKscylDYchhGPqaOHE33ziMCTal1A0+U7ir5DjLZtKh5dRgsKadoeJ+bp0Cey3n&#10;41tlDtG19ejn27aT8Doq9dnvtksQkbr4L/5zf+k0fzKdwu836QS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tRzBAAAA3QAAAA8AAAAAAAAAAAAAAAAAmAIAAGRycy9kb3du&#10;cmV2LnhtbFBLBQYAAAAABAAEAPUAAACGAwAAAAA=&#10;" path="m,47625c,74295,20947,95250,47608,95250v26660,,47607,-20955,47607,-47625c95215,20955,74268,,47608,,21899,,,21907,,47625xe" fillcolor="#c0bfbf" stroked="f" strokeweight=".26431mm">
                <v:stroke joinstyle="miter"/>
                <v:path arrowok="t" o:connecttype="custom" o:connectlocs="0,47625;47608,95250;95215,47625;47608,0;0,47625" o:connectangles="0,0,0,0,0"/>
              </v:shape>
              <v:shape id="Prostoručni oblik 198" o:spid="_x0000_s1058" style="position:absolute;left:2208;top:6761;width:96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aicMA&#10;AADdAAAADwAAAGRycy9kb3ducmV2LnhtbERPS4vCMBC+L+x/CCPsRdZURVlqU1lEFw9efBw8js3Y&#10;FptJaKLWf28EYW/z8T0nm3emETdqfW1ZwXCQgCAurK65VHDYr75/QPiArLGxTAoe5GGef35kmGp7&#10;5y3ddqEUMYR9igqqEFwqpS8qMugH1hFH7mxbgyHCtpS6xXsMN40cJclUGqw5NlToaFFRcdldjYLt&#10;iuzy79RfT2jj9m5kDsdzP1Hqq9f9zkAE6sK/+O1e6zh/PJnC65t4gs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aicMAAADdAAAADwAAAAAAAAAAAAAAAACYAgAAZHJzL2Rv&#10;d25yZXYueG1sUEsFBgAAAAAEAAQA9QAAAIgDAAAAAA==&#10;" path="m,6816v,3810,2856,6667,6665,6667c10474,13483,13330,10626,13330,6816,13330,3006,10474,148,6665,148,2856,-805,,3006,,6816xe" fillcolor="#c0bfbf" stroked="f" strokeweight=".26431mm">
                <v:stroke joinstyle="miter"/>
                <v:path arrowok="t" o:connecttype="custom" o:connectlocs="0,6816;6666,13483;13331,6816;6666,148;0,6816" o:connectangles="0,0,0,0,0"/>
              </v:shape>
              <v:shape id="Prostoručni oblik 199" o:spid="_x0000_s1059" style="position:absolute;left:1740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/EsQA&#10;AADdAAAADwAAAGRycy9kb3ducmV2LnhtbERPS2vCQBC+C/0PyxS8SN3U4oPUTShFxYMXTQ49jtkx&#10;Cc3OLtmtxn/fLRS8zcf3nHU+mE5cqfetZQWv0wQEcWV1y7WCsti+rED4gKyxs0wK7uQhz55Ga0y1&#10;vfGRrqdQixjCPkUFTQguldJXDRn0U+uII3exvcEQYV9L3eMthptOzpJkIQ22HBsadPTZUPV9+jEK&#10;jluym915sp/TwRVuZsqvyyRRavw8fLyDCDSEh/jfvddx/tt8CX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/xLEAAAA3QAAAA8AAAAAAAAAAAAAAAAAmAIAAGRycy9k&#10;b3ducmV2LnhtbFBLBQYAAAAABAAEAPUAAACJAwAAAAA=&#10;" path="m2142,11668v2857,2858,6665,2858,9522,c14520,8811,14520,5001,11664,2143,8807,-714,4999,-714,2142,2143v-2856,2858,-2856,6668,,9525xe" fillcolor="#c0bfbf" stroked="f" strokeweight=".26431mm">
                <v:stroke joinstyle="miter"/>
                <v:path arrowok="t" o:connecttype="custom" o:connectlocs="2142,11668;11665,11668;11665,2143;2142,2143;2142,11668" o:connectangles="0,0,0,0,0"/>
              </v:shape>
              <v:shape id="Prostoručni oblik 200" o:spid="_x0000_s1060" style="position:absolute;left:1542;top:7429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rYMYA&#10;AADdAAAADwAAAGRycy9kb3ducmV2LnhtbESPQW/CMAyF70j7D5En7YJGOhBo6ggIoYE4cKFw2NFr&#10;TFutcaImg/Lv8QGJm633/N7n+bJ3rbpQFxvPBj5GGSji0tuGKwOn4+b9E1RMyBZbz2TgRhGWi5fB&#10;HHPrr3ygS5EqJSEcczRQpxRyrWNZk8M48oFYtLPvHCZZu0rbDq8S7lo9zrKZdtiwNNQYaF1T+Vf8&#10;OwOHDfnv7e9wN6V9OIaxO/2ch5kxb6/96gtUoj49zY/rnRX8yVRw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trYMYAAADdAAAADwAAAAAAAAAAAAAAAACYAgAAZHJz&#10;L2Rvd25yZXYueG1sUEsFBgAAAAAEAAQA9QAAAIsDAAAAAA==&#10;" path="m6665,13335v3809,,6665,-2857,6665,-6667c13330,2858,10474,,6665,,2856,,,2858,,6668v,2857,2856,6667,6665,6667xe" fillcolor="#c0bfbf" stroked="f" strokeweight=".26431mm">
                <v:stroke joinstyle="miter"/>
                <v:path arrowok="t" o:connecttype="custom" o:connectlocs="6666,13335;13331,6668;6666,0;0,6668;6666,13335" o:connectangles="0,0,0,0,0"/>
              </v:shape>
              <v:shape id="Prostoručni oblik 201" o:spid="_x0000_s1061" style="position:absolute;left:1740;top:7893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O+8QA&#10;AADdAAAADwAAAGRycy9kb3ducmV2LnhtbERPTWvCQBC9C/0PyxS8SN3UomjqJpSi4sGLJocex+yY&#10;hGZnl+xW47/vFgre5vE+Z50PphNX6n1rWcHrNAFBXFndcq2gLLYvSxA+IGvsLJOCO3nIs6fRGlNt&#10;b3yk6ynUIoawT1FBE4JLpfRVQwb91DriyF1sbzBE2NdS93iL4aaTsyRZSIMtx4YGHX02VH2ffoyC&#10;45bsZnee7Od0cIWbmfLrMkmUGj8PH+8gAg3hIf5373Wc/zZfwd838QS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zvvEAAAA3QAAAA8AAAAAAAAAAAAAAAAAmAIAAGRycy9k&#10;b3ducmV2LnhtbFBLBQYAAAAABAAEAPUAAACJAwAAAAA=&#10;" path="m11664,11668v2856,-2857,2856,-6668,,-9525c8807,-714,4999,-714,2142,2143v-2856,2857,-2856,6668,,9525c4999,14525,8807,14525,11664,11668xe" fillcolor="#c0bfbf" stroked="f" strokeweight=".26431mm">
                <v:stroke joinstyle="miter"/>
                <v:path arrowok="t" o:connecttype="custom" o:connectlocs="11665,11668;11665,2143;2142,2143;2142,11668;11665,11668" o:connectangles="0,0,0,0,0"/>
              </v:shape>
              <v:shape id="Prostoručni oblik 202" o:spid="_x0000_s1062" style="position:absolute;left:2208;top:8086;width:96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t28YA&#10;AADdAAAADwAAAGRycy9kb3ducmV2LnhtbESPT2/CMAzF70h8h8iTuCBIxwRCHQGhCRAHLvw5cPQa&#10;01ZrnKgJ0H37+TCJm633/N7Pi1XnGvWgNtaeDbyPM1DEhbc1lwYu5+1oDiomZIuNZzLwSxFWy35v&#10;gbn1Tz7S45RKJSEcczRQpRRyrWNRkcM49oFYtJtvHSZZ21LbFp8S7ho9ybKZdlizNFQY6Kui4ud0&#10;dwaOW/Kb3fdwP6VDOIeJu1xvw8yYwVu3/gSVqEsv8//13gr+x0z45RsZQS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Gt28YAAADdAAAADwAAAAAAAAAAAAAAAACYAgAAZHJz&#10;L2Rvd25yZXYueG1sUEsFBgAAAAAEAAQA9QAAAIsDAAAAAA==&#10;" path="m13330,6668c13330,2858,10474,,6665,,2856,,,2858,,6668v,3810,2856,6667,6665,6667c10474,13335,13330,10478,13330,6668xe" fillcolor="#c0bfbf" stroked="f" strokeweight=".26431mm">
                <v:stroke joinstyle="miter"/>
                <v:path arrowok="t" o:connecttype="custom" o:connectlocs="13331,6668;6666,0;0,6668;6666,13335;13331,6668" o:connectangles="0,0,0,0,0"/>
              </v:shape>
              <v:shape id="Prostoručni oblik 203" o:spid="_x0000_s1063" style="position:absolute;left:2682;top:7884;width:95;height:95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IQMMA&#10;AADdAAAADwAAAGRycy9kb3ducmV2LnhtbERPTWsCMRC9F/wPYQQvoomWimyNIqUWD17c9eBxuhl3&#10;FzeTsIm6/feNUOhtHu9zVpvetuJOXWgca5hNFQji0pmGKw2nYjdZgggR2WDrmDT8UIDNevCywsy4&#10;Bx/pnsdKpBAOGWqoY/SZlKGsyWKYOk+cuIvrLMYEu0qaDh8p3LZyrtRCWmw4NdTo6aOm8prfrIbj&#10;jtzn1/d4/0YHX/i5PZ0vY6X1aNhv30FE6uO/+M+9N2n+62IGz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0IQMMAAADdAAAADwAAAAAAAAAAAAAAAACYAgAAZHJzL2Rv&#10;d25yZXYueG1sUEsFBgAAAAAEAAQA9QAAAIgDAAAAAA==&#10;" path="m11664,2143c8807,-714,4999,-714,2142,2143v-2856,2858,-2856,6668,,9525c4999,14526,8807,14526,11664,11668v1904,-1905,1904,-6667,,-9525xe" fillcolor="#c0bfbf" stroked="f" strokeweight=".26431mm">
                <v:stroke joinstyle="miter"/>
                <v:path arrowok="t" o:connecttype="custom" o:connectlocs="11665,2143;2142,2143;2142,11668;11665,11668;11665,2143" o:connectangles="0,0,0,0,0"/>
              </v:shape>
              <v:shape id="Prostoručni oblik 204" o:spid="_x0000_s1064" style="position:absolute;left:2875;top:7419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WN8QA&#10;AADdAAAADwAAAGRycy9kb3ducmV2LnhtbERPTWvCQBC9C/0PyxR6kbppRCnRTSilKR68GD30OM2O&#10;STA7u2S3Mf33rlDobR7vc7bFZHox0uA7ywpeFgkI4trqjhsFp2P5/ArCB2SNvWVS8EseivxhtsVM&#10;2ysfaKxCI2II+wwVtCG4TEpft2TQL6wjjtzZDgZDhEMj9YDXGG56mSbJWhrsODa06Oi9pfpS/RgF&#10;h5Lsx+f3fLeivTu61Jy+zvNEqafH6W0DItAU/sV/7p2O85frF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ljfEAAAA3QAAAA8AAAAAAAAAAAAAAAAAmAIAAGRycy9k&#10;b3ducmV2LnhtbFBLBQYAAAAABAAEAPUAAACJAwAAAAA=&#10;" path="m6665,c2856,,,2858,,6668v,3810,2856,6667,6665,6667c10474,13335,13330,10478,13330,6668,13330,2858,10474,,6665,xe" fillcolor="#c0bfbf" stroked="f" strokeweight=".26431mm">
                <v:stroke joinstyle="miter"/>
                <v:path arrowok="t" o:connecttype="custom" o:connectlocs="6666,0;0,6668;6666,13335;13331,6668;6666,0" o:connectangles="0,0,0,0,0"/>
              </v:shape>
              <v:shape id="Prostoručni oblik 205" o:spid="_x0000_s1065" style="position:absolute;left:2673;top:6950;width:95;height:96;visibility:visible;mso-wrap-style:square;v-text-anchor:middle" coordsize="952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zrMMA&#10;AADdAAAADwAAAGRycy9kb3ducmV2LnhtbERPS4vCMBC+C/sfwgh7kTVVUZbaVBbRxcNefBw8js3Y&#10;FptJaKLWf28WBG/z8T0nW3SmETdqfW1ZwWiYgCAurK65VHDYr7++QfiArLGxTAoe5GGRf/QyTLW9&#10;85Zuu1CKGMI+RQVVCC6V0hcVGfRD64gjd7atwRBhW0rd4j2Gm0aOk2QmDdYcGyp0tKyouOyuRsF2&#10;TXb1expspvTn9m5sDsfzIFHqs9/9zEEE6sJb/HJvdJw/mU3g/5t4gs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MzrMMAAADdAAAADwAAAAAAAAAAAAAAAACYAgAAZHJzL2Rv&#10;d25yZXYueG1sUEsFBgAAAAAEAAQA9QAAAIgDAAAAAA==&#10;" path="m2142,2143v-2856,2858,-2856,6668,,9525c4999,14526,8807,14526,11664,11668v2856,-2857,2856,-6667,,-9525c9760,-714,4999,-714,2142,2143xe" fillcolor="#c0bfbf" stroked="f" strokeweight=".26431mm">
                <v:stroke joinstyle="miter"/>
                <v:path arrowok="t" o:connecttype="custom" o:connectlocs="2142,2143;2142,11668;11665,11668;11665,2143;2142,2143" o:connectangles="0,0,0,0,0"/>
              </v:shape>
              <v:shape id="Prostoručni oblik 206" o:spid="_x0000_s1066" style="position:absolute;left:247;top:704;width:10569;height:7049;visibility:visible;mso-wrap-style:square;v-text-anchor:middle" coordsize="1056889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uxMQA&#10;AADdAAAADwAAAGRycy9kb3ducmV2LnhtbERPzWqDQBC+F/IOywR6KXFN0kix2YiEFHroIZo8wOBO&#10;VerOirtR26fvBgq9zcf3O/tsNp0YaXCtZQXrKAZBXFndcq3genlbvYBwHlljZ5kUfJOD7LB42GOq&#10;7cQFjaWvRQhhl6KCxvs+ldJVDRl0ke2JA/dpB4M+wKGWesAphJtObuI4kQZbDg0N9nRsqPoqb0aB&#10;1cXmozid50LX49MPxuck301KPS7n/BWEp9n/i//c7zrM3yb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bsTEAAAA3QAAAA8AAAAAAAAAAAAAAAAAmAIAAGRycy9k&#10;b3ducmV2LnhtbFBLBQYAAAAABAAEAPUAAACJAwAAAAA=&#10;" path="m,l,706755r39038,c39038,705802,39038,704850,39990,703898l82837,580073v3809,-9525,11426,-16193,20948,-16193l199000,563880r6665,l300880,563880v9522,,17139,6668,20948,16193l364675,703898v,952,952,1904,952,2857l1063555,706755,1063555,,,xe" fillcolor="#fec444 [3207]" stroked="f" strokeweight=".26431mm">
                <v:stroke joinstyle="miter"/>
                <v:path arrowok="t" o:connecttype="custom" o:connectlocs="0,0;0,706755;39038,706755;39990,703898;82837,580073;103785,563880;199000,563880;205665,563880;300880,563880;321828,580073;364675,703898;365627,706755;1063556,706755;1063556,0;0,0" o:connectangles="0,0,0,0,0,0,0,0,0,0,0,0,0,0,0"/>
              </v:shape>
              <v:shape id="Prostoručni oblik 207" o:spid="_x0000_s1067" style="position:absolute;left:247;top:4305;width:10569;height:95;visibility:visible;mso-wrap-style:square;v-text-anchor:middle" coordsize="1056889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GFXsAA&#10;AADdAAAADwAAAGRycy9kb3ducmV2LnhtbERPS4vCMBC+C/6HMII3m/po2a1GWQRhr1bZ89DMttVm&#10;0m2irf9+Iwje5uN7zmY3mEbcqXO1ZQXzKAZBXFhdc6ngfDrMPkA4j6yxsUwKHuRgtx2PNphp2/OR&#10;7rkvRQhhl6GCyvs2k9IVFRl0kW2JA/drO4M+wK6UusM+hJtGLuI4lQZrDg0VtrSvqLjmN6PgIm9l&#10;nvBefyaHH+pX6Z+/XlKlppPhaw3C0+Df4pf7W4f5yzSB5zfhB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GFXsAAAADdAAAADwAAAAAAAAAAAAAAAACYAgAAZHJzL2Rvd25y&#10;ZXYueG1sUEsFBgAAAAAEAAQA9QAAAIUDAAAAAA==&#10;" path="m,l1063555,r,16193l,16193,,xe" fillcolor="#efa401 [2407]" stroked="f" strokeweight=".26431mm">
                <v:stroke joinstyle="miter"/>
                <v:path arrowok="t" o:connecttype="custom" o:connectlocs="0,0;1063556,0;1063556,16193;0,16193" o:connectangles="0,0,0,0"/>
              </v:shape>
              <v:shape id="Prostoručni oblik 208" o:spid="_x0000_s1068" style="position:absolute;left:10787;top:704;width:96;height:7049;visibility:visible;mso-wrap-style:square;v-text-anchor:middle" coordsize="9521,704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ILScQA&#10;AADdAAAADwAAAGRycy9kb3ducmV2LnhtbERP30vDMBB+F/wfwgm+uXQKZdRlQ2RDGQjabcjebsnZ&#10;FptLSWKX/fdGEPZ2H9/Pmy+T7cVIPnSOFUwnBQhi7UzHjYLddn03AxEissHeMSk4U4Dl4vpqjpVx&#10;J/6gsY6NyCEcKlTQxjhUUgbdksUwcQNx5r6ctxgz9I00Hk853PbyvihKabHj3NDiQM8t6e/6xyo4&#10;zs7p/TD4t9WYpnu92b/oTf2p1O1NenoEESnFi/jf/Wry/IeyhL9v8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C0nEAAAA3QAAAA8AAAAAAAAAAAAAAAAAmAIAAGRycy9k&#10;b3ducmV2LnhtbFBLBQYAAAAABAAEAPUAAACJAwAAAAA=&#10;" path="m,l10474,r,706755l,706755,,xe" fillcolor="#efa401 [2407]" stroked="f" strokeweight=".26431mm">
                <v:stroke joinstyle="miter"/>
                <v:path arrowok="t" o:connecttype="custom" o:connectlocs="0,0;10475,0;10475,706755;0,706755" o:connectangles="0,0,0,0"/>
              </v:shape>
              <v:shape id="Prostoručni oblik 209" o:spid="_x0000_s1069" style="position:absolute;left:14187;top:7286;width:857;height:572;visibility:visible;mso-wrap-style:square;v-text-anchor:middle" coordsize="85693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bcMA&#10;AADdAAAADwAAAGRycy9kb3ducmV2LnhtbERPS2sCMRC+C/0PYQpepGZV0LIapRRET4KPi7dxM+6G&#10;bibbJOq2v94Igrf5+J4zW7S2FlfywThWMOhnIIgLpw2XCg775ccniBCRNdaOScEfBVjM3zozzLW7&#10;8Zauu1iKFMIhRwVVjE0uZSgqshj6riFO3Nl5izFBX0rt8ZbCbS2HWTaWFg2nhgob+q6o+NldrILN&#10;pWdGa7Na0umAR/Knnvv/3SjVfW+/piAitfElfrrXOs0fjSfw+Ca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LDbcMAAADdAAAADwAAAAAAAAAAAAAAAACYAgAAZHJzL2Rv&#10;d25yZXYueG1sUEsFBgAAAAAEAAQA9QAAAIgDAAAAAA==&#10;" path="m86646,40005v,9525,-7617,17145,-17139,17145l17139,57150c7617,57150,,49530,,40005l,17145c,7620,7617,,17139,l69507,v9522,,17139,7620,17139,17145l86646,40005xe" stroked="f" strokeweight=".26431mm">
                <v:stroke joinstyle="miter"/>
                <v:path arrowok="t" o:connecttype="custom" o:connectlocs="86647,40005;69508,57150;17139,57150;0,40005;0,17145;17139,0;69508,0;86647,17145;86647,40005" o:connectangles="0,0,0,0,0,0,0,0,0"/>
              </v:shape>
              <v:shape id="Prostoručni oblik 210" o:spid="_x0000_s1070" style="position:absolute;left:457;top:5829;width:3618;height:1905;visibility:visible;mso-wrap-style:square;v-text-anchor:middle" coordsize="361818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8oMQA&#10;AADdAAAADwAAAGRycy9kb3ducmV2LnhtbESPQWvCQBCF70L/wzIFb7ppFSmpqxQhUDwUtP0B0+yY&#10;DWZnQ3ajSX69cyj0No8387432/3gG3WjLtaBDbwsM1DEZbA1VwZ+vovFG6iYkC02gcnASBH2u6fZ&#10;FnMb7nyi2zlVSkI45mjApdTmWsfSkce4DC2xeJfQeUwiu0rbDu8S7hv9mmUb7bFmIThs6eCovJ57&#10;L9xpmnpXjAN//a4FXIy9Ox6MmT8PH++gEg3pf/nv+tNK/dVG6so3MoL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fKDEAAAA3QAAAA8AAAAAAAAAAAAAAAAAmAIAAGRycy9k&#10;b3ducmV2LnhtbFBLBQYAAAAABAAEAPUAAACJAwAAAAA=&#10;" path="m311354,l56177,c24756,,,24765,,56197l,194310r14282,l14282,56197v,-22859,19043,-41909,41895,-41909l311354,14288v22852,,41895,19050,41895,41909l353249,194310r14282,l367531,56197c367531,25717,341823,,311354,xe" fillcolor="#efa401 [2407]" stroked="f" strokeweight=".26431mm">
                <v:stroke joinstyle="miter"/>
                <v:path arrowok="t" o:connecttype="custom" o:connectlocs="311354,0;56177,0;0,56197;0,194310;14282,194310;14282,56197;56177,14288;311354,14288;353249,56197;353249,194310;367531,194310;367531,56197;311354,0" o:connectangles="0,0,0,0,0,0,0,0,0,0,0,0,0"/>
              </v:shape>
              <v:shape id="Prostoručni oblik 211" o:spid="_x0000_s1071" style="position:absolute;left:5836;top:1266;width:4190;height:2477;visibility:visible;mso-wrap-style:square;v-text-anchor:middle" coordsize="418947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lrsIA&#10;AADdAAAADwAAAGRycy9kb3ducmV2LnhtbERPTWsCMRC9C/0PYQq9abZVpK5GKYVab1KtB29DMu4u&#10;biZLMl23/74pFHqbx/uc1WbwreoppiawgcdJAYrYBtdwZeDz+DZ+BpUE2WEbmAx8U4LN+m60wtKF&#10;G39Qf5BK5RBOJRqoRbpS62Rr8pgmoSPO3CVEj5JhrLSLeMvhvtVPRTHXHhvODTV29FqTvR6+vIHY&#10;FyebZMZpK3uxwb5v9+epMQ/3w8sSlNAg/+I/987l+dP5An6/yS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CWuwgAAAN0AAAAPAAAAAAAAAAAAAAAAAJgCAABkcnMvZG93&#10;bnJldi54bWxQSwUGAAAAAAQABAD1AAAAhwMAAAAA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  <v:shape id="Prostoručni oblik 212" o:spid="_x0000_s1072" style="position:absolute;top:7353;width:666;height:190;visibility:visible;mso-wrap-style:square;v-text-anchor:middle" coordsize="666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VfscA&#10;AADdAAAADwAAAGRycy9kb3ducmV2LnhtbESPT2vCQBDF74V+h2UK3uqmClpSV5FC0R5aafrvOs2O&#10;STA7G7Kjpt/eORR6m+G9ee83i9UQWnOiPjWRHdyNMzDEZfQNVw4+3p9u78EkQfbYRiYHv5Rgtby+&#10;WmDu45nf6FRIZTSEU44OapEutzaVNQVM49gRq7aPfUDRta+s7/Gs4aG1kyyb2YANa0ONHT3WVB6K&#10;Y3AgX4f196zZb15+ql1Ryqt87p7FudHNsH4AIzTIv/nveusVfzpXfv1GR7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llX7HAAAA3QAAAA8AAAAAAAAAAAAAAAAAmAIAAGRy&#10;cy9kb3ducmV2LnhtbFBLBQYAAAAABAAEAPUAAACMAwAAAAA=&#10;" path="m69507,23813v,1904,-952,2857,-2856,2857l2856,26670c952,26670,,25717,,23813l,2857c,953,952,,2856,l66651,v1904,,2856,953,2856,2857l69507,23813xe" stroked="f" strokeweight=".26431mm">
                <v:stroke joinstyle="miter"/>
                <v:path arrowok="t" o:connecttype="custom" o:connectlocs="69508,23813;66652,26670;2856,26670;0,23813;0,2857;2856,0;66652,0;69508,2857;69508,23813" o:connectangles="0,0,0,0,0,0,0,0,0"/>
              </v:shape>
              <v:shape id="Prostoručni oblik 213" o:spid="_x0000_s1073" style="position:absolute;left:123;top:7543;width:572;height:286;visibility:visible;mso-wrap-style:square;v-text-anchor:middle" coordsize="57129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s8MQA&#10;AADdAAAADwAAAGRycy9kb3ducmV2LnhtbERPS2sCMRC+C/0PYQq9adYqVbabFa0tlPZSHxdvw2a6&#10;u7iZLEnU+O+bguBtPr7nFItoOnEm51vLCsajDARxZXXLtYL97mM4B+EDssbOMim4kodF+TAoMNf2&#10;whs6b0MtUgj7HBU0IfS5lL5qyKAf2Z44cb/WGQwJulpqh5cUbjr5nGUv0mDLqaHBnt4aqo7bk1HQ&#10;utXXz3cW40zO1+50fJ9ezWGq1NNjXL6CCBTDXXxzf+o0fzIbw/836QR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PDEAAAA3QAAAA8AAAAAAAAAAAAAAAAAmAIAAGRycy9k&#10;b3ducmV2LnhtbFBLBQYAAAAABAAEAPUAAACJAwAAAAA=&#10;" path="m57129,27622v,1906,-952,2858,-2856,2858l2856,30480c952,30480,,29528,,27622l,2857c,953,952,,2856,l54273,v1904,,2856,953,2856,2857l57129,27622xe" stroked="f" strokeweight=".26431mm">
                <v:stroke joinstyle="miter"/>
                <v:path arrowok="t" o:connecttype="custom" o:connectlocs="57129,27622;54273,30480;2856,30480;0,27622;0,2857;2856,0;54273,0;57129,2857;57129,27622" o:connectangles="0,0,0,0,0,0,0,0,0"/>
              </v:shape>
              <v:shape id="Prostoručni oblik 214" o:spid="_x0000_s1074" style="position:absolute;left:883;top:1266;width:4190;height:2477;visibility:visible;mso-wrap-style:square;v-text-anchor:middle" coordsize="418947,24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hAsEA&#10;AADdAAAADwAAAGRycy9kb3ducmV2LnhtbERPTUvDQBC9C/6HZQRvdmMrKmk3QQRrb8VUD70Nu2MS&#10;zM6G3TGN/74rCN7m8T5nU89+UBPF1Ac2cLsoQBHb4HpuDbwfXm4eQSVBdjgEJgM/lKCuLi82WLpw&#10;4jeaGmlVDuFUooFOZCy1TrYjj2kRRuLMfYboUTKMrXYRTzncD3pZFPfaY8+5ocORnjuyX823NxCn&#10;4sMmueO0lb3YYF+3++PKmOur+WkNSmiWf/Gfe+fy/NXDEn6/ySfo6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IQLBAAAA3QAAAA8AAAAAAAAAAAAAAAAAmAIAAGRycy9kb3du&#10;cmV2LnhtbFBLBQYAAAAABAAEAPUAAACGAwAAAAA=&#10;" path="m426564,240030v,4762,-3808,7620,-7617,7620l7617,247650c2856,247650,,243840,,240030l,7620c,2858,3809,,7617,l418947,v4761,,7617,3810,7617,7620l426564,240030xe" fillcolor="#e1eef7 [660]" stroked="f" strokeweight=".26431mm">
                <v:stroke joinstyle="miter"/>
                <v:path arrowok="t" o:connecttype="custom" o:connectlocs="426564,240030;418947,247650;7617,247650;0,240030;0,7620;7617,0;418947,0;426564,7620;426564,240030" o:connectangles="0,0,0,0,0,0,0,0,0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30" w:rsidRDefault="000D3730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4ECBB5D1" wp14:editId="77A1FFBA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Pravokutnik 2" descr="Obrub stranic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F2EB4" id="Pravokutnik 2" o:spid="_x0000_s1026" alt="Obrub stranice" style="position:absolute;margin-left:-13pt;margin-top:781pt;width:631pt;height:30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" fillcolor="#ed6566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751FF8E" wp14:editId="1CDC6B9F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1" name="Automatski oblik 1" descr="Dizajn podnožja sažetk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2B7B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matski oblik 1" o:spid="_x0000_s1026" type="#_x0000_t7" alt="Dizajn podnožja sažetka" style="position:absolute;margin-left:576.9pt;margin-top:600.45pt;width:178.55pt;height:214.55pt;rotation:734440fd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" adj="9497" fillcolor="#6aaed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01C" w:rsidRDefault="003E101C" w:rsidP="002E635C">
      <w:r>
        <w:separator/>
      </w:r>
    </w:p>
  </w:footnote>
  <w:footnote w:type="continuationSeparator" w:id="0">
    <w:p w:rsidR="003E101C" w:rsidRDefault="003E101C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E39" w:rsidRPr="0039189A" w:rsidRDefault="00BE6E39" w:rsidP="0039189A">
    <w:pPr>
      <w:pStyle w:val="Zaglavlje"/>
    </w:pP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2BBEEEA5" wp14:editId="56D60D4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1883664"/>
              <wp:effectExtent l="0" t="0" r="0" b="2540"/>
              <wp:wrapNone/>
              <wp:docPr id="7" name="Pravokutnik 1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88366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B2F26" id="Pravokutnik 15" o:spid="_x0000_s1026" style="position:absolute;margin-left:0;margin-top:0;width:612pt;height:148.3pt;z-index:-25162240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" fillcolor="#e1eef7 [660]" stroked="f" strokecolor="#4a7ebb" strokeweight="1.5pt">
              <v:shadow opacity="22938f" offset="0"/>
              <v:textbox inset=",7.2pt,,7.2pt"/>
              <w10:wrap anchorx="page" anchory="page"/>
            </v:rect>
          </w:pict>
        </mc:Fallback>
      </mc:AlternateContent>
    </w:r>
    <w:r>
      <w:rPr>
        <w:lang w:val="hr-HR" w:eastAsia="hr-H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CC9293F" wp14:editId="7C4053C3">
              <wp:simplePos x="0" y="0"/>
              <wp:positionH relativeFrom="page">
                <wp:align>center</wp:align>
              </wp:positionH>
              <wp:positionV relativeFrom="paragraph">
                <wp:posOffset>869776</wp:posOffset>
              </wp:positionV>
              <wp:extent cx="7772400" cy="1353312"/>
              <wp:effectExtent l="0" t="0" r="0" b="0"/>
              <wp:wrapNone/>
              <wp:docPr id="8" name="Pravokutnik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353312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alpha val="0"/>
                            </a:schemeClr>
                          </a:gs>
                          <a:gs pos="53000">
                            <a:srgbClr val="DEF1CA">
                              <a:alpha val="97000"/>
                            </a:srgbClr>
                          </a:gs>
                          <a:gs pos="100000">
                            <a:schemeClr val="accent6">
                              <a:lumMod val="20000"/>
                              <a:lumOff val="8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85B117" id="Pravokutnik 18" o:spid="_x0000_s1026" style="position:absolute;margin-left:0;margin-top:68.5pt;width:612pt;height:106.5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" fillcolor="#d3ecb8 [1305]" stroked="f" strokecolor="#4a7ebb" strokeweight="1.5pt">
              <v:fill color2="#e9f5db [665]" o:opacity2="0" rotate="t" angle="180" colors="0 #d3ecb9;34734f #def1ca;1 #e9f6dc" focus="100%" type="gradient"/>
              <v:shadow opacity="22938f" offset="0"/>
              <v:textbox inset=",7.2pt,,7.2pt"/>
              <w10:wrap anchorx="page"/>
            </v:rect>
          </w:pict>
        </mc:Fallback>
      </mc:AlternateContent>
    </w:r>
    <w:r>
      <w:rPr>
        <w:lang w:val="hr-HR" w:eastAsia="hr-HR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4ADA6609" wp14:editId="37894D66">
              <wp:simplePos x="0" y="0"/>
              <wp:positionH relativeFrom="column">
                <wp:posOffset>-842149</wp:posOffset>
              </wp:positionH>
              <wp:positionV relativeFrom="paragraph">
                <wp:posOffset>-698831</wp:posOffset>
              </wp:positionV>
              <wp:extent cx="3631226" cy="2421024"/>
              <wp:effectExtent l="0" t="0" r="26670" b="0"/>
              <wp:wrapNone/>
              <wp:docPr id="9" name="Grupa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1226" cy="2421024"/>
                        <a:chOff x="0" y="0"/>
                        <a:chExt cx="2012534" cy="1342445"/>
                      </a:xfrm>
                    </wpg:grpSpPr>
                    <wpg:grpSp>
                      <wpg:cNvPr id="10" name="Grupa 749"/>
                      <wpg:cNvGrpSpPr/>
                      <wpg:grpSpPr>
                        <a:xfrm>
                          <a:off x="0" y="248033"/>
                          <a:ext cx="2012534" cy="653125"/>
                          <a:chOff x="0" y="585459"/>
                          <a:chExt cx="3868102" cy="1255643"/>
                        </a:xfrm>
                      </wpg:grpSpPr>
                      <wps:wsp>
                        <wps:cNvPr id="11" name="Prostoručni oblik 26"/>
                        <wps:cNvSpPr/>
                        <wps:spPr>
                          <a:xfrm>
                            <a:off x="2514600" y="791084"/>
                            <a:ext cx="466725" cy="666376"/>
                          </a:xfrm>
                          <a:custGeom>
                            <a:avLst/>
                            <a:gdLst>
                              <a:gd name="connsiteX0" fmla="*/ 0 w 466725"/>
                              <a:gd name="connsiteY0" fmla="*/ 673040 h 666376"/>
                              <a:gd name="connsiteX1" fmla="*/ 240982 w 466725"/>
                              <a:gd name="connsiteY1" fmla="*/ 0 h 666376"/>
                              <a:gd name="connsiteX2" fmla="*/ 470535 w 466725"/>
                              <a:gd name="connsiteY2" fmla="*/ 668280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66725" h="666376">
                                <a:moveTo>
                                  <a:pt x="0" y="673040"/>
                                </a:moveTo>
                                <a:lnTo>
                                  <a:pt x="240982" y="0"/>
                                </a:lnTo>
                                <a:lnTo>
                                  <a:pt x="470535" y="668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ručni oblik 27"/>
                        <wps:cNvSpPr/>
                        <wps:spPr>
                          <a:xfrm>
                            <a:off x="2744152" y="1047163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6411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6411"/>
                                </a:lnTo>
                              </a:path>
                            </a:pathLst>
                          </a:custGeom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ručni oblik 28"/>
                        <wps:cNvSpPr/>
                        <wps:spPr>
                          <a:xfrm>
                            <a:off x="2650807" y="1288962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5250 w 200025"/>
                              <a:gd name="connsiteY1" fmla="*/ 102812 h 95196"/>
                              <a:gd name="connsiteX2" fmla="*/ 200978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5250" y="102812"/>
                                </a:lnTo>
                                <a:lnTo>
                                  <a:pt x="200978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ručni oblik 29"/>
                        <wps:cNvSpPr/>
                        <wps:spPr>
                          <a:xfrm>
                            <a:off x="2680335" y="1199477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8 w 152400"/>
                              <a:gd name="connsiteY1" fmla="*/ 89485 h 85676"/>
                              <a:gd name="connsiteX2" fmla="*/ 158115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8" y="89485"/>
                                </a:lnTo>
                                <a:lnTo>
                                  <a:pt x="158115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ručni oblik 30"/>
                        <wps:cNvSpPr/>
                        <wps:spPr>
                          <a:xfrm>
                            <a:off x="2681287" y="1088097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578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ručni oblik 31"/>
                        <wps:cNvSpPr/>
                        <wps:spPr>
                          <a:xfrm>
                            <a:off x="2702242" y="1444133"/>
                            <a:ext cx="9525" cy="19039"/>
                          </a:xfrm>
                          <a:custGeom>
                            <a:avLst/>
                            <a:gdLst>
                              <a:gd name="connsiteX0" fmla="*/ 0 w 9525"/>
                              <a:gd name="connsiteY0" fmla="*/ 0 h 19039"/>
                              <a:gd name="connsiteX1" fmla="*/ 0 w 9525"/>
                              <a:gd name="connsiteY1" fmla="*/ 0 h 19039"/>
                              <a:gd name="connsiteX2" fmla="*/ 13335 w 9525"/>
                              <a:gd name="connsiteY2" fmla="*/ 19991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5" h="190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3335" y="19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CCA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ručni oblik 33"/>
                        <wps:cNvSpPr/>
                        <wps:spPr>
                          <a:xfrm>
                            <a:off x="2715577" y="1464124"/>
                            <a:ext cx="9525" cy="952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D6D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ručni oblik 60"/>
                        <wps:cNvSpPr/>
                        <wps:spPr>
                          <a:xfrm>
                            <a:off x="3388042" y="1024315"/>
                            <a:ext cx="38100" cy="38079"/>
                          </a:xfrm>
                          <a:custGeom>
                            <a:avLst/>
                            <a:gdLst>
                              <a:gd name="connsiteX0" fmla="*/ 45720 w 38100"/>
                              <a:gd name="connsiteY0" fmla="*/ 22847 h 38078"/>
                              <a:gd name="connsiteX1" fmla="*/ 22860 w 38100"/>
                              <a:gd name="connsiteY1" fmla="*/ 45694 h 38078"/>
                              <a:gd name="connsiteX2" fmla="*/ 0 w 38100"/>
                              <a:gd name="connsiteY2" fmla="*/ 22847 h 38078"/>
                              <a:gd name="connsiteX3" fmla="*/ 22860 w 38100"/>
                              <a:gd name="connsiteY3" fmla="*/ 0 h 38078"/>
                              <a:gd name="connsiteX4" fmla="*/ 45720 w 38100"/>
                              <a:gd name="connsiteY4" fmla="*/ 22847 h 38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8100" h="38078">
                                <a:moveTo>
                                  <a:pt x="45720" y="22847"/>
                                </a:moveTo>
                                <a:cubicBezTo>
                                  <a:pt x="45720" y="35223"/>
                                  <a:pt x="35243" y="45694"/>
                                  <a:pt x="22860" y="45694"/>
                                </a:cubicBezTo>
                                <a:cubicBezTo>
                                  <a:pt x="9525" y="45694"/>
                                  <a:pt x="0" y="35223"/>
                                  <a:pt x="0" y="22847"/>
                                </a:cubicBezTo>
                                <a:cubicBezTo>
                                  <a:pt x="0" y="10472"/>
                                  <a:pt x="10478" y="0"/>
                                  <a:pt x="22860" y="0"/>
                                </a:cubicBezTo>
                                <a:cubicBezTo>
                                  <a:pt x="35243" y="0"/>
                                  <a:pt x="45720" y="10472"/>
                                  <a:pt x="45720" y="228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rostoručni oblik 61"/>
                        <wps:cNvSpPr/>
                        <wps:spPr>
                          <a:xfrm>
                            <a:off x="0" y="585459"/>
                            <a:ext cx="581025" cy="828211"/>
                          </a:xfrm>
                          <a:custGeom>
                            <a:avLst/>
                            <a:gdLst>
                              <a:gd name="connsiteX0" fmla="*/ 0 w 581025"/>
                              <a:gd name="connsiteY0" fmla="*/ 834875 h 828210"/>
                              <a:gd name="connsiteX1" fmla="*/ 298133 w 581025"/>
                              <a:gd name="connsiteY1" fmla="*/ 0 h 828210"/>
                              <a:gd name="connsiteX2" fmla="*/ 583883 w 581025"/>
                              <a:gd name="connsiteY2" fmla="*/ 829163 h 8282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81025" h="828210">
                                <a:moveTo>
                                  <a:pt x="0" y="834875"/>
                                </a:moveTo>
                                <a:lnTo>
                                  <a:pt x="298133" y="0"/>
                                </a:lnTo>
                                <a:lnTo>
                                  <a:pt x="583883" y="829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rostoručni oblik 62"/>
                        <wps:cNvSpPr/>
                        <wps:spPr>
                          <a:xfrm>
                            <a:off x="283845" y="903416"/>
                            <a:ext cx="9525" cy="723494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723494"/>
                              <a:gd name="connsiteX1" fmla="*/ 0 w 0"/>
                              <a:gd name="connsiteY1" fmla="*/ 728254 h 7234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723494">
                                <a:moveTo>
                                  <a:pt x="0" y="0"/>
                                </a:moveTo>
                                <a:lnTo>
                                  <a:pt x="0" y="728254"/>
                                </a:lnTo>
                              </a:path>
                            </a:pathLst>
                          </a:custGeom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ostoručni oblik 63"/>
                        <wps:cNvSpPr/>
                        <wps:spPr>
                          <a:xfrm>
                            <a:off x="167640" y="1204237"/>
                            <a:ext cx="247650" cy="123756"/>
                          </a:xfrm>
                          <a:custGeom>
                            <a:avLst/>
                            <a:gdLst>
                              <a:gd name="connsiteX0" fmla="*/ 0 w 247650"/>
                              <a:gd name="connsiteY0" fmla="*/ 32367 h 123755"/>
                              <a:gd name="connsiteX1" fmla="*/ 119063 w 247650"/>
                              <a:gd name="connsiteY1" fmla="*/ 127563 h 123755"/>
                              <a:gd name="connsiteX2" fmla="*/ 249555 w 247650"/>
                              <a:gd name="connsiteY2" fmla="*/ 0 h 123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47650" h="123755">
                                <a:moveTo>
                                  <a:pt x="0" y="32367"/>
                                </a:moveTo>
                                <a:lnTo>
                                  <a:pt x="119063" y="127563"/>
                                </a:lnTo>
                                <a:lnTo>
                                  <a:pt x="24955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rostoručni oblik 64"/>
                        <wps:cNvSpPr/>
                        <wps:spPr>
                          <a:xfrm>
                            <a:off x="204787" y="1092857"/>
                            <a:ext cx="190500" cy="104716"/>
                          </a:xfrm>
                          <a:custGeom>
                            <a:avLst/>
                            <a:gdLst>
                              <a:gd name="connsiteX0" fmla="*/ 0 w 190500"/>
                              <a:gd name="connsiteY0" fmla="*/ 26655 h 104716"/>
                              <a:gd name="connsiteX1" fmla="*/ 79057 w 190500"/>
                              <a:gd name="connsiteY1" fmla="*/ 111380 h 104716"/>
                              <a:gd name="connsiteX2" fmla="*/ 196215 w 190500"/>
                              <a:gd name="connsiteY2" fmla="*/ 0 h 1047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90500" h="104716">
                                <a:moveTo>
                                  <a:pt x="0" y="26655"/>
                                </a:moveTo>
                                <a:lnTo>
                                  <a:pt x="79057" y="111380"/>
                                </a:lnTo>
                                <a:lnTo>
                                  <a:pt x="196215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rostoručni oblik 65"/>
                        <wps:cNvSpPr/>
                        <wps:spPr>
                          <a:xfrm>
                            <a:off x="206692" y="953870"/>
                            <a:ext cx="142875" cy="95197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23799 h 95196"/>
                              <a:gd name="connsiteX1" fmla="*/ 77153 w 142875"/>
                              <a:gd name="connsiteY1" fmla="*/ 98053 h 95196"/>
                              <a:gd name="connsiteX2" fmla="*/ 151448 w 1428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2875" h="95196">
                                <a:moveTo>
                                  <a:pt x="0" y="23799"/>
                                </a:moveTo>
                                <a:lnTo>
                                  <a:pt x="77153" y="98053"/>
                                </a:lnTo>
                                <a:lnTo>
                                  <a:pt x="151448" y="0"/>
                                </a:lnTo>
                              </a:path>
                            </a:pathLst>
                          </a:custGeom>
                          <a:noFill/>
                          <a:ln w="11885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rostoručni oblik 66"/>
                        <wps:cNvSpPr/>
                        <wps:spPr>
                          <a:xfrm>
                            <a:off x="837247" y="811075"/>
                            <a:ext cx="428625" cy="656857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33188 h 656856"/>
                              <a:gd name="connsiteX1" fmla="*/ 214313 w 428625"/>
                              <a:gd name="connsiteY1" fmla="*/ 666376 h 656856"/>
                              <a:gd name="connsiteX2" fmla="*/ 0 w 428625"/>
                              <a:gd name="connsiteY2" fmla="*/ 333188 h 656856"/>
                              <a:gd name="connsiteX3" fmla="*/ 214313 w 428625"/>
                              <a:gd name="connsiteY3" fmla="*/ 0 h 656856"/>
                              <a:gd name="connsiteX4" fmla="*/ 428625 w 428625"/>
                              <a:gd name="connsiteY4" fmla="*/ 333188 h 656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56856">
                                <a:moveTo>
                                  <a:pt x="428625" y="333188"/>
                                </a:moveTo>
                                <a:cubicBezTo>
                                  <a:pt x="428625" y="517203"/>
                                  <a:pt x="332674" y="666376"/>
                                  <a:pt x="214313" y="666376"/>
                                </a:cubicBezTo>
                                <a:cubicBezTo>
                                  <a:pt x="95951" y="666376"/>
                                  <a:pt x="0" y="517203"/>
                                  <a:pt x="0" y="333188"/>
                                </a:cubicBezTo>
                                <a:cubicBezTo>
                                  <a:pt x="0" y="149173"/>
                                  <a:pt x="95951" y="0"/>
                                  <a:pt x="214313" y="0"/>
                                </a:cubicBezTo>
                                <a:cubicBezTo>
                                  <a:pt x="332674" y="0"/>
                                  <a:pt x="428625" y="149173"/>
                                  <a:pt x="428625" y="333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ostoručni oblik 67"/>
                        <wps:cNvSpPr/>
                        <wps:spPr>
                          <a:xfrm>
                            <a:off x="1051560" y="102336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Prostoručni oblik 68"/>
                        <wps:cNvSpPr/>
                        <wps:spPr>
                          <a:xfrm>
                            <a:off x="958214" y="126611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5703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5703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ostoručni oblik 69"/>
                        <wps:cNvSpPr/>
                        <wps:spPr>
                          <a:xfrm>
                            <a:off x="987742" y="1175678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ostoručni oblik 70"/>
                        <wps:cNvSpPr/>
                        <wps:spPr>
                          <a:xfrm>
                            <a:off x="989647" y="1063346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991 h 76157"/>
                              <a:gd name="connsiteX1" fmla="*/ 61913 w 114300"/>
                              <a:gd name="connsiteY1" fmla="*/ 79013 h 76157"/>
                              <a:gd name="connsiteX2" fmla="*/ 121920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991"/>
                                </a:moveTo>
                                <a:lnTo>
                                  <a:pt x="61913" y="79013"/>
                                </a:lnTo>
                                <a:lnTo>
                                  <a:pt x="12192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ostoručni oblik 71"/>
                        <wps:cNvSpPr/>
                        <wps:spPr>
                          <a:xfrm>
                            <a:off x="3060382" y="825355"/>
                            <a:ext cx="428625" cy="685416"/>
                          </a:xfrm>
                          <a:custGeom>
                            <a:avLst/>
                            <a:gdLst>
                              <a:gd name="connsiteX0" fmla="*/ 428625 w 428625"/>
                              <a:gd name="connsiteY0" fmla="*/ 347468 h 685415"/>
                              <a:gd name="connsiteX1" fmla="*/ 214312 w 428625"/>
                              <a:gd name="connsiteY1" fmla="*/ 694935 h 685415"/>
                              <a:gd name="connsiteX2" fmla="*/ 0 w 428625"/>
                              <a:gd name="connsiteY2" fmla="*/ 347468 h 685415"/>
                              <a:gd name="connsiteX3" fmla="*/ 214312 w 428625"/>
                              <a:gd name="connsiteY3" fmla="*/ 0 h 685415"/>
                              <a:gd name="connsiteX4" fmla="*/ 428625 w 428625"/>
                              <a:gd name="connsiteY4" fmla="*/ 347468 h 6854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8625" h="685415">
                                <a:moveTo>
                                  <a:pt x="428625" y="347468"/>
                                </a:moveTo>
                                <a:cubicBezTo>
                                  <a:pt x="428625" y="539369"/>
                                  <a:pt x="332674" y="694935"/>
                                  <a:pt x="214312" y="694935"/>
                                </a:cubicBezTo>
                                <a:cubicBezTo>
                                  <a:pt x="95951" y="694935"/>
                                  <a:pt x="0" y="539369"/>
                                  <a:pt x="0" y="347468"/>
                                </a:cubicBezTo>
                                <a:cubicBezTo>
                                  <a:pt x="0" y="155567"/>
                                  <a:pt x="95951" y="0"/>
                                  <a:pt x="214312" y="0"/>
                                </a:cubicBezTo>
                                <a:cubicBezTo>
                                  <a:pt x="332674" y="0"/>
                                  <a:pt x="428625" y="155567"/>
                                  <a:pt x="428625" y="3474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ostoručni oblik 72"/>
                        <wps:cNvSpPr/>
                        <wps:spPr>
                          <a:xfrm>
                            <a:off x="3274695" y="1067154"/>
                            <a:ext cx="9525" cy="580699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80699"/>
                              <a:gd name="connsiteX1" fmla="*/ 0 w 0"/>
                              <a:gd name="connsiteY1" fmla="*/ 588315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80699">
                                <a:moveTo>
                                  <a:pt x="0" y="0"/>
                                </a:moveTo>
                                <a:lnTo>
                                  <a:pt x="0" y="588315"/>
                                </a:lnTo>
                              </a:path>
                            </a:pathLst>
                          </a:custGeom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Prostoručni oblik 73"/>
                        <wps:cNvSpPr/>
                        <wps:spPr>
                          <a:xfrm>
                            <a:off x="3180397" y="1309905"/>
                            <a:ext cx="200025" cy="95197"/>
                          </a:xfrm>
                          <a:custGeom>
                            <a:avLst/>
                            <a:gdLst>
                              <a:gd name="connsiteX0" fmla="*/ 0 w 200025"/>
                              <a:gd name="connsiteY0" fmla="*/ 26655 h 95196"/>
                              <a:gd name="connsiteX1" fmla="*/ 96203 w 200025"/>
                              <a:gd name="connsiteY1" fmla="*/ 102812 h 95196"/>
                              <a:gd name="connsiteX2" fmla="*/ 201930 w 20002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0025" h="95196">
                                <a:moveTo>
                                  <a:pt x="0" y="26655"/>
                                </a:moveTo>
                                <a:lnTo>
                                  <a:pt x="96203" y="102812"/>
                                </a:lnTo>
                                <a:lnTo>
                                  <a:pt x="201930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Prostoručni oblik 74"/>
                        <wps:cNvSpPr/>
                        <wps:spPr>
                          <a:xfrm>
                            <a:off x="3210877" y="1219469"/>
                            <a:ext cx="152400" cy="85677"/>
                          </a:xfrm>
                          <a:custGeom>
                            <a:avLst/>
                            <a:gdLst>
                              <a:gd name="connsiteX0" fmla="*/ 0 w 152400"/>
                              <a:gd name="connsiteY0" fmla="*/ 21895 h 85676"/>
                              <a:gd name="connsiteX1" fmla="*/ 63817 w 152400"/>
                              <a:gd name="connsiteY1" fmla="*/ 90437 h 85676"/>
                              <a:gd name="connsiteX2" fmla="*/ 159067 w 15240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2400" h="85676">
                                <a:moveTo>
                                  <a:pt x="0" y="21895"/>
                                </a:moveTo>
                                <a:lnTo>
                                  <a:pt x="63817" y="90437"/>
                                </a:lnTo>
                                <a:lnTo>
                                  <a:pt x="159067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Prostoručni oblik 75"/>
                        <wps:cNvSpPr/>
                        <wps:spPr>
                          <a:xfrm>
                            <a:off x="3211829" y="1108089"/>
                            <a:ext cx="114300" cy="76157"/>
                          </a:xfrm>
                          <a:custGeom>
                            <a:avLst/>
                            <a:gdLst>
                              <a:gd name="connsiteX0" fmla="*/ 0 w 114300"/>
                              <a:gd name="connsiteY0" fmla="*/ 19039 h 76157"/>
                              <a:gd name="connsiteX1" fmla="*/ 62865 w 114300"/>
                              <a:gd name="connsiteY1" fmla="*/ 79013 h 76157"/>
                              <a:gd name="connsiteX2" fmla="*/ 122873 w 11430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4300" h="76157">
                                <a:moveTo>
                                  <a:pt x="0" y="19039"/>
                                </a:moveTo>
                                <a:lnTo>
                                  <a:pt x="62865" y="79013"/>
                                </a:lnTo>
                                <a:lnTo>
                                  <a:pt x="122873" y="0"/>
                                </a:lnTo>
                              </a:path>
                            </a:pathLst>
                          </a:custGeom>
                          <a:noFill/>
                          <a:ln w="9620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ostoručni oblik 76"/>
                        <wps:cNvSpPr/>
                        <wps:spPr>
                          <a:xfrm>
                            <a:off x="416242" y="1076674"/>
                            <a:ext cx="400050" cy="580699"/>
                          </a:xfrm>
                          <a:custGeom>
                            <a:avLst/>
                            <a:gdLst>
                              <a:gd name="connsiteX0" fmla="*/ 0 w 400050"/>
                              <a:gd name="connsiteY0" fmla="*/ 580700 h 580699"/>
                              <a:gd name="connsiteX1" fmla="*/ 207645 w 400050"/>
                              <a:gd name="connsiteY1" fmla="*/ 0 h 580699"/>
                              <a:gd name="connsiteX2" fmla="*/ 405765 w 400050"/>
                              <a:gd name="connsiteY2" fmla="*/ 576892 h 5806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050" h="580699">
                                <a:moveTo>
                                  <a:pt x="0" y="580700"/>
                                </a:moveTo>
                                <a:lnTo>
                                  <a:pt x="207645" y="0"/>
                                </a:lnTo>
                                <a:lnTo>
                                  <a:pt x="405765" y="576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ostoručni oblik 77"/>
                        <wps:cNvSpPr/>
                        <wps:spPr>
                          <a:xfrm>
                            <a:off x="621030" y="1328945"/>
                            <a:ext cx="9525" cy="504542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504542"/>
                              <a:gd name="connsiteX1" fmla="*/ 0 w 0"/>
                              <a:gd name="connsiteY1" fmla="*/ 505494 h 504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504542">
                                <a:moveTo>
                                  <a:pt x="0" y="0"/>
                                </a:moveTo>
                                <a:lnTo>
                                  <a:pt x="0" y="505494"/>
                                </a:lnTo>
                              </a:path>
                            </a:pathLst>
                          </a:custGeom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Prostoručni oblik 78"/>
                        <wps:cNvSpPr/>
                        <wps:spPr>
                          <a:xfrm>
                            <a:off x="540067" y="1537425"/>
                            <a:ext cx="171450" cy="85677"/>
                          </a:xfrm>
                          <a:custGeom>
                            <a:avLst/>
                            <a:gdLst>
                              <a:gd name="connsiteX0" fmla="*/ 0 w 171450"/>
                              <a:gd name="connsiteY0" fmla="*/ 22847 h 85676"/>
                              <a:gd name="connsiteX1" fmla="*/ 82868 w 171450"/>
                              <a:gd name="connsiteY1" fmla="*/ 88533 h 85676"/>
                              <a:gd name="connsiteX2" fmla="*/ 173355 w 1714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1450" h="85676">
                                <a:moveTo>
                                  <a:pt x="0" y="22847"/>
                                </a:moveTo>
                                <a:lnTo>
                                  <a:pt x="82868" y="88533"/>
                                </a:lnTo>
                                <a:lnTo>
                                  <a:pt x="173355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ostoručni oblik 79"/>
                        <wps:cNvSpPr/>
                        <wps:spPr>
                          <a:xfrm>
                            <a:off x="565785" y="1459364"/>
                            <a:ext cx="133350" cy="7615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19039 h 76157"/>
                              <a:gd name="connsiteX1" fmla="*/ 55245 w 133350"/>
                              <a:gd name="connsiteY1" fmla="*/ 78061 h 76157"/>
                              <a:gd name="connsiteX2" fmla="*/ 136208 w 133350"/>
                              <a:gd name="connsiteY2" fmla="*/ 0 h 761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76157">
                                <a:moveTo>
                                  <a:pt x="0" y="19039"/>
                                </a:moveTo>
                                <a:lnTo>
                                  <a:pt x="55245" y="78061"/>
                                </a:lnTo>
                                <a:lnTo>
                                  <a:pt x="136208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ostoručni oblik 80"/>
                        <wps:cNvSpPr/>
                        <wps:spPr>
                          <a:xfrm>
                            <a:off x="566737" y="1364168"/>
                            <a:ext cx="104775" cy="66638"/>
                          </a:xfrm>
                          <a:custGeom>
                            <a:avLst/>
                            <a:gdLst>
                              <a:gd name="connsiteX0" fmla="*/ 0 w 104775"/>
                              <a:gd name="connsiteY0" fmla="*/ 16183 h 66637"/>
                              <a:gd name="connsiteX1" fmla="*/ 54293 w 104775"/>
                              <a:gd name="connsiteY1" fmla="*/ 67590 h 66637"/>
                              <a:gd name="connsiteX2" fmla="*/ 105727 w 104775"/>
                              <a:gd name="connsiteY2" fmla="*/ 0 h 666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4775" h="66637">
                                <a:moveTo>
                                  <a:pt x="0" y="16183"/>
                                </a:moveTo>
                                <a:lnTo>
                                  <a:pt x="54293" y="67590"/>
                                </a:lnTo>
                                <a:lnTo>
                                  <a:pt x="105727" y="0"/>
                                </a:lnTo>
                              </a:path>
                            </a:pathLst>
                          </a:custGeom>
                          <a:noFill/>
                          <a:ln w="8267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ostoručni oblik 81"/>
                        <wps:cNvSpPr/>
                        <wps:spPr>
                          <a:xfrm>
                            <a:off x="3334702" y="879617"/>
                            <a:ext cx="533400" cy="771093"/>
                          </a:xfrm>
                          <a:custGeom>
                            <a:avLst/>
                            <a:gdLst>
                              <a:gd name="connsiteX0" fmla="*/ 0 w 533400"/>
                              <a:gd name="connsiteY0" fmla="*/ 774901 h 771092"/>
                              <a:gd name="connsiteX1" fmla="*/ 277177 w 533400"/>
                              <a:gd name="connsiteY1" fmla="*/ 0 h 771092"/>
                              <a:gd name="connsiteX2" fmla="*/ 541972 w 533400"/>
                              <a:gd name="connsiteY2" fmla="*/ 769189 h 7710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3400" h="771092">
                                <a:moveTo>
                                  <a:pt x="0" y="774901"/>
                                </a:moveTo>
                                <a:lnTo>
                                  <a:pt x="277177" y="0"/>
                                </a:lnTo>
                                <a:lnTo>
                                  <a:pt x="541972" y="769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ostoručni oblik 82"/>
                        <wps:cNvSpPr/>
                        <wps:spPr>
                          <a:xfrm>
                            <a:off x="3597592" y="1174726"/>
                            <a:ext cx="9525" cy="666376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666376"/>
                              <a:gd name="connsiteX1" fmla="*/ 0 w 0"/>
                              <a:gd name="connsiteY1" fmla="*/ 674944 h 6663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666376">
                                <a:moveTo>
                                  <a:pt x="0" y="0"/>
                                </a:moveTo>
                                <a:lnTo>
                                  <a:pt x="0" y="674944"/>
                                </a:lnTo>
                              </a:path>
                            </a:pathLst>
                          </a:custGeom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Prostoručni oblik 83"/>
                        <wps:cNvSpPr/>
                        <wps:spPr>
                          <a:xfrm>
                            <a:off x="3490912" y="1452700"/>
                            <a:ext cx="228600" cy="114236"/>
                          </a:xfrm>
                          <a:custGeom>
                            <a:avLst/>
                            <a:gdLst>
                              <a:gd name="connsiteX0" fmla="*/ 0 w 228600"/>
                              <a:gd name="connsiteY0" fmla="*/ 30463 h 114235"/>
                              <a:gd name="connsiteX1" fmla="*/ 109538 w 228600"/>
                              <a:gd name="connsiteY1" fmla="*/ 118996 h 114235"/>
                              <a:gd name="connsiteX2" fmla="*/ 231457 w 228600"/>
                              <a:gd name="connsiteY2" fmla="*/ 0 h 11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8600" h="114235">
                                <a:moveTo>
                                  <a:pt x="0" y="30463"/>
                                </a:moveTo>
                                <a:lnTo>
                                  <a:pt x="109538" y="118996"/>
                                </a:lnTo>
                                <a:lnTo>
                                  <a:pt x="23145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ostoručni oblik 84"/>
                        <wps:cNvSpPr/>
                        <wps:spPr>
                          <a:xfrm>
                            <a:off x="3525202" y="1349888"/>
                            <a:ext cx="180975" cy="95197"/>
                          </a:xfrm>
                          <a:custGeom>
                            <a:avLst/>
                            <a:gdLst>
                              <a:gd name="connsiteX0" fmla="*/ 0 w 180975"/>
                              <a:gd name="connsiteY0" fmla="*/ 24751 h 95196"/>
                              <a:gd name="connsiteX1" fmla="*/ 72390 w 180975"/>
                              <a:gd name="connsiteY1" fmla="*/ 102812 h 95196"/>
                              <a:gd name="connsiteX2" fmla="*/ 181927 w 180975"/>
                              <a:gd name="connsiteY2" fmla="*/ 0 h 951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80975" h="95196">
                                <a:moveTo>
                                  <a:pt x="0" y="24751"/>
                                </a:moveTo>
                                <a:lnTo>
                                  <a:pt x="72390" y="102812"/>
                                </a:lnTo>
                                <a:lnTo>
                                  <a:pt x="181927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Prostoručni oblik 85"/>
                        <wps:cNvSpPr/>
                        <wps:spPr>
                          <a:xfrm>
                            <a:off x="3526154" y="1221373"/>
                            <a:ext cx="133350" cy="85677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21895 h 85676"/>
                              <a:gd name="connsiteX1" fmla="*/ 71438 w 133350"/>
                              <a:gd name="connsiteY1" fmla="*/ 90437 h 85676"/>
                              <a:gd name="connsiteX2" fmla="*/ 140970 w 133350"/>
                              <a:gd name="connsiteY2" fmla="*/ 0 h 8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350" h="85676">
                                <a:moveTo>
                                  <a:pt x="0" y="21895"/>
                                </a:moveTo>
                                <a:lnTo>
                                  <a:pt x="71438" y="90437"/>
                                </a:lnTo>
                                <a:lnTo>
                                  <a:pt x="140970" y="0"/>
                                </a:lnTo>
                              </a:path>
                            </a:pathLst>
                          </a:custGeom>
                          <a:noFill/>
                          <a:ln w="11022" cap="flat">
                            <a:solidFill>
                              <a:srgbClr val="7F7375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2" name="Grafika 97"/>
                      <wpg:cNvGrpSpPr/>
                      <wpg:grpSpPr>
                        <a:xfrm>
                          <a:off x="6626" y="0"/>
                          <a:ext cx="1200150" cy="1226820"/>
                          <a:chOff x="4844353" y="280908"/>
                          <a:chExt cx="4849547" cy="4954538"/>
                        </a:xfrm>
                        <a:solidFill>
                          <a:schemeClr val="accent6"/>
                        </a:solidFill>
                      </wpg:grpSpPr>
                      <wps:wsp>
                        <wps:cNvPr id="53" name="Prostoručni oblik 99"/>
                        <wps:cNvSpPr/>
                        <wps:spPr>
                          <a:xfrm>
                            <a:off x="7489462" y="552231"/>
                            <a:ext cx="649180" cy="681640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ručni oblik 100"/>
                        <wps:cNvSpPr/>
                        <wps:spPr>
                          <a:xfrm>
                            <a:off x="4844353" y="4488886"/>
                            <a:ext cx="714100" cy="746560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Prostoručni oblik 104"/>
                        <wps:cNvSpPr/>
                        <wps:spPr>
                          <a:xfrm>
                            <a:off x="5815883" y="1134253"/>
                            <a:ext cx="410101" cy="428923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Prostoručni oblik 108"/>
                        <wps:cNvSpPr/>
                        <wps:spPr>
                          <a:xfrm>
                            <a:off x="9432804" y="280908"/>
                            <a:ext cx="261096" cy="273081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7" name="Grafika 97"/>
                      <wpg:cNvGrpSpPr/>
                      <wpg:grpSpPr>
                        <a:xfrm>
                          <a:off x="1504121" y="245165"/>
                          <a:ext cx="506095" cy="1097280"/>
                          <a:chOff x="4507017" y="545812"/>
                          <a:chExt cx="2046938" cy="4431234"/>
                        </a:xfrm>
                        <a:solidFill>
                          <a:schemeClr val="accent6"/>
                        </a:solidFill>
                      </wpg:grpSpPr>
                      <wps:wsp>
                        <wps:cNvPr id="58" name="Prostoručni oblik 102"/>
                        <wps:cNvSpPr/>
                        <wps:spPr>
                          <a:xfrm>
                            <a:off x="5624305" y="4000909"/>
                            <a:ext cx="929650" cy="976137"/>
                          </a:xfrm>
                          <a:custGeom>
                            <a:avLst/>
                            <a:gdLst>
                              <a:gd name="connsiteX0" fmla="*/ 635792 w 649181"/>
                              <a:gd name="connsiteY0" fmla="*/ 6101 h 681640"/>
                              <a:gd name="connsiteX1" fmla="*/ 606579 w 649181"/>
                              <a:gd name="connsiteY1" fmla="*/ 1638 h 681640"/>
                              <a:gd name="connsiteX2" fmla="*/ 217070 w 649181"/>
                              <a:gd name="connsiteY2" fmla="*/ 131475 h 681640"/>
                              <a:gd name="connsiteX3" fmla="*/ 194755 w 649181"/>
                              <a:gd name="connsiteY3" fmla="*/ 162311 h 681640"/>
                              <a:gd name="connsiteX4" fmla="*/ 194755 w 649181"/>
                              <a:gd name="connsiteY4" fmla="*/ 439836 h 681640"/>
                              <a:gd name="connsiteX5" fmla="*/ 129836 w 649181"/>
                              <a:gd name="connsiteY5" fmla="*/ 421983 h 681640"/>
                              <a:gd name="connsiteX6" fmla="*/ 0 w 649181"/>
                              <a:gd name="connsiteY6" fmla="*/ 551820 h 681640"/>
                              <a:gd name="connsiteX7" fmla="*/ 129836 w 649181"/>
                              <a:gd name="connsiteY7" fmla="*/ 681656 h 681640"/>
                              <a:gd name="connsiteX8" fmla="*/ 259673 w 649181"/>
                              <a:gd name="connsiteY8" fmla="*/ 551820 h 681640"/>
                              <a:gd name="connsiteX9" fmla="*/ 259673 w 649181"/>
                              <a:gd name="connsiteY9" fmla="*/ 185844 h 681640"/>
                              <a:gd name="connsiteX10" fmla="*/ 584264 w 649181"/>
                              <a:gd name="connsiteY10" fmla="*/ 77511 h 681640"/>
                              <a:gd name="connsiteX11" fmla="*/ 584264 w 649181"/>
                              <a:gd name="connsiteY11" fmla="*/ 310405 h 681640"/>
                              <a:gd name="connsiteX12" fmla="*/ 519345 w 649181"/>
                              <a:gd name="connsiteY12" fmla="*/ 292553 h 681640"/>
                              <a:gd name="connsiteX13" fmla="*/ 389509 w 649181"/>
                              <a:gd name="connsiteY13" fmla="*/ 422389 h 681640"/>
                              <a:gd name="connsiteX14" fmla="*/ 519345 w 649181"/>
                              <a:gd name="connsiteY14" fmla="*/ 552226 h 681640"/>
                              <a:gd name="connsiteX15" fmla="*/ 649182 w 649181"/>
                              <a:gd name="connsiteY15" fmla="*/ 422389 h 681640"/>
                              <a:gd name="connsiteX16" fmla="*/ 649182 w 649181"/>
                              <a:gd name="connsiteY16" fmla="*/ 32880 h 681640"/>
                              <a:gd name="connsiteX17" fmla="*/ 635792 w 649181"/>
                              <a:gd name="connsiteY17" fmla="*/ 6101 h 681640"/>
                              <a:gd name="connsiteX18" fmla="*/ 129836 w 649181"/>
                              <a:gd name="connsiteY18" fmla="*/ 616738 h 681640"/>
                              <a:gd name="connsiteX19" fmla="*/ 64918 w 649181"/>
                              <a:gd name="connsiteY19" fmla="*/ 551820 h 681640"/>
                              <a:gd name="connsiteX20" fmla="*/ 129836 w 649181"/>
                              <a:gd name="connsiteY20" fmla="*/ 486902 h 681640"/>
                              <a:gd name="connsiteX21" fmla="*/ 194755 w 649181"/>
                              <a:gd name="connsiteY21" fmla="*/ 551820 h 681640"/>
                              <a:gd name="connsiteX22" fmla="*/ 129836 w 649181"/>
                              <a:gd name="connsiteY22" fmla="*/ 616738 h 681640"/>
                              <a:gd name="connsiteX23" fmla="*/ 519345 w 649181"/>
                              <a:gd name="connsiteY23" fmla="*/ 486902 h 681640"/>
                              <a:gd name="connsiteX24" fmla="*/ 454427 w 649181"/>
                              <a:gd name="connsiteY24" fmla="*/ 421983 h 681640"/>
                              <a:gd name="connsiteX25" fmla="*/ 519345 w 649181"/>
                              <a:gd name="connsiteY25" fmla="*/ 357065 h 681640"/>
                              <a:gd name="connsiteX26" fmla="*/ 584264 w 649181"/>
                              <a:gd name="connsiteY26" fmla="*/ 421983 h 681640"/>
                              <a:gd name="connsiteX27" fmla="*/ 519345 w 649181"/>
                              <a:gd name="connsiteY27" fmla="*/ 486902 h 681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649181" h="681640">
                                <a:moveTo>
                                  <a:pt x="635792" y="6101"/>
                                </a:moveTo>
                                <a:cubicBezTo>
                                  <a:pt x="627272" y="15"/>
                                  <a:pt x="616317" y="-1608"/>
                                  <a:pt x="606579" y="1638"/>
                                </a:cubicBezTo>
                                <a:lnTo>
                                  <a:pt x="217070" y="131475"/>
                                </a:lnTo>
                                <a:cubicBezTo>
                                  <a:pt x="203681" y="135938"/>
                                  <a:pt x="194755" y="148110"/>
                                  <a:pt x="194755" y="162311"/>
                                </a:cubicBezTo>
                                <a:lnTo>
                                  <a:pt x="194755" y="439836"/>
                                </a:lnTo>
                                <a:cubicBezTo>
                                  <a:pt x="175279" y="428070"/>
                                  <a:pt x="152558" y="421983"/>
                                  <a:pt x="129836" y="421983"/>
                                </a:cubicBezTo>
                                <a:cubicBezTo>
                                  <a:pt x="58021" y="421983"/>
                                  <a:pt x="0" y="480004"/>
                                  <a:pt x="0" y="551820"/>
                                </a:cubicBezTo>
                                <a:cubicBezTo>
                                  <a:pt x="0" y="623636"/>
                                  <a:pt x="58021" y="681656"/>
                                  <a:pt x="129836" y="681656"/>
                                </a:cubicBezTo>
                                <a:cubicBezTo>
                                  <a:pt x="201652" y="681656"/>
                                  <a:pt x="259673" y="623636"/>
                                  <a:pt x="259673" y="551820"/>
                                </a:cubicBezTo>
                                <a:lnTo>
                                  <a:pt x="259673" y="185844"/>
                                </a:lnTo>
                                <a:lnTo>
                                  <a:pt x="584264" y="77511"/>
                                </a:lnTo>
                                <a:lnTo>
                                  <a:pt x="584264" y="310405"/>
                                </a:lnTo>
                                <a:cubicBezTo>
                                  <a:pt x="564788" y="298639"/>
                                  <a:pt x="542067" y="292553"/>
                                  <a:pt x="519345" y="292553"/>
                                </a:cubicBezTo>
                                <a:cubicBezTo>
                                  <a:pt x="447530" y="292553"/>
                                  <a:pt x="389509" y="350573"/>
                                  <a:pt x="389509" y="422389"/>
                                </a:cubicBezTo>
                                <a:cubicBezTo>
                                  <a:pt x="389509" y="494205"/>
                                  <a:pt x="447530" y="552226"/>
                                  <a:pt x="519345" y="552226"/>
                                </a:cubicBezTo>
                                <a:cubicBezTo>
                                  <a:pt x="591161" y="552226"/>
                                  <a:pt x="649182" y="494205"/>
                                  <a:pt x="649182" y="422389"/>
                                </a:cubicBezTo>
                                <a:lnTo>
                                  <a:pt x="649182" y="32880"/>
                                </a:lnTo>
                                <a:cubicBezTo>
                                  <a:pt x="649182" y="21925"/>
                                  <a:pt x="644313" y="12188"/>
                                  <a:pt x="635792" y="6101"/>
                                </a:cubicBezTo>
                                <a:close/>
                                <a:moveTo>
                                  <a:pt x="129836" y="616738"/>
                                </a:moveTo>
                                <a:cubicBezTo>
                                  <a:pt x="94131" y="616738"/>
                                  <a:pt x="64918" y="587525"/>
                                  <a:pt x="64918" y="551820"/>
                                </a:cubicBezTo>
                                <a:cubicBezTo>
                                  <a:pt x="64918" y="516115"/>
                                  <a:pt x="94131" y="486902"/>
                                  <a:pt x="129836" y="486902"/>
                                </a:cubicBezTo>
                                <a:cubicBezTo>
                                  <a:pt x="165541" y="486902"/>
                                  <a:pt x="194755" y="516115"/>
                                  <a:pt x="194755" y="551820"/>
                                </a:cubicBezTo>
                                <a:cubicBezTo>
                                  <a:pt x="194755" y="587525"/>
                                  <a:pt x="165541" y="616738"/>
                                  <a:pt x="129836" y="616738"/>
                                </a:cubicBezTo>
                                <a:close/>
                                <a:moveTo>
                                  <a:pt x="519345" y="486902"/>
                                </a:moveTo>
                                <a:cubicBezTo>
                                  <a:pt x="483640" y="486902"/>
                                  <a:pt x="454427" y="457688"/>
                                  <a:pt x="454427" y="421983"/>
                                </a:cubicBezTo>
                                <a:cubicBezTo>
                                  <a:pt x="454427" y="386278"/>
                                  <a:pt x="483640" y="357065"/>
                                  <a:pt x="519345" y="357065"/>
                                </a:cubicBezTo>
                                <a:cubicBezTo>
                                  <a:pt x="555050" y="357065"/>
                                  <a:pt x="584264" y="386278"/>
                                  <a:pt x="584264" y="421983"/>
                                </a:cubicBezTo>
                                <a:cubicBezTo>
                                  <a:pt x="584264" y="457688"/>
                                  <a:pt x="555050" y="486902"/>
                                  <a:pt x="519345" y="4869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Prostoručni oblik 103"/>
                        <wps:cNvSpPr/>
                        <wps:spPr>
                          <a:xfrm>
                            <a:off x="4507017" y="545812"/>
                            <a:ext cx="423532" cy="443222"/>
                          </a:xfrm>
                          <a:custGeom>
                            <a:avLst/>
                            <a:gdLst>
                              <a:gd name="connsiteX0" fmla="*/ 672715 w 714099"/>
                              <a:gd name="connsiteY0" fmla="*/ 1264 h 746558"/>
                              <a:gd name="connsiteX1" fmla="*/ 218287 w 714099"/>
                              <a:gd name="connsiteY1" fmla="*/ 131100 h 746558"/>
                              <a:gd name="connsiteX2" fmla="*/ 194755 w 714099"/>
                              <a:gd name="connsiteY2" fmla="*/ 162342 h 746558"/>
                              <a:gd name="connsiteX3" fmla="*/ 194755 w 714099"/>
                              <a:gd name="connsiteY3" fmla="*/ 504785 h 746558"/>
                              <a:gd name="connsiteX4" fmla="*/ 129836 w 714099"/>
                              <a:gd name="connsiteY4" fmla="*/ 486932 h 746558"/>
                              <a:gd name="connsiteX5" fmla="*/ 0 w 714099"/>
                              <a:gd name="connsiteY5" fmla="*/ 616769 h 746558"/>
                              <a:gd name="connsiteX6" fmla="*/ 129836 w 714099"/>
                              <a:gd name="connsiteY6" fmla="*/ 746605 h 746558"/>
                              <a:gd name="connsiteX7" fmla="*/ 259673 w 714099"/>
                              <a:gd name="connsiteY7" fmla="*/ 616769 h 746558"/>
                              <a:gd name="connsiteX8" fmla="*/ 259673 w 714099"/>
                              <a:gd name="connsiteY8" fmla="*/ 316522 h 746558"/>
                              <a:gd name="connsiteX9" fmla="*/ 649182 w 714099"/>
                              <a:gd name="connsiteY9" fmla="*/ 206161 h 746558"/>
                              <a:gd name="connsiteX10" fmla="*/ 649182 w 714099"/>
                              <a:gd name="connsiteY10" fmla="*/ 374949 h 746558"/>
                              <a:gd name="connsiteX11" fmla="*/ 584264 w 714099"/>
                              <a:gd name="connsiteY11" fmla="*/ 357096 h 746558"/>
                              <a:gd name="connsiteX12" fmla="*/ 454427 w 714099"/>
                              <a:gd name="connsiteY12" fmla="*/ 486932 h 746558"/>
                              <a:gd name="connsiteX13" fmla="*/ 584264 w 714099"/>
                              <a:gd name="connsiteY13" fmla="*/ 616769 h 746558"/>
                              <a:gd name="connsiteX14" fmla="*/ 714100 w 714099"/>
                              <a:gd name="connsiteY14" fmla="*/ 486932 h 746558"/>
                              <a:gd name="connsiteX15" fmla="*/ 714100 w 714099"/>
                              <a:gd name="connsiteY15" fmla="*/ 32505 h 746558"/>
                              <a:gd name="connsiteX16" fmla="*/ 701116 w 714099"/>
                              <a:gd name="connsiteY16" fmla="*/ 6538 h 746558"/>
                              <a:gd name="connsiteX17" fmla="*/ 672715 w 714099"/>
                              <a:gd name="connsiteY17" fmla="*/ 1264 h 746558"/>
                              <a:gd name="connsiteX18" fmla="*/ 129836 w 714099"/>
                              <a:gd name="connsiteY18" fmla="*/ 681687 h 746558"/>
                              <a:gd name="connsiteX19" fmla="*/ 64918 w 714099"/>
                              <a:gd name="connsiteY19" fmla="*/ 616769 h 746558"/>
                              <a:gd name="connsiteX20" fmla="*/ 129836 w 714099"/>
                              <a:gd name="connsiteY20" fmla="*/ 551851 h 746558"/>
                              <a:gd name="connsiteX21" fmla="*/ 194755 w 714099"/>
                              <a:gd name="connsiteY21" fmla="*/ 616769 h 746558"/>
                              <a:gd name="connsiteX22" fmla="*/ 129836 w 714099"/>
                              <a:gd name="connsiteY22" fmla="*/ 681687 h 746558"/>
                              <a:gd name="connsiteX23" fmla="*/ 259673 w 714099"/>
                              <a:gd name="connsiteY23" fmla="*/ 249170 h 746558"/>
                              <a:gd name="connsiteX24" fmla="*/ 259673 w 714099"/>
                              <a:gd name="connsiteY24" fmla="*/ 186686 h 746558"/>
                              <a:gd name="connsiteX25" fmla="*/ 649182 w 714099"/>
                              <a:gd name="connsiteY25" fmla="*/ 75514 h 746558"/>
                              <a:gd name="connsiteX26" fmla="*/ 649182 w 714099"/>
                              <a:gd name="connsiteY26" fmla="*/ 138809 h 746558"/>
                              <a:gd name="connsiteX27" fmla="*/ 259673 w 714099"/>
                              <a:gd name="connsiteY27" fmla="*/ 249170 h 746558"/>
                              <a:gd name="connsiteX28" fmla="*/ 584264 w 714099"/>
                              <a:gd name="connsiteY28" fmla="*/ 551851 h 746558"/>
                              <a:gd name="connsiteX29" fmla="*/ 519345 w 714099"/>
                              <a:gd name="connsiteY29" fmla="*/ 486932 h 746558"/>
                              <a:gd name="connsiteX30" fmla="*/ 584264 w 714099"/>
                              <a:gd name="connsiteY30" fmla="*/ 422014 h 746558"/>
                              <a:gd name="connsiteX31" fmla="*/ 649182 w 714099"/>
                              <a:gd name="connsiteY31" fmla="*/ 486932 h 746558"/>
                              <a:gd name="connsiteX32" fmla="*/ 584264 w 714099"/>
                              <a:gd name="connsiteY32" fmla="*/ 551851 h 746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714099" h="746558">
                                <a:moveTo>
                                  <a:pt x="672715" y="1264"/>
                                </a:moveTo>
                                <a:lnTo>
                                  <a:pt x="218287" y="131100"/>
                                </a:lnTo>
                                <a:cubicBezTo>
                                  <a:pt x="204492" y="135157"/>
                                  <a:pt x="194755" y="147735"/>
                                  <a:pt x="194755" y="162342"/>
                                </a:cubicBezTo>
                                <a:lnTo>
                                  <a:pt x="194755" y="504785"/>
                                </a:lnTo>
                                <a:cubicBezTo>
                                  <a:pt x="175279" y="493019"/>
                                  <a:pt x="152558" y="486932"/>
                                  <a:pt x="129836" y="486932"/>
                                </a:cubicBezTo>
                                <a:cubicBezTo>
                                  <a:pt x="58021" y="486932"/>
                                  <a:pt x="0" y="544953"/>
                                  <a:pt x="0" y="616769"/>
                                </a:cubicBezTo>
                                <a:cubicBezTo>
                                  <a:pt x="0" y="688585"/>
                                  <a:pt x="58021" y="746605"/>
                                  <a:pt x="129836" y="746605"/>
                                </a:cubicBezTo>
                                <a:cubicBezTo>
                                  <a:pt x="201652" y="746605"/>
                                  <a:pt x="259673" y="688585"/>
                                  <a:pt x="259673" y="616769"/>
                                </a:cubicBezTo>
                                <a:lnTo>
                                  <a:pt x="259673" y="316522"/>
                                </a:lnTo>
                                <a:lnTo>
                                  <a:pt x="649182" y="206161"/>
                                </a:lnTo>
                                <a:lnTo>
                                  <a:pt x="649182" y="374949"/>
                                </a:lnTo>
                                <a:cubicBezTo>
                                  <a:pt x="629706" y="363182"/>
                                  <a:pt x="606985" y="357096"/>
                                  <a:pt x="584264" y="357096"/>
                                </a:cubicBezTo>
                                <a:cubicBezTo>
                                  <a:pt x="512448" y="357096"/>
                                  <a:pt x="454427" y="415117"/>
                                  <a:pt x="454427" y="486932"/>
                                </a:cubicBezTo>
                                <a:cubicBezTo>
                                  <a:pt x="454427" y="558748"/>
                                  <a:pt x="512448" y="616769"/>
                                  <a:pt x="584264" y="616769"/>
                                </a:cubicBezTo>
                                <a:cubicBezTo>
                                  <a:pt x="656079" y="616769"/>
                                  <a:pt x="714100" y="558748"/>
                                  <a:pt x="714100" y="486932"/>
                                </a:cubicBezTo>
                                <a:lnTo>
                                  <a:pt x="714100" y="32505"/>
                                </a:lnTo>
                                <a:cubicBezTo>
                                  <a:pt x="714100" y="22362"/>
                                  <a:pt x="709231" y="12624"/>
                                  <a:pt x="701116" y="6538"/>
                                </a:cubicBezTo>
                                <a:cubicBezTo>
                                  <a:pt x="693001" y="452"/>
                                  <a:pt x="682452" y="-1577"/>
                                  <a:pt x="672715" y="1264"/>
                                </a:cubicBezTo>
                                <a:close/>
                                <a:moveTo>
                                  <a:pt x="129836" y="681687"/>
                                </a:moveTo>
                                <a:cubicBezTo>
                                  <a:pt x="94131" y="681687"/>
                                  <a:pt x="64918" y="652474"/>
                                  <a:pt x="64918" y="616769"/>
                                </a:cubicBezTo>
                                <a:cubicBezTo>
                                  <a:pt x="64918" y="581064"/>
                                  <a:pt x="94131" y="551851"/>
                                  <a:pt x="129836" y="551851"/>
                                </a:cubicBezTo>
                                <a:cubicBezTo>
                                  <a:pt x="165541" y="551851"/>
                                  <a:pt x="194755" y="581064"/>
                                  <a:pt x="194755" y="616769"/>
                                </a:cubicBezTo>
                                <a:cubicBezTo>
                                  <a:pt x="194755" y="652474"/>
                                  <a:pt x="165541" y="681687"/>
                                  <a:pt x="129836" y="681687"/>
                                </a:cubicBezTo>
                                <a:close/>
                                <a:moveTo>
                                  <a:pt x="259673" y="249170"/>
                                </a:moveTo>
                                <a:lnTo>
                                  <a:pt x="259673" y="186686"/>
                                </a:lnTo>
                                <a:lnTo>
                                  <a:pt x="649182" y="75514"/>
                                </a:lnTo>
                                <a:lnTo>
                                  <a:pt x="649182" y="138809"/>
                                </a:lnTo>
                                <a:lnTo>
                                  <a:pt x="259673" y="249170"/>
                                </a:lnTo>
                                <a:close/>
                                <a:moveTo>
                                  <a:pt x="584264" y="551851"/>
                                </a:moveTo>
                                <a:cubicBezTo>
                                  <a:pt x="548559" y="551851"/>
                                  <a:pt x="519345" y="522638"/>
                                  <a:pt x="519345" y="486932"/>
                                </a:cubicBezTo>
                                <a:cubicBezTo>
                                  <a:pt x="519345" y="451228"/>
                                  <a:pt x="548559" y="422014"/>
                                  <a:pt x="584264" y="422014"/>
                                </a:cubicBezTo>
                                <a:cubicBezTo>
                                  <a:pt x="619969" y="422014"/>
                                  <a:pt x="649182" y="451228"/>
                                  <a:pt x="649182" y="486932"/>
                                </a:cubicBezTo>
                                <a:cubicBezTo>
                                  <a:pt x="649182" y="522638"/>
                                  <a:pt x="619969" y="551851"/>
                                  <a:pt x="584264" y="5518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406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13B0F1" id="Grupa 9" o:spid="_x0000_s1026" style="position:absolute;margin-left:-66.3pt;margin-top:-55.05pt;width:285.9pt;height:190.65pt;z-index:251696128" coordsize="20125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">
              <v:group id="Grupa 749" o:spid="_x0000_s1027" style="position:absolute;top:2480;width:20125;height:6531" coordorigin=",5854" coordsize="38681,12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Prostoručni oblik 26" o:spid="_x0000_s1028" style="position:absolute;left:25146;top:7910;width:4667;height:6664;visibility:visible;mso-wrap-style:square;v-text-anchor:middle" coordsize="466725,66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zxcAA&#10;AADbAAAADwAAAGRycy9kb3ducmV2LnhtbERPTWuDQBC9F/Iflgn0Vld7CMW6CSEQSOhJK4Xcpu5E&#10;Je6s7G7U/PtuodDbPN7nFLvFDGIi53vLCrIkBUHcWN1zq6D+PL68gfABWeNgmRQ8yMNuu3oqMNd2&#10;5pKmKrQihrDPUUEXwphL6ZuODPrEjsSRu1pnMEToWqkdzjHcDPI1TTfSYM+xocORDh01t+puFPhL&#10;PdffZ8oy7/RQleF8+/q4KPW8XvbvIAIt4V/85z7pOD+D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zxcAAAADbAAAADwAAAAAAAAAAAAAAAACYAgAAZHJzL2Rvd25y&#10;ZXYueG1sUEsFBgAAAAAEAAQA9QAAAIUDAAAAAA==&#10;" path="m,673040l240982,,470535,668280,,673040xe" fillcolor="#bde295 [1945]" stroked="f">
                  <v:stroke joinstyle="miter"/>
                  <v:path arrowok="t" o:connecttype="custom" o:connectlocs="0,673040;240982,0;470535,668280" o:connectangles="0,0,0"/>
                </v:shape>
                <v:shape id="Prostoručni oblik 27" o:spid="_x0000_s1029" style="position:absolute;left:27441;top:10471;width:95;height:5807;visibility:visible;mso-wrap-style:square;v-text-anchor:middle" coordsize="9525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ilb8A&#10;AADbAAAADwAAAGRycy9kb3ducmV2LnhtbERPTYvCMBC9C/sfwgjebKoHKbWpqCCIF1m79Dw0Y1tt&#10;JqXJ1vrvNwsLe5vH+5xsN5lOjDS41rKCVRSDIK6sbrlW8FWclgkI55E1dpZJwZsc7PKPWYapti/+&#10;pPHmaxFC2KWooPG+T6V0VUMGXWR74sDd7WDQBzjUUg/4CuGmk+s43kiDLYeGBns6NlQ9b99GwVUX&#10;yb5IZHkZ+UAbcyrPj6pUajGf9lsQnib/L/5zn3WYv4bfX8IBM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Y2KVvwAAANsAAAAPAAAAAAAAAAAAAAAAAJgCAABkcnMvZG93bnJl&#10;di54bWxQSwUGAAAAAAQABAD1AAAAhAMAAAAA&#10;" path="m,l,586411e" filled="f" strokecolor="#7f7375" strokeweight=".26606mm">
                  <v:stroke joinstyle="miter"/>
                  <v:path arrowok="t" o:connecttype="custom" o:connectlocs="0,0;0,586411" o:connectangles="0,0"/>
                </v:shape>
                <v:shape id="Prostoručni oblik 28" o:spid="_x0000_s1030" style="position:absolute;left:26508;top:12889;width:2000;height:952;visibility:visible;mso-wrap-style:square;v-text-anchor:middle" coordsize="20002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SPsEA&#10;AADbAAAADwAAAGRycy9kb3ducmV2LnhtbERPTWvCQBC9F/wPywjedKNWW6OrlILFg5SqpechO2aD&#10;2dmQXZP4711B6G0e73NWm86WoqHaF44VjEcJCOLM6YJzBb+n7fAdhA/IGkvHpOBGHjbr3ssKU+1a&#10;PlBzDLmIIexTVGBCqFIpfWbIoh+5ijhyZ1dbDBHWudQ1tjHclnKSJHNpseDYYLCiT0PZ5Xi1Cr7+&#10;OvO69+Xb9232Y1qcyUVzkkoN+t3HEkSgLvyLn+6djvOn8PglH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FUj7BAAAA2wAAAA8AAAAAAAAAAAAAAAAAmAIAAGRycy9kb3du&#10;cmV2LnhtbFBLBQYAAAAABAAEAPUAAACGAwAAAAA=&#10;" path="m,26655r95250,76157l200978,e" filled="f" strokecolor="#7f7375" strokeweight=".26606mm">
                  <v:stroke joinstyle="miter"/>
                  <v:path arrowok="t" o:connecttype="custom" o:connectlocs="0,26655;95250,102813;200978,0" o:connectangles="0,0,0"/>
                </v:shape>
                <v:shape id="Prostoručni oblik 29" o:spid="_x0000_s1031" style="position:absolute;left:26803;top:11994;width:1524;height:857;visibility:visible;mso-wrap-style:square;v-text-anchor:middle" coordsize="15240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oQ8EA&#10;AADbAAAADwAAAGRycy9kb3ducmV2LnhtbERPTYvCMBC9C/sfwgh701QRka5RRCi6oger4HVoxqZs&#10;M+k2Ueu/N8LC3ubxPme+7Gwt7tT6yrGC0TABQVw4XXGp4HzKBjMQPiBrrB2Tgid5WC4+enNMtXvw&#10;ke55KEUMYZ+iAhNCk0rpC0MW/dA1xJG7utZiiLAtpW7xEcNtLcdJMpUWK44NBhtaGyp+8ptVsFlf&#10;zeGZ4e9u8n2q91kxHV3cTqnPfrf6AhGoC//iP/dWx/kT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KEPBAAAA2wAAAA8AAAAAAAAAAAAAAAAAmAIAAGRycy9kb3du&#10;cmV2LnhtbFBLBQYAAAAABAAEAPUAAACGAwAAAAA=&#10;" path="m,21895l63818,89485,158115,e" filled="f" strokecolor="#7f7375" strokeweight=".26606mm">
                  <v:stroke joinstyle="miter"/>
                  <v:path arrowok="t" o:connecttype="custom" o:connectlocs="0,21895;63818,89486;158115,0" o:connectangles="0,0,0"/>
                </v:shape>
                <v:shape id="Prostoručni oblik 30" o:spid="_x0000_s1032" style="position:absolute;left:26812;top:10880;width:1143;height:762;visibility:visible;mso-wrap-style:square;v-text-anchor:middle" coordsize="11430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Q3LwA&#10;AADbAAAADwAAAGRycy9kb3ducmV2LnhtbERPSwrCMBDdC94hjOBOUwVFqlFEEHTlp0W3QzO2xWZS&#10;mqj19kYQ3M3jfWexak0lntS40rKC0TACQZxZXXKuIE22gxkI55E1VpZJwZscrJbdzgJjbV98oufZ&#10;5yKEsItRQeF9HUvpsoIMuqGtiQN3s41BH2CTS93gK4SbSo6jaCoNlhwaCqxpU1B2Pz+MguRAyTvd&#10;H6YPdz3Zy2XCt+zISvV77XoOwlPr/+Kfe6f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8RDcvAAAANsAAAAPAAAAAAAAAAAAAAAAAJgCAABkcnMvZG93bnJldi54&#10;bWxQSwUGAAAAAAQABAD1AAAAgQMAAAAA&#10;" path="m,19039l62865,79013,121920,e" filled="f" strokecolor="#7f7375" strokeweight=".26606mm">
                  <v:stroke joinstyle="miter"/>
                  <v:path arrowok="t" o:connecttype="custom" o:connectlocs="0,19039;62865,79013;121920,0" o:connectangles="0,0,0"/>
                </v:shape>
                <v:shape id="Prostoručni oblik 31" o:spid="_x0000_s1033" style="position:absolute;left:27022;top:14441;width:95;height:190;visibility:visible;mso-wrap-style:square;v-text-anchor:middle" coordsize="9525,19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kSycAA&#10;AADbAAAADwAAAGRycy9kb3ducmV2LnhtbERPTWvCQBC9F/wPywi9NRttkRCzighC7K02kuuQHZNg&#10;djZk1yT++26h0Ns83udk+9l0YqTBtZYVrKIYBHFldcu1guL79JaAcB5ZY2eZFDzJwX63eMkw1Xbi&#10;LxovvhYhhF2KChrv+1RKVzVk0EW2Jw7czQ4GfYBDLfWAUwg3nVzH8UYabDk0NNjTsaHqfnkYBZQn&#10;52v+mXfPdaHLx0f5nrAtlXpdzoctCE+z/xf/uXMd5m/g95dw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kSycAAAADbAAAADwAAAAAAAAAAAAAAAACYAgAAZHJzL2Rvd25y&#10;ZXYueG1sUEsFBgAAAAAEAAQA9QAAAIUDAAAAAA==&#10;" path="m,l,,13335,19991,,xe" fillcolor="#e9ccad" stroked="f">
                  <v:stroke joinstyle="miter"/>
                  <v:path arrowok="t" o:connecttype="custom" o:connectlocs="0,0;0,0;13335,19991" o:connectangles="0,0,0"/>
                </v:shape>
                <v:shape id="Prostoručni oblik 33" o:spid="_x0000_s1034" style="position:absolute;left:27155;top:14641;width:96;height:95;visibility:visible;mso-wrap-style:square;v-text-anchor:middle" coordsize="9525,9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+9sIA&#10;AADbAAAADwAAAGRycy9kb3ducmV2LnhtbERPS2vCQBC+C/6HZYTezKZBqqZZRQqWYqHg49DjsDtN&#10;gtnZmF1N/PfdQsHbfHzPKdaDbcSNOl87VvCcpCCItTM1lwpOx+10AcIHZIONY1JwJw/r1XhUYG5c&#10;z3u6HUIpYgj7HBVUIbS5lF5XZNEnriWO3I/rLIYIu1KaDvsYbhuZpemLtFhzbKiwpbeK9PlwtQp4&#10;t3w/Xz63Zvl1TbXOvmf9MZsp9TQZNq8gAg3hIf53f5g4fw5/v8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v72wgAAANsAAAAPAAAAAAAAAAAAAAAAAJgCAABkcnMvZG93&#10;bnJldi54bWxQSwUGAAAAAAQABAD1AAAAhwMAAAAA&#10;" path="m,l,,,xe" fillcolor="#9fd6df" stroked="f">
                  <v:stroke joinstyle="miter"/>
                  <v:path arrowok="t" o:connecttype="custom" o:connectlocs="0,0;0,0;0,0" o:connectangles="0,0,0"/>
                </v:shape>
                <v:shape id="Prostoručni oblik 60" o:spid="_x0000_s1035" style="position:absolute;left:33880;top:10243;width:381;height:380;visibility:visible;mso-wrap-style:square;v-text-anchor:middle" coordsize="38100,3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oDsYA&#10;AADbAAAADwAAAGRycy9kb3ducmV2LnhtbESPzW7CQAyE70i8w8pIvaCyoUhAUxaEUEE9cOHv0JuV&#10;NUkg642yW0j79PUBiZutGc98ni1aV6kbNaH0bGA4SEARZ96WnBs4HtavU1AhIlusPJOBXwqwmHc7&#10;M0ytv/OObvuYKwnhkKKBIsY61TpkBTkMA18Ti3b2jcMoa5Nr2+Bdwl2l35JkrB2WLA0F1rQqKLvu&#10;f5yB78919Tc+Ju/9yclT2Iy209Nla8xLr11+gIrUxqf5cf1lBV9g5Rc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EoDsYAAADbAAAADwAAAAAAAAAAAAAAAACYAgAAZHJz&#10;L2Rvd25yZXYueG1sUEsFBgAAAAAEAAQA9QAAAIsDAAAAAA==&#10;" path="m45720,22847v,12376,-10477,22847,-22860,22847c9525,45694,,35223,,22847,,10472,10478,,22860,,35243,,45720,10472,45720,22847xe" stroked="f">
                  <v:stroke joinstyle="miter"/>
                  <v:path arrowok="t" o:connecttype="custom" o:connectlocs="45720,22848;22860,45695;0,22848;22860,0;45720,22848" o:connectangles="0,0,0,0,0"/>
                </v:shape>
                <v:shape id="Prostoručni oblik 61" o:spid="_x0000_s1036" style="position:absolute;top:5854;width:5810;height:8282;visibility:visible;mso-wrap-style:square;v-text-anchor:middle" coordsize="581025,828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U28EA&#10;AADbAAAADwAAAGRycy9kb3ducmV2LnhtbERP24rCMBB9F/yHMMK+aWphV1uNUhYWfFnx9gFDM7bV&#10;ZlKaaLt+vVkQfJvDuc5y3Zta3Kl1lWUF00kEgji3uuJCwen4M56DcB5ZY22ZFPyRg/VqOFhiqm3H&#10;e7offCFCCLsUFZTeN6mULi/JoJvYhjhwZ9sa9AG2hdQtdiHc1DKOoi9psOLQUGJD3yXl18PNKIiS&#10;2a/PtnUyizf6go/PR7e7XZT6GPXZAoSn3r/FL/dGh/kJ/P8SD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hlNvBAAAA2wAAAA8AAAAAAAAAAAAAAAAAmAIAAGRycy9kb3du&#10;cmV2LnhtbFBLBQYAAAAABAAEAPUAAACGAwAAAAA=&#10;" path="m,834875l298133,,583883,829163,,834875xe" fillcolor="#d3ecb8 [1305]" stroked="f">
                  <v:stroke joinstyle="miter"/>
                  <v:path arrowok="t" o:connecttype="custom" o:connectlocs="0,834876;298133,0;583883,829164" o:connectangles="0,0,0"/>
                </v:shape>
                <v:shape id="Prostoručni oblik 62" o:spid="_x0000_s1037" style="position:absolute;left:2838;top:9034;width:95;height:7235;visibility:visible;mso-wrap-style:square;v-text-anchor:middle" coordsize="9525,7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nRcAA&#10;AADbAAAADwAAAGRycy9kb3ducmV2LnhtbERPTYvCMBC9L/gfwgjetqk9yFKNIoLiwYN2Zfc6NGNT&#10;bCa1ibb6681hYY+P971YDbYRD+p87VjBNElBEJdO11wpOH9vP79A+ICssXFMCp7kYbUcfSww167n&#10;Ez2KUIkYwj5HBSaENpfSl4Ys+sS1xJG7uM5iiLCrpO6wj+G2kVmazqTFmmODwZY2hsprcbcK3O2Q&#10;nbe39MdkR/vqd0Pxa+61UpPxsJ6DCDSEf/Gfe68VZHF9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vnRcAAAADbAAAADwAAAAAAAAAAAAAAAACYAgAAZHJzL2Rvd25y&#10;ZXYueG1sUEsFBgAAAAAEAAQA9QAAAIUDAAAAAA==&#10;" path="m,l,728254e" filled="f" strokecolor="#7f7375" strokeweight=".33014mm">
                  <v:stroke joinstyle="miter"/>
                  <v:path arrowok="t" o:connecttype="custom" o:connectlocs="0,0;0,728254" o:connectangles="0,0"/>
                </v:shape>
                <v:shape id="Prostoručni oblik 63" o:spid="_x0000_s1038" style="position:absolute;left:1676;top:12042;width:2476;height:1237;visibility:visible;mso-wrap-style:square;v-text-anchor:middle" coordsize="247650,123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6PsUA&#10;AADbAAAADwAAAGRycy9kb3ducmV2LnhtbESPQWvCQBSE7wX/w/IEb3WTHNKSukoJBIsHwbQWentk&#10;X5Ng9m3c3Wr8926h0OMwM98wq81kBnEh53vLCtJlAoK4sbrnVsHHe/X4DMIHZI2DZVJwIw+b9exh&#10;hYW2Vz7QpQ6tiBD2BSroQhgLKX3TkUG/tCNx9L6tMxiidK3UDq8RbgaZJUkuDfYcFzocqeyoOdU/&#10;RsHRbcvbce9PdlelT/R1zvefNSq1mE+vLyACTeE//Nd+0wqyD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jo+xQAAANsAAAAPAAAAAAAAAAAAAAAAAJgCAABkcnMv&#10;ZG93bnJldi54bWxQSwUGAAAAAAQABAD1AAAAigMAAAAA&#10;" path="m,32367r119063,95196l249555,e" filled="f" strokecolor="#7f7375" strokeweight=".33014mm">
                  <v:stroke joinstyle="miter"/>
                  <v:path arrowok="t" o:connecttype="custom" o:connectlocs="0,32367;119063,127564;249555,0" o:connectangles="0,0,0"/>
                </v:shape>
                <v:shape id="Prostoručni oblik 64" o:spid="_x0000_s1039" style="position:absolute;left:2047;top:10928;width:1905;height:1047;visibility:visible;mso-wrap-style:square;v-text-anchor:middle" coordsize="190500,104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pX8YA&#10;AADbAAAADwAAAGRycy9kb3ducmV2LnhtbESPQWvCQBSE7wX/w/IEb3VTS4qkrtJqRVvxoBW8PrLP&#10;JDT7NmZXs/57t1DocZiZb5jJLJhaXKl1lWUFT8MEBHFudcWFgsP38nEMwnlkjbVlUnAjB7Np72GC&#10;mbYd7+i694WIEHYZKii9bzIpXV6SQTe0DXH0TrY16KNsC6lb7CLc1HKUJC/SYMVxocSG5iXlP/uL&#10;UdBtmvfzOHwudh8hPX6l6W112s6VGvTD2ysIT8H/h//aa61g9Ay/X+IP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fpX8YAAADbAAAADwAAAAAAAAAAAAAAAACYAgAAZHJz&#10;L2Rvd25yZXYueG1sUEsFBgAAAAAEAAQA9QAAAIsDAAAAAA==&#10;" path="m,26655r79057,84725l196215,e" filled="f" strokecolor="#7f7375" strokeweight=".33014mm">
                  <v:stroke joinstyle="miter"/>
                  <v:path arrowok="t" o:connecttype="custom" o:connectlocs="0,26655;79057,111380;196215,0" o:connectangles="0,0,0"/>
                </v:shape>
                <v:shape id="Prostoručni oblik 65" o:spid="_x0000_s1040" style="position:absolute;left:2066;top:9538;width:1429;height:952;visibility:visible;mso-wrap-style:square;v-text-anchor:middle" coordsize="14287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NNsQA&#10;AADbAAAADwAAAGRycy9kb3ducmV2LnhtbESPUWvCMBSF34X9h3AHe5GZKkWkM4psDMaYD1Z/wKW5&#10;ttHmpiRZbf/9MhB8PJxzvsNZbwfbip58MI4VzGcZCOLKacO1gtPx83UFIkRkja1jUjBSgO3mabLG&#10;QrsbH6gvYy0ShEOBCpoYu0LKUDVkMcxcR5y8s/MWY5K+ltrjLcFtKxdZtpQWDaeFBjt6b6i6lr9W&#10;wSX3pvuYj5d+vx+/f/JpeT0NRqmX52H3BiLSEB/he/tLK1jk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jTbEAAAA2wAAAA8AAAAAAAAAAAAAAAAAmAIAAGRycy9k&#10;b3ducmV2LnhtbFBLBQYAAAAABAAEAPUAAACJAwAAAAA=&#10;" path="m,23799l77153,98053,151448,e" filled="f" strokecolor="#7f7375" strokeweight=".33014mm">
                  <v:stroke joinstyle="miter"/>
                  <v:path arrowok="t" o:connecttype="custom" o:connectlocs="0,23799;77153,98054;151448,0" o:connectangles="0,0,0"/>
                </v:shape>
                <v:shape id="Prostoručni oblik 66" o:spid="_x0000_s1041" style="position:absolute;left:8372;top:8110;width:4286;height:6569;visibility:visible;mso-wrap-style:square;v-text-anchor:middle" coordsize="428625,65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BiMMA&#10;AADbAAAADwAAAGRycy9kb3ducmV2LnhtbESPQWvCQBSE7wX/w/KE3pqNglJSVzERqadCEi+9PbPP&#10;JJh9G7JrjP++Wyj0OMzMN8xmN5lOjDS41rKCRRSDIK6sbrlWcC6Pb+8gnEfW2FkmBU9ysNvOXjaY&#10;aPvgnMbC1yJA2CWooPG+T6R0VUMGXWR74uBd7WDQBznUUg/4CHDTyWUcr6XBlsNCgz1lDVW34m4U&#10;fK6LcZXid9kvjlmOefp1uFhS6nU+7T9AeJr8f/ivfdIKliv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GBiMMAAADbAAAADwAAAAAAAAAAAAAAAACYAgAAZHJzL2Rv&#10;d25yZXYueG1sUEsFBgAAAAAEAAQA9QAAAIgDAAAAAA==&#10;" path="m428625,333188v,184015,-95951,333188,-214312,333188c95951,666376,,517203,,333188,,149173,95951,,214313,,332674,,428625,149173,428625,333188xe" fillcolor="#fee7b4 [1303]" stroked="f">
                  <v:stroke joinstyle="miter"/>
                  <v:path arrowok="t" o:connecttype="custom" o:connectlocs="428625,333189;214313,666377;0,333189;214313,0;428625,333189" o:connectangles="0,0,0,0,0"/>
                </v:shape>
                <v:shape id="Prostoručni oblik 67" o:spid="_x0000_s1042" style="position:absolute;left:10515;top:10233;width:95;height:5807;visibility:visible;mso-wrap-style:square;v-text-anchor:middle" coordsize="9525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nTsYA&#10;AADbAAAADwAAAGRycy9kb3ducmV2LnhtbESPQWvCQBSE7wX/w/KEXkrdmEArMRsRQeihULQB7e2R&#10;fSbB3bchu2rsr+8WCj0OM/MNU6xGa8SVBt85VjCfJSCIa6c7bhRUn9vnBQgfkDUax6TgTh5W5eSh&#10;wFy7G+/oug+NiBD2OSpoQ+hzKX3dkkU/cz1x9E5usBiiHBqpB7xFuDUyTZIXabHjuNBiT5uW6vP+&#10;YhUc7ulTReP7MdtudtnrN5mPr4VR6nE6rpcgAo3hP/zXftMKshR+v8Qf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CnTsYAAADbAAAADwAAAAAAAAAAAAAAAACYAgAAZHJz&#10;L2Rvd25yZXYueG1sUEsFBgAAAAAEAAQA9QAAAIsDAAAAAA=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Prostoručni oblik 68" o:spid="_x0000_s1043" style="position:absolute;left:9582;top:12661;width:2000;height:952;visibility:visible;mso-wrap-style:square;v-text-anchor:middle" coordsize="20002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wIcQA&#10;AADbAAAADwAAAGRycy9kb3ducmV2LnhtbESPy2rDMBBF94H+g5hCd4mc1inBjWxKoRDwIq9uuhus&#10;iW1ijRxJtd2/jwKFLi/3cbibYjKdGMj51rKC5SIBQVxZ3XKt4Ov0OV+D8AFZY2eZFPyShyJ/mG0w&#10;03bkAw3HUIs4wj5DBU0IfSalrxoy6Be2J47e2TqDIUpXS+1wjOOmk89J8ioNthwJDfb00VB1Of6Y&#10;yN2O+9601dWlq3V3/T6Xp11ZKvX0OL2/gQg0hf/wX3urFbyk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vMCHEAAAA2wAAAA8AAAAAAAAAAAAAAAAAmAIAAGRycy9k&#10;b3ducmV2LnhtbFBLBQYAAAAABAAEAPUAAACJAwAAAAA=&#10;" path="m,25703r96203,77109l201930,e" filled="f" strokecolor="#7f7375" strokeweight=".26722mm">
                  <v:stroke joinstyle="miter"/>
                  <v:path arrowok="t" o:connecttype="custom" o:connectlocs="0,25703;96203,102813;201930,0" o:connectangles="0,0,0"/>
                </v:shape>
                <v:shape id="Prostoručni oblik 69" o:spid="_x0000_s1044" style="position:absolute;left:9877;top:11756;width:1524;height:857;visibility:visible;mso-wrap-style:square;v-text-anchor:middle" coordsize="15240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36MQA&#10;AADbAAAADwAAAGRycy9kb3ducmV2LnhtbESPQWuDQBSE74X+h+UVemvWRtoG4xqCIPVWTJpDbg/3&#10;RaXuW3E3iebXZwuFHoeZ+YZJN5PpxYVG11lW8LqIQBDXVnfcKPjeFy8rEM4ja+wtk4KZHGyyx4cU&#10;E22vXNFl5xsRIOwSVNB6PyRSurolg25hB+Lgnexo0Ac5NlKPeA1w08tlFL1Lgx2HhRYHyluqf3Zn&#10;o6Ccq6/mdOO4/ljmx1IOnwdTxEo9P03bNQhPk/8P/7VLrSB+g9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d+jEAAAA2wAAAA8AAAAAAAAAAAAAAAAAmAIAAGRycy9k&#10;b3ducmV2LnhtbFBLBQYAAAAABAAEAPUAAACJAwAAAAA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Prostoručni oblik 70" o:spid="_x0000_s1045" style="position:absolute;left:9896;top:10633;width:1143;height:762;visibility:visible;mso-wrap-style:square;v-text-anchor:middle" coordsize="11430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6UsQA&#10;AADbAAAADwAAAGRycy9kb3ducmV2LnhtbESPT2sCMRTE70K/Q3gFb5pVUcrWrJQW0ZOlbtvz6+bt&#10;n7p5WZK4rt/eFAoeh5n5DbPeDKYVPTnfWFYwmyYgiAurG64UfObbyRMIH5A1tpZJwZU8bLKH0RpT&#10;bS/8Qf0xVCJC2KeooA6hS6X0RU0G/dR2xNErrTMYonSV1A4vEW5aOU+SlTTYcFyosaPXmorT8WwU&#10;lMufpXs77E69f8+7bz1vv34XM6XGj8PLM4hAQ7iH/9t7rWCxgr8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ulLEAAAA2wAAAA8AAAAAAAAAAAAAAAAAmAIAAGRycy9k&#10;b3ducmV2LnhtbFBLBQYAAAAABAAEAPUAAACJAwAAAAA=&#10;" path="m,19991l61913,79013,121920,e" filled="f" strokecolor="#7f7375" strokeweight=".26722mm">
                  <v:stroke joinstyle="miter"/>
                  <v:path arrowok="t" o:connecttype="custom" o:connectlocs="0,19991;61913,79013;121920,0" o:connectangles="0,0,0"/>
                </v:shape>
                <v:shape id="Prostoručni oblik 71" o:spid="_x0000_s1046" style="position:absolute;left:30603;top:8253;width:4287;height:6854;visibility:visible;mso-wrap-style:square;v-text-anchor:middle" coordsize="428625,685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v0sEA&#10;AADbAAAADwAAAGRycy9kb3ducmV2LnhtbESPQYvCMBSE7wv+h/AEL6KpLqylGkWEFa/bFfT4aJ5N&#10;sXkpSbbWf28WFvY4zMw3zGY32Fb05EPjWMFinoEgrpxuuFZw/v6c5SBCRNbYOiYFTwqw247eNlho&#10;9+Av6stYiwThUKACE2NXSBkqQxbD3HXEybs5bzEm6WupPT4S3LZymWUf0mLDacFgRwdD1b38sQr0&#10;0HdPX578JZr8drzuw3Ra50pNxsN+DSLSEP/Df+2TVvC+gt8v6Qf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y79LBAAAA2wAAAA8AAAAAAAAAAAAAAAAAmAIAAGRycy9kb3du&#10;cmV2LnhtbFBLBQYAAAAABAAEAPUAAACGAwAAAAA=&#10;" path="m428625,347468v,191901,-95951,347467,-214313,347467c95951,694935,,539369,,347468,,155567,95951,,214312,,332674,,428625,155567,428625,347468xe" fillcolor="#fee7b4 [1303]" stroked="f">
                  <v:stroke joinstyle="miter"/>
                  <v:path arrowok="t" o:connecttype="custom" o:connectlocs="428625,347469;214312,694936;0,347469;214312,0;428625,347469" o:connectangles="0,0,0,0,0"/>
                </v:shape>
                <v:shape id="Prostoručni oblik 72" o:spid="_x0000_s1047" style="position:absolute;left:32746;top:10671;width:96;height:5807;visibility:visible;mso-wrap-style:square;v-text-anchor:middle" coordsize="9525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QpMEA&#10;AADbAAAADwAAAGRycy9kb3ducmV2LnhtbERPTYvCMBC9C/sfwix4EU3XgivVKIsgeBAWtbB6G5qx&#10;LSaT0kSt++vNQfD4eN/zZWeNuFHra8cKvkYJCOLC6ZpLBflhPZyC8AFZo3FMCh7kYbn46M0x0+7O&#10;O7rtQyliCPsMFVQhNJmUvqjIoh+5hjhyZ9daDBG2pdQt3mO4NXKcJBNpsebYUGFDq4qKy/5qFfw9&#10;xoOcuu0xXa926fc/md/T1CjV/+x+ZiACdeEtfrk3WkEax8Y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kKTBAAAA2wAAAA8AAAAAAAAAAAAAAAAAmAIAAGRycy9kb3du&#10;cmV2LnhtbFBLBQYAAAAABAAEAPUAAACGAwAAAAA=&#10;" path="m,l,588315e" filled="f" strokecolor="#7f7375" strokeweight=".26722mm">
                  <v:stroke joinstyle="miter"/>
                  <v:path arrowok="t" o:connecttype="custom" o:connectlocs="0,0;0,588315" o:connectangles="0,0"/>
                </v:shape>
                <v:shape id="Prostoručni oblik 73" o:spid="_x0000_s1048" style="position:absolute;left:31803;top:13099;width:2001;height:952;visibility:visible;mso-wrap-style:square;v-text-anchor:middle" coordsize="20002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fv8QA&#10;AADbAAAADwAAAGRycy9kb3ducmV2LnhtbESPzWrCQBSF90LfYbgFd3XS1orGTKQUCkIW1dhNd5fM&#10;NQnN3IkzUxPf3ikILg/n5+Nkm9F04kzOt5YVPM8SEMSV1S3XCr4Pn09LED4ga+wsk4ILedjkD5MM&#10;U20H3tO5DLWII+xTVNCE0KdS+qohg35me+LoHa0zGKJ0tdQOhzhuOvmSJAtpsOVIaLCnj4aq3/LP&#10;RO522PWmrU5u/rbsTj/H4vBVFEpNH8f3NYhAY7iHb+2tVvC6gv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un7/EAAAA2wAAAA8AAAAAAAAAAAAAAAAAmAIAAGRycy9k&#10;b3ducmV2LnhtbFBLBQYAAAAABAAEAPUAAACJAwAAAAA=&#10;" path="m,26655r96203,76157l201930,e" filled="f" strokecolor="#7f7375" strokeweight=".26722mm">
                  <v:stroke joinstyle="miter"/>
                  <v:path arrowok="t" o:connecttype="custom" o:connectlocs="0,26655;96203,102813;201930,0" o:connectangles="0,0,0"/>
                </v:shape>
                <v:shape id="Prostoručni oblik 74" o:spid="_x0000_s1049" style="position:absolute;left:32108;top:12194;width:1524;height:857;visibility:visible;mso-wrap-style:square;v-text-anchor:middle" coordsize="15240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nDb0A&#10;AADbAAAADwAAAGRycy9kb3ducmV2LnhtbERPyQrCMBC9C/5DGMGbpi6oVKOIIPYmbgdvQzO2xWZS&#10;mqjVrzcHwePj7YtVY0rxpNoVlhUM+hEI4tTqgjMF59O2NwPhPLLG0jIpeJOD1bLdWmCs7YsP9Dz6&#10;TIQQdjEqyL2vYildmpNB17cVceButjboA6wzqWt8hXBTymEUTaTBgkNDjhVtckrvx4dRkLwP++z2&#10;4VE6HW6uiax2F7MdKdXtNOs5CE+N/4t/7kQ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bCnDb0AAADbAAAADwAAAAAAAAAAAAAAAACYAgAAZHJzL2Rvd25yZXYu&#10;eG1sUEsFBgAAAAAEAAQA9QAAAIIDAAAAAA==&#10;" path="m,21895l63817,90437,159067,e" filled="f" strokecolor="#7f7375" strokeweight=".26722mm">
                  <v:stroke joinstyle="miter"/>
                  <v:path arrowok="t" o:connecttype="custom" o:connectlocs="0,21895;63817,90438;159067,0" o:connectangles="0,0,0"/>
                </v:shape>
                <v:shape id="Prostoručni oblik 75" o:spid="_x0000_s1050" style="position:absolute;left:32118;top:11080;width:1143;height:762;visibility:visible;mso-wrap-style:square;v-text-anchor:middle" coordsize="11430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RW8QA&#10;AADbAAAADwAAAGRycy9kb3ducmV2LnhtbESPQWvCQBSE7wX/w/KE3uomVqWkrlJaSj0pGtvza/aZ&#10;pGbfht1tjP/eFQSPw8x8w8yXvWlER87XlhWkowQEcWF1zaWCff759ALCB2SNjWVScCYPy8XgYY6Z&#10;tifeUrcLpYgQ9hkqqEJoMyl9UZFBP7ItcfQO1hkMUbpSaoenCDeNHCfJTBqsOS5U2NJ7RcVx928U&#10;HKa/U/ex/jp2fpO3P3rcfP89p0o9Dvu3VxCB+nAP39orrWCSwv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UVvEAAAA2wAAAA8AAAAAAAAAAAAAAAAAmAIAAGRycy9k&#10;b3ducmV2LnhtbFBLBQYAAAAABAAEAPUAAACJAwAAAAA=&#10;" path="m,19039l62865,79013,122873,e" filled="f" strokecolor="#7f7375" strokeweight=".26722mm">
                  <v:stroke joinstyle="miter"/>
                  <v:path arrowok="t" o:connecttype="custom" o:connectlocs="0,19039;62865,79013;122873,0" o:connectangles="0,0,0"/>
                </v:shape>
                <v:shape id="Prostoručni oblik 76" o:spid="_x0000_s1051" style="position:absolute;left:4162;top:10766;width:4000;height:5807;visibility:visible;mso-wrap-style:square;v-text-anchor:middle" coordsize="400050,580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38cQA&#10;AADbAAAADwAAAGRycy9kb3ducmV2LnhtbESPzWrDMBCE74W8g9hAb43cYIrjRg4lUMihuM3PA2yt&#10;9Q+2Vo6l2O7bV4VCjsPMfMNsd7PpxEiDaywreF5FIIgLqxuuFFzO708JCOeRNXaWScEPOdhli4ct&#10;ptpOfKTx5CsRIOxSVFB736dSuqImg25le+LglXYw6IMcKqkHnALcdHIdRS/SYMNhocae9jUV7elm&#10;FHwlPB0+Kn/r4ynffJZtm1+/L0o9Lue3VxCeZn8P/7cPWkG8hr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d/HEAAAA2wAAAA8AAAAAAAAAAAAAAAAAmAIAAGRycy9k&#10;b3ducmV2LnhtbFBLBQYAAAAABAAEAPUAAACJAwAAAAA=&#10;" path="m,580700l207645,,405765,576892,,580700xe" fillcolor="#bde295 [1945]" stroked="f">
                  <v:stroke joinstyle="miter"/>
                  <v:path arrowok="t" o:connecttype="custom" o:connectlocs="0,580700;207645,0;405765,576892" o:connectangles="0,0,0"/>
                </v:shape>
                <v:shape id="Prostoručni oblik 77" o:spid="_x0000_s1052" style="position:absolute;left:6210;top:13289;width:95;height:5045;visibility:visible;mso-wrap-style:square;v-text-anchor:middle" coordsize="9525,50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KAMQA&#10;AADbAAAADwAAAGRycy9kb3ducmV2LnhtbESPzWrDMBCE74W8g9hAb42ctpTgRDF2IbhQKM0P5LpY&#10;G9vYWjmSkjhvXxUKPQ4z8w2zykbTiys531pWMJ8lIIgrq1uuFRz2m6cFCB+QNfaWScGdPGTrycMK&#10;U21vvKXrLtQiQtinqKAJYUil9FVDBv3MDsTRO1lnMETpaqkd3iLc9PI5Sd6kwZbjQoMDvTdUdbuL&#10;UdBR+emOp/O+qCV+5d/lvSuqVqnH6ZgvQQQaw3/4r/2hFby+wO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ygDEAAAA2wAAAA8AAAAAAAAAAAAAAAAAmAIAAGRycy9k&#10;b3ducmV2LnhtbFBLBQYAAAAABAAEAPUAAACJAwAAAAA=&#10;" path="m,l,505494e" filled="f" strokecolor="#7f7375" strokeweight=".22964mm">
                  <v:stroke joinstyle="miter"/>
                  <v:path arrowok="t" o:connecttype="custom" o:connectlocs="0,0;0,505494" o:connectangles="0,0"/>
                </v:shape>
                <v:shape id="Prostoručni oblik 78" o:spid="_x0000_s1053" style="position:absolute;left:5400;top:15374;width:1715;height:857;visibility:visible;mso-wrap-style:square;v-text-anchor:middle" coordsize="17145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fEBcIA&#10;AADbAAAADwAAAGRycy9kb3ducmV2LnhtbESPQYvCMBSE74L/ITzBm6aKiHaNIoIgCIK6617fNq9N&#10;2ealNNHWf2+EhT0OM/MNs9p0thIPanzpWMFknIAgzpwuuVDwed2PFiB8QNZYOSYFT/KwWfd7K0y1&#10;a/lMj0soRISwT1GBCaFOpfSZIYt+7Gri6OWusRiibAqpG2wj3FZymiRzabHkuGCwpp2h7Pdytwp+&#10;2nNO5W15aIsjZforP7H5vis1HHTbDxCBuvAf/ms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8QFwgAAANsAAAAPAAAAAAAAAAAAAAAAAJgCAABkcnMvZG93&#10;bnJldi54bWxQSwUGAAAAAAQABAD1AAAAhwMAAAAA&#10;" path="m,22847l82868,88533,173355,e" filled="f" strokecolor="#7f7375" strokeweight=".22964mm">
                  <v:stroke joinstyle="miter"/>
                  <v:path arrowok="t" o:connecttype="custom" o:connectlocs="0,22847;82868,88534;173355,0" o:connectangles="0,0,0"/>
                </v:shape>
                <v:shape id="Prostoručni oblik 79" o:spid="_x0000_s1054" style="position:absolute;left:5657;top:14593;width:1334;height:762;visibility:visible;mso-wrap-style:square;v-text-anchor:middle" coordsize="133350,7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HksQA&#10;AADbAAAADwAAAGRycy9kb3ducmV2LnhtbESPW2vCQBSE3wv+h+UIfasbr2h0lVQQ1JfSKD4fsycX&#10;zJ5Ns1tN/31XKPRxmJlvmNWmM7W4U+sqywqGgwgEcWZ1xYWC82n3NgfhPLLG2jIp+CEHm3XvZYWx&#10;tg/+pHvqCxEg7GJUUHrfxFK6rCSDbmAb4uDltjXog2wLqVt8BLip5SiKZtJgxWGhxIa2JWW39Nso&#10;yK91Mj6mh/w9p+NiXx0uydfHRanXfpcsQXjq/H/4r73XCiZT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h5LEAAAA2wAAAA8AAAAAAAAAAAAAAAAAmAIAAGRycy9k&#10;b3ducmV2LnhtbFBLBQYAAAAABAAEAPUAAACJAwAAAAA=&#10;" path="m,19039l55245,78061,136208,e" filled="f" strokecolor="#7f7375" strokeweight=".22964mm">
                  <v:stroke joinstyle="miter"/>
                  <v:path arrowok="t" o:connecttype="custom" o:connectlocs="0,19039;55245,78061;136208,0" o:connectangles="0,0,0"/>
                </v:shape>
                <v:shape id="Prostoručni oblik 80" o:spid="_x0000_s1055" style="position:absolute;left:5667;top:13641;width:1048;height:667;visibility:visible;mso-wrap-style:square;v-text-anchor:middle" coordsize="104775,6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ApsUA&#10;AADbAAAADwAAAGRycy9kb3ducmV2LnhtbESPQWvCQBSE70L/w/IKvYjZ1EqU1FWKIBRKEVPB6yP7&#10;TFKzb2N2m8T++q4g9DjMzDfMcj2YWnTUusqygucoBkGcW11xoeDwtZ0sQDiPrLG2TAqu5GC9ehgt&#10;MdW25z11mS9EgLBLUUHpfZNK6fKSDLrINsTBO9nWoA+yLaRusQ9wU8tpHCfSYMVhocSGNiXl5+zH&#10;KLjwbv57fLme5fjjWxdN8pmw10o9PQ5vryA8Df4/fG+/awWzBG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sCmxQAAANsAAAAPAAAAAAAAAAAAAAAAAJgCAABkcnMv&#10;ZG93bnJldi54bWxQSwUGAAAAAAQABAD1AAAAigMAAAAA&#10;" path="m,16183l54293,67590,105727,e" filled="f" strokecolor="#7f7375" strokeweight=".22964mm">
                  <v:stroke joinstyle="miter"/>
                  <v:path arrowok="t" o:connecttype="custom" o:connectlocs="0,16183;54293,67591;105727,0" o:connectangles="0,0,0"/>
                </v:shape>
                <v:shape id="Prostoručni oblik 81" o:spid="_x0000_s1056" style="position:absolute;left:33347;top:8796;width:5334;height:7711;visibility:visible;mso-wrap-style:square;v-text-anchor:middle" coordsize="533400,77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GysQA&#10;AADbAAAADwAAAGRycy9kb3ducmV2LnhtbESPW2sCMRSE3wv+h3AE32rWWrqyGkUK2pb64hUfD5uz&#10;F9ycLJuo6b9vCgUfh5n5hpktgmnEjTpXW1YwGiYgiHOray4VHPar5wkI55E1NpZJwQ85WMx7TzPM&#10;tL3zlm47X4oIYZehgsr7NpPS5RUZdEPbEkevsJ1BH2VXSt3hPcJNI1+S5E0arDkuVNjSe0X5ZXc1&#10;CnyxGhft16kOx/CxOa/TdDn5TpUa9MNyCsJT8I/wf/tTK3hN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hsrEAAAA2wAAAA8AAAAAAAAAAAAAAAAAmAIAAGRycy9k&#10;b3ducmV2LnhtbFBLBQYAAAAABAAEAPUAAACJAwAAAAA=&#10;" path="m,774901l277177,,541972,769189,,774901xe" fillcolor="#d3ecb8 [1305]" stroked="f">
                  <v:stroke joinstyle="miter"/>
                  <v:path arrowok="t" o:connecttype="custom" o:connectlocs="0,774902;277177,0;541972,769190" o:connectangles="0,0,0"/>
                </v:shape>
                <v:shape id="Prostoručni oblik 82" o:spid="_x0000_s1057" style="position:absolute;left:35975;top:11747;width:96;height:6664;visibility:visible;mso-wrap-style:square;v-text-anchor:middle" coordsize="9525,66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6Jb8A&#10;AADbAAAADwAAAGRycy9kb3ducmV2LnhtbERP3WrCMBS+H/gO4Qi7m6lFhlZjcYOBV7JVH+CQnDbV&#10;5qQ2We3efrkY7PLj+9+Vk+vESENoPStYLjIQxNqblhsFl/PHyxpEiMgGO8+k4IcClPvZ0w4L4x/8&#10;RWMVG5FCOBSowMbYF1IGbclhWPieOHG1HxzGBIdGmgEfKdx1Ms+yV+mw5dRgsad3S/pWfTsF17Y6&#10;fa75nte51ZuOa347aVbqeT4dtiAiTfFf/Oc+GgWrNDZ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LolvwAAANsAAAAPAAAAAAAAAAAAAAAAAJgCAABkcnMvZG93bnJl&#10;di54bWxQSwUGAAAAAAQABAD1AAAAhAMAAAAA&#10;" path="m,l,674944e" filled="f" strokecolor="#7f7375" strokeweight=".30617mm">
                  <v:stroke joinstyle="miter"/>
                  <v:path arrowok="t" o:connecttype="custom" o:connectlocs="0,0;0,674944" o:connectangles="0,0"/>
                </v:shape>
                <v:shape id="Prostoručni oblik 83" o:spid="_x0000_s1058" style="position:absolute;left:34909;top:14527;width:2286;height:1142;visibility:visible;mso-wrap-style:square;v-text-anchor:middle" coordsize="228600,11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uN8UA&#10;AADbAAAADwAAAGRycy9kb3ducmV2LnhtbESPQWvCQBSE7wX/w/KEXkrdtVjRNBuRFGk9eIiWnh/Z&#10;ZxLMvg3ZbYz/vlsQehxm5hsm3Yy2FQP1vnGsYT5TIIhLZxquNHydds8rED4gG2wdk4Ybedhkk4cU&#10;E+OuXNBwDJWIEPYJaqhD6BIpfVmTRT9zHXH0zq63GKLsK2l6vEa4beWLUktpseG4UGNHeU3l5fhj&#10;NdjF7v1Wqv1hGF6L74+Vyp/WY67143TcvoEINIb/8L39aTQs1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a43xQAAANsAAAAPAAAAAAAAAAAAAAAAAJgCAABkcnMv&#10;ZG93bnJldi54bWxQSwUGAAAAAAQABAD1AAAAigMAAAAA&#10;" path="m,30463r109538,88533l231457,e" filled="f" strokecolor="#7f7375" strokeweight=".30617mm">
                  <v:stroke joinstyle="miter"/>
                  <v:path arrowok="t" o:connecttype="custom" o:connectlocs="0,30463;109538,118997;231457,0" o:connectangles="0,0,0"/>
                </v:shape>
                <v:shape id="Prostoručni oblik 84" o:spid="_x0000_s1059" style="position:absolute;left:35252;top:13498;width:1809;height:952;visibility:visible;mso-wrap-style:square;v-text-anchor:middle" coordsize="180975,95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/Eb0A&#10;AADbAAAADwAAAGRycy9kb3ducmV2LnhtbERPzYrCMBC+L/gOYQRva6qgaDWKiK56Eaw+wNCMbbWZ&#10;lCSr9e3NQfD48f3Pl62pxYOcrywrGPQTEMS51RUXCi7n7e8EhA/IGmvLpOBFHpaLzs8cU22ffKJH&#10;FgoRQ9inqKAMoUml9HlJBn3fNsSRu1pnMEToCqkdPmO4qeUwScbSYMWxocSG1iXl9+zfKPg7bI+v&#10;29GtN+hH9ZT3THe9U6rXbVczEIHa8BV/3HutYBTXxy/xB8jF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t6/Eb0AAADbAAAADwAAAAAAAAAAAAAAAACYAgAAZHJzL2Rvd25yZXYu&#10;eG1sUEsFBgAAAAAEAAQA9QAAAIIDAAAAAA==&#10;" path="m,24751r72390,78061l181927,e" filled="f" strokecolor="#7f7375" strokeweight=".30617mm">
                  <v:stroke joinstyle="miter"/>
                  <v:path arrowok="t" o:connecttype="custom" o:connectlocs="0,24751;72390,102813;181927,0" o:connectangles="0,0,0"/>
                </v:shape>
                <v:shape id="Prostoručni oblik 85" o:spid="_x0000_s1060" style="position:absolute;left:35261;top:12213;width:1334;height:857;visibility:visible;mso-wrap-style:square;v-text-anchor:middle" coordsize="133350,8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hmcMA&#10;AADbAAAADwAAAGRycy9kb3ducmV2LnhtbESPW4vCMBSE3xf8D+EI+7amul6rUURYEFzw+gOOzekF&#10;m5PSZG3990ZY8HGYmW+Yxao1pbhT7QrLCvq9CARxYnXBmYLL+edrCsJ5ZI2lZVLwIAerZedjgbG2&#10;DR/pfvKZCBB2MSrIva9iKV2Sk0HXsxVx8FJbG/RB1pnUNTYBbko5iKKxNFhwWMixok1Oye30ZxQk&#10;o+9tc0iHqZzsH+WsOOzWv+OrUp/ddj0H4an17/B/e6sVjPr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hmcMAAADbAAAADwAAAAAAAAAAAAAAAACYAgAAZHJzL2Rv&#10;d25yZXYueG1sUEsFBgAAAAAEAAQA9QAAAIgDAAAAAA==&#10;" path="m,21895l71438,90437,140970,e" filled="f" strokecolor="#7f7375" strokeweight=".30617mm">
                  <v:stroke joinstyle="miter"/>
                  <v:path arrowok="t" o:connecttype="custom" o:connectlocs="0,21895;71438,90438;140970,0" o:connectangles="0,0,0"/>
                </v:shape>
              </v:group>
              <v:group id="Grafika 97" o:spid="_x0000_s1061" style="position:absolute;left:66;width:12001;height:12268" coordorigin="48443,2809" coordsize="48495,49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Prostoručni oblik 99" o:spid="_x0000_s1062" style="position:absolute;left:74894;top:5522;width:6492;height:6816;visibility:visible;mso-wrap-style:square;v-text-anchor:middle" coordsize="649181,68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XS8IA&#10;AADbAAAADwAAAGRycy9kb3ducmV2LnhtbESPT4vCMBTE74LfIbyFvWm6FkW6RlFB6M2/IN4ezdu2&#10;2LyUJNrutzcLCx6HmfkNs1j1phFPcr62rOBrnIAgLqyuuVRwOe9GcxA+IGtsLJOCX/KwWg4HC8y0&#10;7fhIz1MoRYSwz1BBFUKbSemLigz6sW2Jo/djncEQpSuldthFuGnkJElm0mDNcaHClrYVFffTwyjY&#10;zdrbNM2dvro83W8v5+6Am4NSnx/9+htEoD68w//tXCuY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VdLwgAAANsAAAAPAAAAAAAAAAAAAAAAAJgCAABkcnMvZG93&#10;bnJldi54bWxQSwUGAAAAAAQABAD1AAAAhwMAAAAA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635791,6101;606578,1638;217070,131475;194755,162311;194755,439836;129836,421983;0,551820;129836,681656;259673,551820;259673,185844;584263,77511;584263,310405;519344,292553;389508,422389;519344,552226;649181,422389;649181,32880;635791,6101;129836,616738;64918,551820;129836,486902;194755,551820;129836,616738;519344,486902;454426,421983;519344,357065;584263,421983;519344,486902" o:connectangles="0,0,0,0,0,0,0,0,0,0,0,0,0,0,0,0,0,0,0,0,0,0,0,0,0,0,0,0"/>
                </v:shape>
                <v:shape id="Prostoručni oblik 100" o:spid="_x0000_s1063" style="position:absolute;left:48443;top:44888;width:7141;height:7466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DKsMA&#10;AADbAAAADwAAAGRycy9kb3ducmV2LnhtbESPwWrDMBBE74X+g9hCbo0ckzaxG8UkhkAvPdTpByzW&#10;xjaxVkZSYvvvo0Khx2Fm3jC7YjK9uJPznWUFq2UCgri2uuNGwc/59LoF4QOyxt4yKZjJQ7F/ftph&#10;ru3I33SvQiMihH2OCtoQhlxKX7dk0C/tQBy9i3UGQ5SukdrhGOGml2mSvEuDHceFFgcqW6qv1c1E&#10;yqb03n0ds20yX25D2VdZllZKLV6mwweIQFP4D/+1P7WCtzX8fo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DKsMAAADbAAAADwAAAAAAAAAAAAAAAACYAgAAZHJzL2Rv&#10;d25yZXYueG1sUEsFBgAAAAAEAAQA9QAAAIgD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f4a2a2 [1942]" stroked="f" strokeweight=".113mm">
                  <v:stroke joinstyle="miter"/>
                  <v:path arrowok="t" o:connecttype="custom" o:connectlocs="672716,1264;218287,131100;194755,162342;194755,504786;129836,486933;0,616771;129836,746607;259673,616771;259673,316523;649183,206162;649183,374950;584265,357097;454428,486933;584265,616771;714101,486933;714101,32505;701117,6538;672716,1264;129836,681689;64918,616771;129836,551852;194755,616771;129836,681689;259673,249171;259673,186687;649183,75514;649183,138809;259673,249171;584265,551852;519346,486933;584265,422015;649183,486933;584265,551852" o:connectangles="0,0,0,0,0,0,0,0,0,0,0,0,0,0,0,0,0,0,0,0,0,0,0,0,0,0,0,0,0,0,0,0,0"/>
                </v:shape>
                <v:shape id="Prostoručni oblik 104" o:spid="_x0000_s1064" style="position:absolute;left:58158;top:11342;width:4101;height:4289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pgcEA&#10;AADbAAAADwAAAGRycy9kb3ducmV2LnhtbESP3YrCMBSE7xd8h3AE79ZUQVmqUUQU/LmQVR/g2Bzb&#10;anMSmqj17Y0geDnMzDfMeNqYStyp9qVlBb1uAoI4s7rkXMHxsPz9A+EDssbKMil4kofppPUzxlTb&#10;B//TfR9yESHsU1RQhOBSKX1WkEHftY44emdbGwxR1rnUNT4i3FSynyRDabDkuFCgo3lB2XV/Mwq0&#10;viwO24t0erNbnvzqth7SwinVaTezEYhATfiGP+2VVjAYwPtL/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LqYHBAAAA2wAAAA8AAAAAAAAAAAAAAAAAmAIAAGRycy9kb3du&#10;cmV2LnhtbFBLBQYAAAAABAAEAPUAAACGAwAAAAA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a5cee8 [1940]" stroked="f" strokeweight=".113mm">
                  <v:stroke joinstyle="miter"/>
                  <v:path arrowok="t" o:connecttype="custom" o:connectlocs="386335,726;125360,75321;111846,93271;111846,290016;74564,279759;0,354355;74564,428950;149128,354355;149128,181853;372820,118447;372820,215421;335538,205164;260974,279759;335538,354355;410102,279759;410102,18675;402645,3756;386335,726;74564,391652;37282,354355;74564,317057;111846,354355;74564,391652;149128,143157;149128,107257;372820,43385;372820,79750;149128,143157;335538,317057;298255,279759;335538,242461;372820,279759;335538,317057" o:connectangles="0,0,0,0,0,0,0,0,0,0,0,0,0,0,0,0,0,0,0,0,0,0,0,0,0,0,0,0,0,0,0,0,0"/>
                </v:shape>
                <v:shape id="Prostoručni oblik 108" o:spid="_x0000_s1065" style="position:absolute;left:94328;top:2809;width:2611;height:2730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lm8YA&#10;AADbAAAADwAAAGRycy9kb3ducmV2LnhtbESPQUvDQBSE7wX/w/IEL8VuLDZo7LZIg9BepEbt+TX7&#10;TNJm34bs2m7+fVcoeBxm5htmvgymFSfqXWNZwcMkAUFcWt1wpeDr8+3+CYTzyBpby6RgIAfLxc1o&#10;jpm2Z/6gU+ErESHsMlRQe99lUrqyJoNuYjvi6P3Y3qCPsq+k7vEc4aaV0yRJpcGG40KNHa1qKo/F&#10;r1EQtsPwvgub7/w5LfK1LA/jx32u1N1teH0B4Sn4//C1vdYKZin8fYk/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jlm8YAAADbAAAADwAAAAAAAAAAAAAAAACYAgAAZHJz&#10;L2Rvd25yZXYueG1sUEsFBgAAAAAEAAQA9QAAAIsD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0f4f3 [661]" stroked="f" strokeweight=".113mm">
                  <v:stroke joinstyle="miter"/>
                  <v:path arrowok="t" o:connecttype="custom" o:connectlocs="245965,462;79812,47955;71208,59383;71208,184644;47472,178113;0,225606;47472,273098;94944,225606;94944,115780;237360,75411;237360,137151;213624,130621;166152,178113;213624,225606;261096,178113;261096,11890;256349,2392;245965,462;47472,249352;23736,225606;47472,201860;71208,225606;47472,249352;94944,91143;94944,68287;237360,27622;237360,50774;94944,91143;213624,201860;189888,178113;213624,154367;237360,178113;213624,201860" o:connectangles="0,0,0,0,0,0,0,0,0,0,0,0,0,0,0,0,0,0,0,0,0,0,0,0,0,0,0,0,0,0,0,0,0"/>
                </v:shape>
              </v:group>
              <v:group id="Grafika 97" o:spid="_x0000_s1066" style="position:absolute;left:15041;top:2451;width:5061;height:10973" coordorigin="45070,5458" coordsize="20469,44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<v:shape id="Prostoručni oblik 102" o:spid="_x0000_s1067" style="position:absolute;left:56243;top:40009;width:9296;height:9761;visibility:visible;mso-wrap-style:square;v-text-anchor:middle" coordsize="649181,68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FOsAA&#10;AADbAAAADwAAAGRycy9kb3ducmV2LnhtbERPz2vCMBS+D/wfwhO8zXSWyqhGmYLQ2zoVhrdH82yL&#10;zUtJYtv998thsOPH93u7n0wnBnK+tazgbZmAIK6sbrlWcL2cXt9B+ICssbNMCn7Iw343e9liru3I&#10;XzScQy1iCPscFTQh9LmUvmrIoF/anjhyd+sMhghdLbXDMYabTq6SZC0NthwbGuzp2FD1OD+NgtO6&#10;v2Vp4fS3K9LP4/UylngolVrMp48NiEBT+Bf/uQutIItj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XFOsAAAADbAAAADwAAAAAAAAAAAAAAAACYAgAAZHJzL2Rvd25y&#10;ZXYueG1sUEsFBgAAAAAEAAQA9QAAAIUDAAAAAA==&#10;" path="m635792,6101c627272,15,616317,-1608,606579,1638l217070,131475v-13389,4463,-22315,16635,-22315,30836l194755,439836c175279,428070,152558,421983,129836,421983,58021,421983,,480004,,551820v,71816,58021,129836,129836,129836c201652,681656,259673,623636,259673,551820r,-365976l584264,77511r,232894c564788,298639,542067,292553,519345,292553v-71815,,-129836,58020,-129836,129836c389509,494205,447530,552226,519345,552226v71816,,129837,-58021,129837,-129837l649182,32880v,-10955,-4869,-20692,-13390,-26779xm129836,616738v-35705,,-64918,-29213,-64918,-64918c64918,516115,94131,486902,129836,486902v35705,,64919,29213,64919,64918c194755,587525,165541,616738,129836,616738xm519345,486902v-35705,,-64918,-29214,-64918,-64919c454427,386278,483640,357065,519345,357065v35705,,64919,29213,64919,64918c584264,457688,555050,486902,519345,486902xe" filled="f" stroked="f" strokeweight=".113mm">
                  <v:stroke joinstyle="miter"/>
                  <v:path arrowok="t" o:connecttype="custom" o:connectlocs="910476,8737;868642,2346;310852,188278;278896,232436;278896,629864;185930,604297;0,790229;185930,976160;371861,790229;371861,266136;836687,110999;836687,444513;743720,418948;557791,604879;743720,790811;929651,604879;929651,47086;910476,8737;185930,883195;92965,790229;185930,697264;278896,790229;185930,883195;743720,697264;650755,604297;743720,511332;836687,604297;743720,697264" o:connectangles="0,0,0,0,0,0,0,0,0,0,0,0,0,0,0,0,0,0,0,0,0,0,0,0,0,0,0,0"/>
                </v:shape>
                <v:shape id="Prostoručni oblik 103" o:spid="_x0000_s1068" style="position:absolute;left:45070;top:5458;width:4235;height:4432;visibility:visible;mso-wrap-style:square;v-text-anchor:middle" coordsize="714099,74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SHMMA&#10;AADbAAAADwAAAGRycy9kb3ducmV2LnhtbESPQWvCQBSE7wX/w/KE3upGi8VEV5GioNAe1Fy8PbLP&#10;JJh9m+6uJv77bqHgcZiZb5jFqjeNuJPztWUF41ECgriwuuZSQX7avs1A+ICssbFMCh7kYbUcvCww&#10;07bjA92PoRQRwj5DBVUIbSalLyoy6Ee2JY7exTqDIUpXSu2wi3DTyEmSfEiDNceFClv6rKi4Hm9G&#10;Qfp92n85zC8bo3/a1HT0np9Jqddhv56DCNSHZ/i/vdMKpi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SHMMAAADbAAAADwAAAAAAAAAAAAAAAACYAgAAZHJzL2Rv&#10;d25yZXYueG1sUEsFBgAAAAAEAAQA9QAAAIgDAAAAAA==&#10;" path="m672715,1264l218287,131100v-13795,4057,-23532,16635,-23532,31242l194755,504785c175279,493019,152558,486932,129836,486932,58021,486932,,544953,,616769v,71816,58021,129836,129836,129836c201652,746605,259673,688585,259673,616769r,-300247l649182,206161r,168788c629706,363182,606985,357096,584264,357096v-71816,,-129837,58021,-129837,129836c454427,558748,512448,616769,584264,616769v71815,,129836,-58021,129836,-129837l714100,32505v,-10143,-4869,-19881,-12984,-25967c693001,452,682452,-1577,672715,1264xm129836,681687v-35705,,-64918,-29213,-64918,-64918c64918,581064,94131,551851,129836,551851v35705,,64919,29213,64919,64918c194755,652474,165541,681687,129836,681687xm259673,249170r,-62484l649182,75514r,63295l259673,249170xm584264,551851v-35705,,-64919,-29213,-64919,-64919c519345,451228,548559,422014,584264,422014v35705,,64918,29214,64918,64918c649182,522638,619969,551851,584264,551851xe" fillcolor="#ed6566 [3206]" stroked="f" strokeweight=".113mm">
                  <v:stroke joinstyle="miter"/>
                  <v:path arrowok="t" o:connecttype="custom" o:connectlocs="398987,750;129466,77832;115509,96380;115509,299684;77006,289085;0,366168;77006,443250;154012,366168;154012,187915;385030,122395;385030,222602;346527,212003;269521,289085;346527,366168;423533,289085;423533,19298;415832,3882;398987,750;77006,404709;38503,366168;77006,327627;115509,366168;77006,404709;154012,147929;154012,110833;385030,44832;385030,82409;154012,147929;346527,327627;308023,289085;346527,250544;385030,289085;346527,327627" o:connectangles="0,0,0,0,0,0,0,0,0,0,0,0,0,0,0,0,0,0,0,0,0,0,0,0,0,0,0,0,0,0,0,0,0"/>
                </v:shape>
              </v:group>
            </v:group>
          </w:pict>
        </mc:Fallback>
      </mc:AlternateContent>
    </w:r>
    <w:r>
      <w:rPr>
        <w:lang w:val="hr-HR" w:eastAsia="hr-HR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96B0BA3" wp14:editId="0AAA2DEE">
              <wp:simplePos x="0" y="0"/>
              <wp:positionH relativeFrom="column">
                <wp:posOffset>-128165</wp:posOffset>
              </wp:positionH>
              <wp:positionV relativeFrom="paragraph">
                <wp:posOffset>40205</wp:posOffset>
              </wp:positionV>
              <wp:extent cx="2036735" cy="1446681"/>
              <wp:effectExtent l="0" t="0" r="20955" b="20320"/>
              <wp:wrapNone/>
              <wp:docPr id="86" name="Grupa 25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6735" cy="1446681"/>
                        <a:chOff x="0" y="0"/>
                        <a:chExt cx="5074124" cy="3604872"/>
                      </a:xfrm>
                    </wpg:grpSpPr>
                    <wps:wsp>
                      <wps:cNvPr id="87" name="Prostoručni oblik 1062"/>
                      <wps:cNvSpPr/>
                      <wps:spPr>
                        <a:xfrm>
                          <a:off x="0" y="507143"/>
                          <a:ext cx="4055426" cy="3082295"/>
                        </a:xfrm>
                        <a:custGeom>
                          <a:avLst/>
                          <a:gdLst>
                            <a:gd name="connsiteX0" fmla="*/ 2835369 w 4055426"/>
                            <a:gd name="connsiteY0" fmla="*/ 994565 h 3082295"/>
                            <a:gd name="connsiteX1" fmla="*/ 2028142 w 4055426"/>
                            <a:gd name="connsiteY1" fmla="*/ 0 h 3082295"/>
                            <a:gd name="connsiteX2" fmla="*/ 1220915 w 4055426"/>
                            <a:gd name="connsiteY2" fmla="*/ 994565 h 3082295"/>
                            <a:gd name="connsiteX3" fmla="*/ 0 w 4055426"/>
                            <a:gd name="connsiteY3" fmla="*/ 1654323 h 3082295"/>
                            <a:gd name="connsiteX4" fmla="*/ 571018 w 4055426"/>
                            <a:gd name="connsiteY4" fmla="*/ 3082296 h 3082295"/>
                            <a:gd name="connsiteX5" fmla="*/ 2028142 w 4055426"/>
                            <a:gd name="connsiteY5" fmla="*/ 3082296 h 3082295"/>
                            <a:gd name="connsiteX6" fmla="*/ 3485266 w 4055426"/>
                            <a:gd name="connsiteY6" fmla="*/ 3082296 h 3082295"/>
                            <a:gd name="connsiteX7" fmla="*/ 4056283 w 4055426"/>
                            <a:gd name="connsiteY7" fmla="*/ 1654323 h 3082295"/>
                            <a:gd name="connsiteX8" fmla="*/ 2835369 w 4055426"/>
                            <a:gd name="connsiteY8" fmla="*/ 994565 h 3082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055426" h="3082295">
                              <a:moveTo>
                                <a:pt x="2835369" y="994565"/>
                              </a:moveTo>
                              <a:cubicBezTo>
                                <a:pt x="2421681" y="580878"/>
                                <a:pt x="2028142" y="0"/>
                                <a:pt x="2028142" y="0"/>
                              </a:cubicBezTo>
                              <a:cubicBezTo>
                                <a:pt x="2028142" y="0"/>
                                <a:pt x="1634174" y="580878"/>
                                <a:pt x="1220915" y="994565"/>
                              </a:cubicBezTo>
                              <a:cubicBezTo>
                                <a:pt x="807227" y="1408253"/>
                                <a:pt x="0" y="1654323"/>
                                <a:pt x="0" y="1654323"/>
                              </a:cubicBezTo>
                              <a:cubicBezTo>
                                <a:pt x="462559" y="2068010"/>
                                <a:pt x="571018" y="3082296"/>
                                <a:pt x="571018" y="3082296"/>
                              </a:cubicBezTo>
                              <a:lnTo>
                                <a:pt x="2028142" y="3082296"/>
                              </a:lnTo>
                              <a:lnTo>
                                <a:pt x="3485266" y="3082296"/>
                              </a:lnTo>
                              <a:cubicBezTo>
                                <a:pt x="3485266" y="3082296"/>
                                <a:pt x="3593725" y="2067582"/>
                                <a:pt x="4056283" y="1654323"/>
                              </a:cubicBezTo>
                              <a:cubicBezTo>
                                <a:pt x="4056283" y="1654323"/>
                                <a:pt x="3249057" y="1408253"/>
                                <a:pt x="2835369" y="9945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Prostoručni oblik 1063"/>
                      <wps:cNvSpPr/>
                      <wps:spPr>
                        <a:xfrm>
                          <a:off x="848810" y="1564297"/>
                          <a:ext cx="2272068" cy="2023426"/>
                        </a:xfrm>
                        <a:custGeom>
                          <a:avLst/>
                          <a:gdLst>
                            <a:gd name="connsiteX0" fmla="*/ 1179332 w 2272067"/>
                            <a:gd name="connsiteY0" fmla="*/ 0 h 2023426"/>
                            <a:gd name="connsiteX1" fmla="*/ 0 w 2272067"/>
                            <a:gd name="connsiteY1" fmla="*/ 2025570 h 2023426"/>
                            <a:gd name="connsiteX2" fmla="*/ 2275068 w 2272067"/>
                            <a:gd name="connsiteY2" fmla="*/ 2025570 h 2023426"/>
                            <a:gd name="connsiteX3" fmla="*/ 1179332 w 2272067"/>
                            <a:gd name="connsiteY3" fmla="*/ 0 h 20234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2067" h="2023426">
                              <a:moveTo>
                                <a:pt x="1179332" y="0"/>
                              </a:moveTo>
                              <a:cubicBezTo>
                                <a:pt x="1179332" y="0"/>
                                <a:pt x="1137320" y="1507281"/>
                                <a:pt x="0" y="2025570"/>
                              </a:cubicBezTo>
                              <a:lnTo>
                                <a:pt x="2275068" y="2025570"/>
                              </a:lnTo>
                              <a:cubicBezTo>
                                <a:pt x="1368814" y="1581445"/>
                                <a:pt x="1179332" y="0"/>
                                <a:pt x="11793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Prostoručni oblik 1064"/>
                      <wps:cNvSpPr/>
                      <wps:spPr>
                        <a:xfrm>
                          <a:off x="3986117" y="959831"/>
                          <a:ext cx="265789" cy="115747"/>
                        </a:xfrm>
                        <a:custGeom>
                          <a:avLst/>
                          <a:gdLst>
                            <a:gd name="connsiteX0" fmla="*/ 265222 w 265789"/>
                            <a:gd name="connsiteY0" fmla="*/ 118330 h 115746"/>
                            <a:gd name="connsiteX1" fmla="*/ 256219 w 265789"/>
                            <a:gd name="connsiteY1" fmla="*/ 93894 h 115746"/>
                            <a:gd name="connsiteX2" fmla="*/ 158907 w 265789"/>
                            <a:gd name="connsiteY2" fmla="*/ 10299 h 115746"/>
                            <a:gd name="connsiteX3" fmla="*/ 111750 w 265789"/>
                            <a:gd name="connsiteY3" fmla="*/ 9013 h 115746"/>
                            <a:gd name="connsiteX4" fmla="*/ 10579 w 265789"/>
                            <a:gd name="connsiteY4" fmla="*/ 87893 h 115746"/>
                            <a:gd name="connsiteX5" fmla="*/ 291 w 265789"/>
                            <a:gd name="connsiteY5" fmla="*/ 111899 h 115746"/>
                            <a:gd name="connsiteX6" fmla="*/ 265222 w 265789"/>
                            <a:gd name="connsiteY6" fmla="*/ 118330 h 115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5789" h="115746">
                              <a:moveTo>
                                <a:pt x="265222" y="118330"/>
                              </a:moveTo>
                              <a:cubicBezTo>
                                <a:pt x="265651" y="99467"/>
                                <a:pt x="268652" y="106755"/>
                                <a:pt x="256219" y="93894"/>
                              </a:cubicBezTo>
                              <a:lnTo>
                                <a:pt x="158907" y="10299"/>
                              </a:lnTo>
                              <a:cubicBezTo>
                                <a:pt x="146046" y="-2990"/>
                                <a:pt x="125040" y="-3419"/>
                                <a:pt x="111750" y="9013"/>
                              </a:cubicBezTo>
                              <a:lnTo>
                                <a:pt x="10579" y="87893"/>
                              </a:lnTo>
                              <a:cubicBezTo>
                                <a:pt x="-2711" y="100325"/>
                                <a:pt x="291" y="100753"/>
                                <a:pt x="291" y="111899"/>
                              </a:cubicBezTo>
                              <a:lnTo>
                                <a:pt x="265222" y="118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Prostoručni oblik 1065"/>
                      <wps:cNvSpPr/>
                      <wps:spPr>
                        <a:xfrm>
                          <a:off x="3983892" y="1071705"/>
                          <a:ext cx="115747" cy="85738"/>
                        </a:xfrm>
                        <a:custGeom>
                          <a:avLst/>
                          <a:gdLst>
                            <a:gd name="connsiteX0" fmla="*/ 0 w 115746"/>
                            <a:gd name="connsiteY0" fmla="*/ 86999 h 85738"/>
                            <a:gd name="connsiteX1" fmla="*/ 2154 w 115746"/>
                            <a:gd name="connsiteY1" fmla="*/ 0 h 85738"/>
                            <a:gd name="connsiteX2" fmla="*/ 116152 w 115746"/>
                            <a:gd name="connsiteY2" fmla="*/ 2823 h 85738"/>
                            <a:gd name="connsiteX3" fmla="*/ 113998 w 115746"/>
                            <a:gd name="connsiteY3" fmla="*/ 89821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746" h="85738">
                              <a:moveTo>
                                <a:pt x="0" y="86999"/>
                              </a:moveTo>
                              <a:lnTo>
                                <a:pt x="2154" y="0"/>
                              </a:lnTo>
                              <a:lnTo>
                                <a:pt x="116152" y="2823"/>
                              </a:lnTo>
                              <a:lnTo>
                                <a:pt x="113998" y="898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Prostoručni oblik 1066"/>
                      <wps:cNvSpPr/>
                      <wps:spPr>
                        <a:xfrm>
                          <a:off x="4143755" y="1075627"/>
                          <a:ext cx="107173" cy="85738"/>
                        </a:xfrm>
                        <a:custGeom>
                          <a:avLst/>
                          <a:gdLst>
                            <a:gd name="connsiteX0" fmla="*/ 0 w 107172"/>
                            <a:gd name="connsiteY0" fmla="*/ 86998 h 85738"/>
                            <a:gd name="connsiteX1" fmla="*/ 2148 w 107172"/>
                            <a:gd name="connsiteY1" fmla="*/ 0 h 85738"/>
                            <a:gd name="connsiteX2" fmla="*/ 107575 w 107172"/>
                            <a:gd name="connsiteY2" fmla="*/ 2603 h 85738"/>
                            <a:gd name="connsiteX3" fmla="*/ 105426 w 107172"/>
                            <a:gd name="connsiteY3" fmla="*/ 89602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172" h="85738">
                              <a:moveTo>
                                <a:pt x="0" y="86998"/>
                              </a:moveTo>
                              <a:lnTo>
                                <a:pt x="2148" y="0"/>
                              </a:lnTo>
                              <a:lnTo>
                                <a:pt x="107575" y="2603"/>
                              </a:lnTo>
                              <a:lnTo>
                                <a:pt x="105426" y="8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Prostoručni oblik 1067"/>
                      <wps:cNvSpPr/>
                      <wps:spPr>
                        <a:xfrm>
                          <a:off x="3230868" y="3313361"/>
                          <a:ext cx="1659038" cy="291511"/>
                        </a:xfrm>
                        <a:custGeom>
                          <a:avLst/>
                          <a:gdLst>
                            <a:gd name="connsiteX0" fmla="*/ 1422583 w 1659037"/>
                            <a:gd name="connsiteY0" fmla="*/ 291939 h 291510"/>
                            <a:gd name="connsiteX1" fmla="*/ 228248 w 1659037"/>
                            <a:gd name="connsiteY1" fmla="*/ 262359 h 291510"/>
                            <a:gd name="connsiteX2" fmla="*/ 1470 w 1659037"/>
                            <a:gd name="connsiteY2" fmla="*/ 857 h 291510"/>
                            <a:gd name="connsiteX3" fmla="*/ 1470 w 1659037"/>
                            <a:gd name="connsiteY3" fmla="*/ 0 h 291510"/>
                            <a:gd name="connsiteX4" fmla="*/ 1661794 w 1659037"/>
                            <a:gd name="connsiteY4" fmla="*/ 48013 h 291510"/>
                            <a:gd name="connsiteX5" fmla="*/ 1422583 w 1659037"/>
                            <a:gd name="connsiteY5" fmla="*/ 291939 h 291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59037" h="291510">
                              <a:moveTo>
                                <a:pt x="1422583" y="291939"/>
                              </a:moveTo>
                              <a:lnTo>
                                <a:pt x="228248" y="262359"/>
                              </a:lnTo>
                              <a:cubicBezTo>
                                <a:pt x="88065" y="258930"/>
                                <a:pt x="-13535" y="140182"/>
                                <a:pt x="1470" y="857"/>
                              </a:cubicBezTo>
                              <a:lnTo>
                                <a:pt x="1470" y="0"/>
                              </a:lnTo>
                              <a:cubicBezTo>
                                <a:pt x="298553" y="158187"/>
                                <a:pt x="1362996" y="184766"/>
                                <a:pt x="1661794" y="48013"/>
                              </a:cubicBezTo>
                              <a:cubicBezTo>
                                <a:pt x="1666938" y="185195"/>
                                <a:pt x="1561051" y="295369"/>
                                <a:pt x="1422583" y="2919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rostoručni oblik 1068"/>
                      <wps:cNvSpPr/>
                      <wps:spPr>
                        <a:xfrm>
                          <a:off x="3232338" y="1150941"/>
                          <a:ext cx="1659038" cy="2297789"/>
                        </a:xfrm>
                        <a:custGeom>
                          <a:avLst/>
                          <a:gdLst>
                            <a:gd name="connsiteX0" fmla="*/ 1660324 w 1659037"/>
                            <a:gd name="connsiteY0" fmla="*/ 2210862 h 2297789"/>
                            <a:gd name="connsiteX1" fmla="*/ 0 w 1659037"/>
                            <a:gd name="connsiteY1" fmla="*/ 2162848 h 2297789"/>
                            <a:gd name="connsiteX2" fmla="*/ 216489 w 1659037"/>
                            <a:gd name="connsiteY2" fmla="*/ 150997 h 2297789"/>
                            <a:gd name="connsiteX3" fmla="*/ 427406 w 1659037"/>
                            <a:gd name="connsiteY3" fmla="*/ 97 h 2297789"/>
                            <a:gd name="connsiteX4" fmla="*/ 1340092 w 1659037"/>
                            <a:gd name="connsiteY4" fmla="*/ 22818 h 2297789"/>
                            <a:gd name="connsiteX5" fmla="*/ 1543291 w 1659037"/>
                            <a:gd name="connsiteY5" fmla="*/ 184006 h 2297789"/>
                            <a:gd name="connsiteX6" fmla="*/ 1659895 w 1659037"/>
                            <a:gd name="connsiteY6" fmla="*/ 2204860 h 2297789"/>
                            <a:gd name="connsiteX7" fmla="*/ 1660324 w 1659037"/>
                            <a:gd name="connsiteY7" fmla="*/ 2210862 h 2297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59037" h="2297789">
                              <a:moveTo>
                                <a:pt x="1660324" y="2210862"/>
                              </a:moveTo>
                              <a:cubicBezTo>
                                <a:pt x="1361954" y="2347615"/>
                                <a:pt x="297084" y="2321036"/>
                                <a:pt x="0" y="2162848"/>
                              </a:cubicBezTo>
                              <a:lnTo>
                                <a:pt x="216489" y="150997"/>
                              </a:lnTo>
                              <a:cubicBezTo>
                                <a:pt x="225920" y="63972"/>
                                <a:pt x="320233" y="-2904"/>
                                <a:pt x="427406" y="97"/>
                              </a:cubicBezTo>
                              <a:lnTo>
                                <a:pt x="1340092" y="22818"/>
                              </a:lnTo>
                              <a:cubicBezTo>
                                <a:pt x="1447265" y="25390"/>
                                <a:pt x="1538147" y="96981"/>
                                <a:pt x="1543291" y="184006"/>
                              </a:cubicBezTo>
                              <a:lnTo>
                                <a:pt x="1659895" y="2204860"/>
                              </a:lnTo>
                              <a:cubicBezTo>
                                <a:pt x="1660324" y="2206575"/>
                                <a:pt x="1660324" y="2208718"/>
                                <a:pt x="1660324" y="22108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rostoručni oblik 1069"/>
                      <wps:cNvSpPr/>
                      <wps:spPr>
                        <a:xfrm>
                          <a:off x="3308216" y="3506557"/>
                          <a:ext cx="458700" cy="72878"/>
                        </a:xfrm>
                        <a:custGeom>
                          <a:avLst/>
                          <a:gdLst>
                            <a:gd name="connsiteX0" fmla="*/ 0 w 458700"/>
                            <a:gd name="connsiteY0" fmla="*/ 10432 h 72877"/>
                            <a:gd name="connsiteX1" fmla="*/ 150900 w 458700"/>
                            <a:gd name="connsiteY1" fmla="*/ 69163 h 72877"/>
                            <a:gd name="connsiteX2" fmla="*/ 459558 w 458700"/>
                            <a:gd name="connsiteY2" fmla="*/ 76880 h 72877"/>
                            <a:gd name="connsiteX3" fmla="*/ 131609 w 458700"/>
                            <a:gd name="connsiteY3" fmla="*/ 13862 h 72877"/>
                            <a:gd name="connsiteX4" fmla="*/ 0 w 458700"/>
                            <a:gd name="connsiteY4" fmla="*/ 10432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700" h="72877">
                              <a:moveTo>
                                <a:pt x="0" y="10432"/>
                              </a:moveTo>
                              <a:cubicBezTo>
                                <a:pt x="39440" y="46014"/>
                                <a:pt x="91740" y="67877"/>
                                <a:pt x="150900" y="69163"/>
                              </a:cubicBezTo>
                              <a:lnTo>
                                <a:pt x="459558" y="76880"/>
                              </a:lnTo>
                              <a:cubicBezTo>
                                <a:pt x="348098" y="70878"/>
                                <a:pt x="238353" y="55445"/>
                                <a:pt x="131609" y="13862"/>
                              </a:cubicBezTo>
                              <a:cubicBezTo>
                                <a:pt x="91740" y="-2857"/>
                                <a:pt x="42441" y="-5000"/>
                                <a:pt x="0" y="104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Prostoručni oblik 1070"/>
                      <wps:cNvSpPr/>
                      <wps:spPr>
                        <a:xfrm>
                          <a:off x="3925533" y="2429398"/>
                          <a:ext cx="964557" cy="1174616"/>
                        </a:xfrm>
                        <a:custGeom>
                          <a:avLst/>
                          <a:gdLst>
                            <a:gd name="connsiteX0" fmla="*/ 967558 w 964556"/>
                            <a:gd name="connsiteY0" fmla="*/ 932405 h 1174616"/>
                            <a:gd name="connsiteX1" fmla="*/ 967558 w 964556"/>
                            <a:gd name="connsiteY1" fmla="*/ 932405 h 1174616"/>
                            <a:gd name="connsiteX2" fmla="*/ 967130 w 964556"/>
                            <a:gd name="connsiteY2" fmla="*/ 926404 h 1174616"/>
                            <a:gd name="connsiteX3" fmla="*/ 913543 w 964556"/>
                            <a:gd name="connsiteY3" fmla="*/ 0 h 1174616"/>
                            <a:gd name="connsiteX4" fmla="*/ 866387 w 964556"/>
                            <a:gd name="connsiteY4" fmla="*/ 108888 h 1174616"/>
                            <a:gd name="connsiteX5" fmla="*/ 852240 w 964556"/>
                            <a:gd name="connsiteY5" fmla="*/ 813657 h 1174616"/>
                            <a:gd name="connsiteX6" fmla="*/ 794796 w 964556"/>
                            <a:gd name="connsiteY6" fmla="*/ 969273 h 1174616"/>
                            <a:gd name="connsiteX7" fmla="*/ 600598 w 964556"/>
                            <a:gd name="connsiteY7" fmla="*/ 1115028 h 1174616"/>
                            <a:gd name="connsiteX8" fmla="*/ 228493 w 964556"/>
                            <a:gd name="connsiteY8" fmla="*/ 1162613 h 1174616"/>
                            <a:gd name="connsiteX9" fmla="*/ 0 w 964556"/>
                            <a:gd name="connsiteY9" fmla="*/ 1158326 h 1174616"/>
                            <a:gd name="connsiteX10" fmla="*/ 727919 w 964556"/>
                            <a:gd name="connsiteY10" fmla="*/ 1176331 h 1174616"/>
                            <a:gd name="connsiteX11" fmla="*/ 967558 w 964556"/>
                            <a:gd name="connsiteY11" fmla="*/ 932405 h 1174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64556" h="1174616">
                              <a:moveTo>
                                <a:pt x="967558" y="932405"/>
                              </a:moveTo>
                              <a:cubicBezTo>
                                <a:pt x="820517" y="999710"/>
                                <a:pt x="967130" y="932405"/>
                                <a:pt x="967558" y="932405"/>
                              </a:cubicBezTo>
                              <a:cubicBezTo>
                                <a:pt x="967130" y="930261"/>
                                <a:pt x="967130" y="928118"/>
                                <a:pt x="967130" y="926404"/>
                              </a:cubicBezTo>
                              <a:lnTo>
                                <a:pt x="913543" y="0"/>
                              </a:lnTo>
                              <a:cubicBezTo>
                                <a:pt x="878391" y="22721"/>
                                <a:pt x="867244" y="69877"/>
                                <a:pt x="866387" y="108888"/>
                              </a:cubicBezTo>
                              <a:cubicBezTo>
                                <a:pt x="863814" y="342953"/>
                                <a:pt x="868101" y="577020"/>
                                <a:pt x="852240" y="813657"/>
                              </a:cubicBezTo>
                              <a:cubicBezTo>
                                <a:pt x="847524" y="870245"/>
                                <a:pt x="832949" y="926832"/>
                                <a:pt x="794796" y="969273"/>
                              </a:cubicBezTo>
                              <a:cubicBezTo>
                                <a:pt x="739923" y="1031433"/>
                                <a:pt x="681620" y="1093594"/>
                                <a:pt x="600598" y="1115028"/>
                              </a:cubicBezTo>
                              <a:cubicBezTo>
                                <a:pt x="479278" y="1152324"/>
                                <a:pt x="355386" y="1169043"/>
                                <a:pt x="228493" y="1162613"/>
                              </a:cubicBezTo>
                              <a:cubicBezTo>
                                <a:pt x="152615" y="1158754"/>
                                <a:pt x="76307" y="1159183"/>
                                <a:pt x="0" y="1158326"/>
                              </a:cubicBezTo>
                              <a:lnTo>
                                <a:pt x="727919" y="1176331"/>
                              </a:lnTo>
                              <a:cubicBezTo>
                                <a:pt x="866387" y="1179332"/>
                                <a:pt x="972274" y="1069158"/>
                                <a:pt x="967558" y="9324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  <a:alpha val="1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Prostoručni oblik 1071"/>
                      <wps:cNvSpPr/>
                      <wps:spPr>
                        <a:xfrm>
                          <a:off x="3401980" y="2560328"/>
                          <a:ext cx="1311797" cy="848810"/>
                        </a:xfrm>
                        <a:custGeom>
                          <a:avLst/>
                          <a:gdLst>
                            <a:gd name="connsiteX0" fmla="*/ 49848 w 1311797"/>
                            <a:gd name="connsiteY0" fmla="*/ 776611 h 848810"/>
                            <a:gd name="connsiteX1" fmla="*/ 238902 w 1311797"/>
                            <a:gd name="connsiteY1" fmla="*/ 831483 h 848810"/>
                            <a:gd name="connsiteX2" fmla="*/ 1087283 w 1311797"/>
                            <a:gd name="connsiteY2" fmla="*/ 852489 h 848810"/>
                            <a:gd name="connsiteX3" fmla="*/ 1252329 w 1311797"/>
                            <a:gd name="connsiteY3" fmla="*/ 809620 h 848810"/>
                            <a:gd name="connsiteX4" fmla="*/ 1173021 w 1311797"/>
                            <a:gd name="connsiteY4" fmla="*/ 232601 h 848810"/>
                            <a:gd name="connsiteX5" fmla="*/ 523553 w 1311797"/>
                            <a:gd name="connsiteY5" fmla="*/ 2822 h 848810"/>
                            <a:gd name="connsiteX6" fmla="*/ 119725 w 1311797"/>
                            <a:gd name="connsiteY6" fmla="*/ 109995 h 848810"/>
                            <a:gd name="connsiteX7" fmla="*/ 15553 w 1311797"/>
                            <a:gd name="connsiteY7" fmla="*/ 202164 h 848810"/>
                            <a:gd name="connsiteX8" fmla="*/ 120 w 1311797"/>
                            <a:gd name="connsiteY8" fmla="*/ 611993 h 848810"/>
                            <a:gd name="connsiteX9" fmla="*/ 49848 w 1311797"/>
                            <a:gd name="connsiteY9" fmla="*/ 776611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11797" h="848810">
                              <a:moveTo>
                                <a:pt x="49848" y="776611"/>
                              </a:moveTo>
                              <a:cubicBezTo>
                                <a:pt x="98719" y="824624"/>
                                <a:pt x="175455" y="826339"/>
                                <a:pt x="238902" y="831483"/>
                              </a:cubicBezTo>
                              <a:cubicBezTo>
                                <a:pt x="522695" y="845202"/>
                                <a:pt x="803060" y="852061"/>
                                <a:pt x="1087283" y="852489"/>
                              </a:cubicBezTo>
                              <a:cubicBezTo>
                                <a:pt x="1144299" y="850346"/>
                                <a:pt x="1217606" y="855919"/>
                                <a:pt x="1252329" y="809620"/>
                              </a:cubicBezTo>
                              <a:cubicBezTo>
                                <a:pt x="1380509" y="629141"/>
                                <a:pt x="1292627" y="392932"/>
                                <a:pt x="1173021" y="232601"/>
                              </a:cubicBezTo>
                              <a:cubicBezTo>
                                <a:pt x="1021264" y="25114"/>
                                <a:pt x="761048" y="-11754"/>
                                <a:pt x="523553" y="2822"/>
                              </a:cubicBezTo>
                              <a:cubicBezTo>
                                <a:pt x="382942" y="12682"/>
                                <a:pt x="254763" y="66268"/>
                                <a:pt x="119725" y="109995"/>
                              </a:cubicBezTo>
                              <a:cubicBezTo>
                                <a:pt x="70425" y="124999"/>
                                <a:pt x="45561" y="166582"/>
                                <a:pt x="15553" y="202164"/>
                              </a:cubicBezTo>
                              <a:cubicBezTo>
                                <a:pt x="25413" y="339774"/>
                                <a:pt x="6979" y="474383"/>
                                <a:pt x="120" y="611993"/>
                              </a:cubicBezTo>
                              <a:cubicBezTo>
                                <a:pt x="-1166" y="671581"/>
                                <a:pt x="7408" y="732027"/>
                                <a:pt x="49848" y="7766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Prostoručni oblik 1072"/>
                      <wps:cNvSpPr/>
                      <wps:spPr>
                        <a:xfrm>
                          <a:off x="3366947" y="1150538"/>
                          <a:ext cx="1457553" cy="1178903"/>
                        </a:xfrm>
                        <a:custGeom>
                          <a:avLst/>
                          <a:gdLst>
                            <a:gd name="connsiteX0" fmla="*/ 1205482 w 1457552"/>
                            <a:gd name="connsiteY0" fmla="*/ 22792 h 1178903"/>
                            <a:gd name="connsiteX1" fmla="*/ 292796 w 1457552"/>
                            <a:gd name="connsiteY1" fmla="*/ 72 h 1178903"/>
                            <a:gd name="connsiteX2" fmla="*/ 81880 w 1457552"/>
                            <a:gd name="connsiteY2" fmla="*/ 150971 h 1178903"/>
                            <a:gd name="connsiteX3" fmla="*/ 0 w 1457552"/>
                            <a:gd name="connsiteY3" fmla="*/ 914043 h 1178903"/>
                            <a:gd name="connsiteX4" fmla="*/ 607456 w 1457552"/>
                            <a:gd name="connsiteY4" fmla="*/ 1052511 h 1178903"/>
                            <a:gd name="connsiteX5" fmla="*/ 664473 w 1457552"/>
                            <a:gd name="connsiteY5" fmla="*/ 1179832 h 1178903"/>
                            <a:gd name="connsiteX6" fmla="*/ 769074 w 1457552"/>
                            <a:gd name="connsiteY6" fmla="*/ 1046937 h 1178903"/>
                            <a:gd name="connsiteX7" fmla="*/ 1364098 w 1457552"/>
                            <a:gd name="connsiteY7" fmla="*/ 1004068 h 1178903"/>
                            <a:gd name="connsiteX8" fmla="*/ 1456695 w 1457552"/>
                            <a:gd name="connsiteY8" fmla="*/ 1039650 h 1178903"/>
                            <a:gd name="connsiteX9" fmla="*/ 1458411 w 1457552"/>
                            <a:gd name="connsiteY9" fmla="*/ 1041365 h 1178903"/>
                            <a:gd name="connsiteX10" fmla="*/ 1408682 w 1457552"/>
                            <a:gd name="connsiteY10" fmla="*/ 184409 h 1178903"/>
                            <a:gd name="connsiteX11" fmla="*/ 1205482 w 1457552"/>
                            <a:gd name="connsiteY11" fmla="*/ 22792 h 11789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57552" h="1178903">
                              <a:moveTo>
                                <a:pt x="1205482" y="22792"/>
                              </a:moveTo>
                              <a:lnTo>
                                <a:pt x="292796" y="72"/>
                              </a:lnTo>
                              <a:cubicBezTo>
                                <a:pt x="185623" y="-2501"/>
                                <a:pt x="91311" y="64376"/>
                                <a:pt x="81880" y="150971"/>
                              </a:cubicBezTo>
                              <a:lnTo>
                                <a:pt x="0" y="914043"/>
                              </a:lnTo>
                              <a:cubicBezTo>
                                <a:pt x="148756" y="1092379"/>
                                <a:pt x="399969" y="1073945"/>
                                <a:pt x="607456" y="1052511"/>
                              </a:cubicBezTo>
                              <a:cubicBezTo>
                                <a:pt x="609171" y="1086377"/>
                                <a:pt x="623747" y="1170401"/>
                                <a:pt x="664473" y="1179832"/>
                              </a:cubicBezTo>
                              <a:cubicBezTo>
                                <a:pt x="727062" y="1194408"/>
                                <a:pt x="781077" y="1099238"/>
                                <a:pt x="769074" y="1046937"/>
                              </a:cubicBezTo>
                              <a:cubicBezTo>
                                <a:pt x="977418" y="1046080"/>
                                <a:pt x="1165614" y="1097523"/>
                                <a:pt x="1364098" y="1004068"/>
                              </a:cubicBezTo>
                              <a:cubicBezTo>
                                <a:pt x="1397965" y="988207"/>
                                <a:pt x="1433974" y="1015643"/>
                                <a:pt x="1456695" y="1039650"/>
                              </a:cubicBezTo>
                              <a:cubicBezTo>
                                <a:pt x="1457124" y="1040078"/>
                                <a:pt x="1457981" y="1040507"/>
                                <a:pt x="1458411" y="1041365"/>
                              </a:cubicBezTo>
                              <a:lnTo>
                                <a:pt x="1408682" y="184409"/>
                              </a:lnTo>
                              <a:cubicBezTo>
                                <a:pt x="1403966" y="96956"/>
                                <a:pt x="1312655" y="25364"/>
                                <a:pt x="1205482" y="227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Prostoručni oblik 1073"/>
                      <wps:cNvSpPr/>
                      <wps:spPr>
                        <a:xfrm>
                          <a:off x="3421336" y="1150554"/>
                          <a:ext cx="1354667" cy="1011714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5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7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5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50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Prostoručni oblik 1074"/>
                      <wps:cNvSpPr/>
                      <wps:spPr>
                        <a:xfrm>
                          <a:off x="3391327" y="2365038"/>
                          <a:ext cx="1354667" cy="1011713"/>
                        </a:xfrm>
                        <a:custGeom>
                          <a:avLst/>
                          <a:gdLst>
                            <a:gd name="connsiteX0" fmla="*/ 1342719 w 1354666"/>
                            <a:gd name="connsiteY0" fmla="*/ 816285 h 1011713"/>
                            <a:gd name="connsiteX1" fmla="*/ 1137375 w 1354666"/>
                            <a:gd name="connsiteY1" fmla="*/ 1011768 h 1011713"/>
                            <a:gd name="connsiteX2" fmla="*/ 195539 w 1354666"/>
                            <a:gd name="connsiteY2" fmla="*/ 988619 h 1011713"/>
                            <a:gd name="connsiteX3" fmla="*/ 55 w 1354666"/>
                            <a:gd name="connsiteY3" fmla="*/ 783276 h 1011713"/>
                            <a:gd name="connsiteX4" fmla="*/ 14631 w 1354666"/>
                            <a:gd name="connsiteY4" fmla="*/ 195539 h 1011713"/>
                            <a:gd name="connsiteX5" fmla="*/ 219975 w 1354666"/>
                            <a:gd name="connsiteY5" fmla="*/ 55 h 1011713"/>
                            <a:gd name="connsiteX6" fmla="*/ 1161811 w 1354666"/>
                            <a:gd name="connsiteY6" fmla="*/ 23205 h 1011713"/>
                            <a:gd name="connsiteX7" fmla="*/ 1357294 w 1354666"/>
                            <a:gd name="connsiteY7" fmla="*/ 228548 h 1011713"/>
                            <a:gd name="connsiteX8" fmla="*/ 1342719 w 1354666"/>
                            <a:gd name="connsiteY8" fmla="*/ 816285 h 10117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54666" h="1011713">
                              <a:moveTo>
                                <a:pt x="1342719" y="816285"/>
                              </a:moveTo>
                              <a:cubicBezTo>
                                <a:pt x="1340146" y="926888"/>
                                <a:pt x="1247978" y="1014341"/>
                                <a:pt x="1137375" y="1011768"/>
                              </a:cubicBezTo>
                              <a:lnTo>
                                <a:pt x="195539" y="988619"/>
                              </a:lnTo>
                              <a:cubicBezTo>
                                <a:pt x="84937" y="986047"/>
                                <a:pt x="-2517" y="893878"/>
                                <a:pt x="55" y="783276"/>
                              </a:cubicBezTo>
                              <a:lnTo>
                                <a:pt x="14631" y="195539"/>
                              </a:lnTo>
                              <a:cubicBezTo>
                                <a:pt x="17203" y="84936"/>
                                <a:pt x="109372" y="-2517"/>
                                <a:pt x="219975" y="55"/>
                              </a:cubicBezTo>
                              <a:lnTo>
                                <a:pt x="1161811" y="23205"/>
                              </a:lnTo>
                              <a:cubicBezTo>
                                <a:pt x="1272413" y="25777"/>
                                <a:pt x="1359867" y="117946"/>
                                <a:pt x="1357294" y="228548"/>
                              </a:cubicBezTo>
                              <a:lnTo>
                                <a:pt x="1342719" y="816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Prostoručni oblik 1075"/>
                      <wps:cNvSpPr/>
                      <wps:spPr>
                        <a:xfrm>
                          <a:off x="3399099" y="2364610"/>
                          <a:ext cx="1346093" cy="643038"/>
                        </a:xfrm>
                        <a:custGeom>
                          <a:avLst/>
                          <a:gdLst>
                            <a:gd name="connsiteX0" fmla="*/ 1154039 w 1346092"/>
                            <a:gd name="connsiteY0" fmla="*/ 23205 h 643038"/>
                            <a:gd name="connsiteX1" fmla="*/ 212203 w 1346092"/>
                            <a:gd name="connsiteY1" fmla="*/ 55 h 643038"/>
                            <a:gd name="connsiteX2" fmla="*/ 6859 w 1346092"/>
                            <a:gd name="connsiteY2" fmla="*/ 195539 h 643038"/>
                            <a:gd name="connsiteX3" fmla="*/ 0 w 1346092"/>
                            <a:gd name="connsiteY3" fmla="*/ 475903 h 643038"/>
                            <a:gd name="connsiteX4" fmla="*/ 182623 w 1346092"/>
                            <a:gd name="connsiteY4" fmla="*/ 597652 h 643038"/>
                            <a:gd name="connsiteX5" fmla="*/ 1218343 w 1346092"/>
                            <a:gd name="connsiteY5" fmla="*/ 613085 h 643038"/>
                            <a:gd name="connsiteX6" fmla="*/ 1339662 w 1346092"/>
                            <a:gd name="connsiteY6" fmla="*/ 638378 h 643038"/>
                            <a:gd name="connsiteX7" fmla="*/ 1349951 w 1346092"/>
                            <a:gd name="connsiteY7" fmla="*/ 228120 h 643038"/>
                            <a:gd name="connsiteX8" fmla="*/ 1154039 w 1346092"/>
                            <a:gd name="connsiteY8" fmla="*/ 23205 h 64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643038">
                              <a:moveTo>
                                <a:pt x="1154039" y="23205"/>
                              </a:moveTo>
                              <a:lnTo>
                                <a:pt x="212203" y="55"/>
                              </a:lnTo>
                              <a:cubicBezTo>
                                <a:pt x="101600" y="-2517"/>
                                <a:pt x="9431" y="84937"/>
                                <a:pt x="6859" y="195539"/>
                              </a:cubicBezTo>
                              <a:lnTo>
                                <a:pt x="0" y="475903"/>
                              </a:lnTo>
                              <a:cubicBezTo>
                                <a:pt x="45870" y="535492"/>
                                <a:pt x="104601" y="581362"/>
                                <a:pt x="182623" y="597652"/>
                              </a:cubicBezTo>
                              <a:cubicBezTo>
                                <a:pt x="535007" y="673102"/>
                                <a:pt x="870245" y="641378"/>
                                <a:pt x="1218343" y="613085"/>
                              </a:cubicBezTo>
                              <a:cubicBezTo>
                                <a:pt x="1257353" y="610084"/>
                                <a:pt x="1305796" y="616515"/>
                                <a:pt x="1339662" y="638378"/>
                              </a:cubicBezTo>
                              <a:lnTo>
                                <a:pt x="1349951" y="228120"/>
                              </a:lnTo>
                              <a:cubicBezTo>
                                <a:pt x="1352095" y="117946"/>
                                <a:pt x="1264641" y="26206"/>
                                <a:pt x="1154039" y="23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Prostoručni oblik 1076"/>
                      <wps:cNvSpPr/>
                      <wps:spPr>
                        <a:xfrm>
                          <a:off x="3402044" y="2364610"/>
                          <a:ext cx="1346093" cy="565873"/>
                        </a:xfrm>
                        <a:custGeom>
                          <a:avLst/>
                          <a:gdLst>
                            <a:gd name="connsiteX0" fmla="*/ 1342719 w 1346092"/>
                            <a:gd name="connsiteY0" fmla="*/ 373875 h 565873"/>
                            <a:gd name="connsiteX1" fmla="*/ 1137375 w 1346092"/>
                            <a:gd name="connsiteY1" fmla="*/ 569359 h 565873"/>
                            <a:gd name="connsiteX2" fmla="*/ 195539 w 1346092"/>
                            <a:gd name="connsiteY2" fmla="*/ 546209 h 565873"/>
                            <a:gd name="connsiteX3" fmla="*/ 55 w 1346092"/>
                            <a:gd name="connsiteY3" fmla="*/ 340865 h 565873"/>
                            <a:gd name="connsiteX4" fmla="*/ 3485 w 1346092"/>
                            <a:gd name="connsiteY4" fmla="*/ 195539 h 565873"/>
                            <a:gd name="connsiteX5" fmla="*/ 208829 w 1346092"/>
                            <a:gd name="connsiteY5" fmla="*/ 55 h 565873"/>
                            <a:gd name="connsiteX6" fmla="*/ 1150665 w 1346092"/>
                            <a:gd name="connsiteY6" fmla="*/ 23205 h 565873"/>
                            <a:gd name="connsiteX7" fmla="*/ 1346149 w 1346092"/>
                            <a:gd name="connsiteY7" fmla="*/ 228548 h 565873"/>
                            <a:gd name="connsiteX8" fmla="*/ 1342719 w 1346092"/>
                            <a:gd name="connsiteY8" fmla="*/ 373875 h 5658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346092" h="565873">
                              <a:moveTo>
                                <a:pt x="1342719" y="373875"/>
                              </a:moveTo>
                              <a:cubicBezTo>
                                <a:pt x="1340146" y="484477"/>
                                <a:pt x="1247978" y="571931"/>
                                <a:pt x="1137375" y="569359"/>
                              </a:cubicBezTo>
                              <a:lnTo>
                                <a:pt x="195539" y="546209"/>
                              </a:lnTo>
                              <a:cubicBezTo>
                                <a:pt x="84937" y="543637"/>
                                <a:pt x="-2517" y="451468"/>
                                <a:pt x="55" y="340865"/>
                              </a:cubicBezTo>
                              <a:lnTo>
                                <a:pt x="3485" y="195539"/>
                              </a:lnTo>
                              <a:cubicBezTo>
                                <a:pt x="6057" y="84937"/>
                                <a:pt x="98226" y="-2517"/>
                                <a:pt x="208829" y="55"/>
                              </a:cubicBezTo>
                              <a:lnTo>
                                <a:pt x="1150665" y="23205"/>
                              </a:lnTo>
                              <a:cubicBezTo>
                                <a:pt x="1261268" y="25777"/>
                                <a:pt x="1348720" y="117946"/>
                                <a:pt x="1346149" y="228548"/>
                              </a:cubicBezTo>
                              <a:lnTo>
                                <a:pt x="1342719" y="3738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Prostoručni oblik 1077"/>
                      <wps:cNvSpPr/>
                      <wps:spPr>
                        <a:xfrm>
                          <a:off x="3109729" y="2437114"/>
                          <a:ext cx="291511" cy="848810"/>
                        </a:xfrm>
                        <a:custGeom>
                          <a:avLst/>
                          <a:gdLst>
                            <a:gd name="connsiteX0" fmla="*/ 3 w 291510"/>
                            <a:gd name="connsiteY0" fmla="*/ 725776 h 848810"/>
                            <a:gd name="connsiteX1" fmla="*/ 98174 w 291510"/>
                            <a:gd name="connsiteY1" fmla="*/ 818373 h 848810"/>
                            <a:gd name="connsiteX2" fmla="*/ 228067 w 291510"/>
                            <a:gd name="connsiteY2" fmla="*/ 841523 h 848810"/>
                            <a:gd name="connsiteX3" fmla="*/ 291514 w 291510"/>
                            <a:gd name="connsiteY3" fmla="*/ 34295 h 848810"/>
                            <a:gd name="connsiteX4" fmla="*/ 258933 w 291510"/>
                            <a:gd name="connsiteY4" fmla="*/ 0 h 848810"/>
                            <a:gd name="connsiteX5" fmla="*/ 29583 w 291510"/>
                            <a:gd name="connsiteY5" fmla="*/ 351956 h 848810"/>
                            <a:gd name="connsiteX6" fmla="*/ 3 w 291510"/>
                            <a:gd name="connsiteY6" fmla="*/ 725776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1510" h="848810">
                              <a:moveTo>
                                <a:pt x="3" y="725776"/>
                              </a:moveTo>
                              <a:cubicBezTo>
                                <a:pt x="-425" y="744209"/>
                                <a:pt x="41158" y="789222"/>
                                <a:pt x="98174" y="818373"/>
                              </a:cubicBezTo>
                              <a:cubicBezTo>
                                <a:pt x="155190" y="847524"/>
                                <a:pt x="227639" y="859956"/>
                                <a:pt x="228067" y="841523"/>
                              </a:cubicBezTo>
                              <a:lnTo>
                                <a:pt x="291514" y="34295"/>
                              </a:lnTo>
                              <a:cubicBezTo>
                                <a:pt x="291942" y="15862"/>
                                <a:pt x="277367" y="429"/>
                                <a:pt x="258933" y="0"/>
                              </a:cubicBezTo>
                              <a:cubicBezTo>
                                <a:pt x="258933" y="0"/>
                                <a:pt x="32155" y="245212"/>
                                <a:pt x="29583" y="351956"/>
                              </a:cubicBezTo>
                              <a:lnTo>
                                <a:pt x="3" y="725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Prostoručni oblik 1078"/>
                      <wps:cNvSpPr/>
                      <wps:spPr>
                        <a:xfrm>
                          <a:off x="3109732" y="2476982"/>
                          <a:ext cx="248641" cy="715916"/>
                        </a:xfrm>
                        <a:custGeom>
                          <a:avLst/>
                          <a:gdLst>
                            <a:gd name="connsiteX0" fmla="*/ 178764 w 248641"/>
                            <a:gd name="connsiteY0" fmla="*/ 603170 h 715915"/>
                            <a:gd name="connsiteX1" fmla="*/ 252071 w 248641"/>
                            <a:gd name="connsiteY1" fmla="*/ 76736 h 715915"/>
                            <a:gd name="connsiteX2" fmla="*/ 222920 w 248641"/>
                            <a:gd name="connsiteY2" fmla="*/ 0 h 715915"/>
                            <a:gd name="connsiteX3" fmla="*/ 29151 w 248641"/>
                            <a:gd name="connsiteY3" fmla="*/ 312088 h 715915"/>
                            <a:gd name="connsiteX4" fmla="*/ 0 w 248641"/>
                            <a:gd name="connsiteY4" fmla="*/ 685907 h 715915"/>
                            <a:gd name="connsiteX5" fmla="*/ 18005 w 248641"/>
                            <a:gd name="connsiteY5" fmla="*/ 718488 h 715915"/>
                            <a:gd name="connsiteX6" fmla="*/ 126464 w 248641"/>
                            <a:gd name="connsiteY6" fmla="*/ 695767 h 715915"/>
                            <a:gd name="connsiteX7" fmla="*/ 178764 w 248641"/>
                            <a:gd name="connsiteY7" fmla="*/ 603170 h 715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48641" h="715915">
                              <a:moveTo>
                                <a:pt x="178764" y="603170"/>
                              </a:moveTo>
                              <a:cubicBezTo>
                                <a:pt x="196341" y="426549"/>
                                <a:pt x="247355" y="253786"/>
                                <a:pt x="252071" y="76736"/>
                              </a:cubicBezTo>
                              <a:cubicBezTo>
                                <a:pt x="252500" y="51014"/>
                                <a:pt x="245640" y="15433"/>
                                <a:pt x="222920" y="0"/>
                              </a:cubicBezTo>
                              <a:cubicBezTo>
                                <a:pt x="159045" y="73735"/>
                                <a:pt x="30866" y="231923"/>
                                <a:pt x="29151" y="312088"/>
                              </a:cubicBezTo>
                              <a:lnTo>
                                <a:pt x="0" y="685907"/>
                              </a:lnTo>
                              <a:cubicBezTo>
                                <a:pt x="0" y="693195"/>
                                <a:pt x="6430" y="705199"/>
                                <a:pt x="18005" y="718488"/>
                              </a:cubicBezTo>
                              <a:cubicBezTo>
                                <a:pt x="55301" y="718917"/>
                                <a:pt x="93026" y="710343"/>
                                <a:pt x="126464" y="695767"/>
                              </a:cubicBezTo>
                              <a:cubicBezTo>
                                <a:pt x="160331" y="679906"/>
                                <a:pt x="174906" y="640037"/>
                                <a:pt x="178764" y="603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Prostoručni oblik 1079"/>
                      <wps:cNvSpPr/>
                      <wps:spPr>
                        <a:xfrm>
                          <a:off x="3127737" y="2437114"/>
                          <a:ext cx="270076" cy="848810"/>
                        </a:xfrm>
                        <a:custGeom>
                          <a:avLst/>
                          <a:gdLst>
                            <a:gd name="connsiteX0" fmla="*/ 240496 w 270075"/>
                            <a:gd name="connsiteY0" fmla="*/ 0 h 848810"/>
                            <a:gd name="connsiteX1" fmla="*/ 204915 w 270075"/>
                            <a:gd name="connsiteY1" fmla="*/ 39868 h 848810"/>
                            <a:gd name="connsiteX2" fmla="*/ 234066 w 270075"/>
                            <a:gd name="connsiteY2" fmla="*/ 116604 h 848810"/>
                            <a:gd name="connsiteX3" fmla="*/ 160760 w 270075"/>
                            <a:gd name="connsiteY3" fmla="*/ 643038 h 848810"/>
                            <a:gd name="connsiteX4" fmla="*/ 108459 w 270075"/>
                            <a:gd name="connsiteY4" fmla="*/ 735207 h 848810"/>
                            <a:gd name="connsiteX5" fmla="*/ 0 w 270075"/>
                            <a:gd name="connsiteY5" fmla="*/ 757928 h 848810"/>
                            <a:gd name="connsiteX6" fmla="*/ 79737 w 270075"/>
                            <a:gd name="connsiteY6" fmla="*/ 817945 h 848810"/>
                            <a:gd name="connsiteX7" fmla="*/ 209630 w 270075"/>
                            <a:gd name="connsiteY7" fmla="*/ 841094 h 848810"/>
                            <a:gd name="connsiteX8" fmla="*/ 273077 w 270075"/>
                            <a:gd name="connsiteY8" fmla="*/ 33867 h 848810"/>
                            <a:gd name="connsiteX9" fmla="*/ 240496 w 270075"/>
                            <a:gd name="connsiteY9" fmla="*/ 0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70075" h="848810">
                              <a:moveTo>
                                <a:pt x="240496" y="0"/>
                              </a:moveTo>
                              <a:cubicBezTo>
                                <a:pt x="240496" y="0"/>
                                <a:pt x="226350" y="15433"/>
                                <a:pt x="204915" y="39868"/>
                              </a:cubicBezTo>
                              <a:cubicBezTo>
                                <a:pt x="227635" y="55730"/>
                                <a:pt x="234923" y="91311"/>
                                <a:pt x="234066" y="116604"/>
                              </a:cubicBezTo>
                              <a:cubicBezTo>
                                <a:pt x="229779" y="293654"/>
                                <a:pt x="178765" y="465988"/>
                                <a:pt x="160760" y="643038"/>
                              </a:cubicBezTo>
                              <a:cubicBezTo>
                                <a:pt x="156473" y="679905"/>
                                <a:pt x="142326" y="719345"/>
                                <a:pt x="108459" y="735207"/>
                              </a:cubicBezTo>
                              <a:cubicBezTo>
                                <a:pt x="75021" y="749782"/>
                                <a:pt x="36867" y="757928"/>
                                <a:pt x="0" y="757928"/>
                              </a:cubicBezTo>
                              <a:cubicBezTo>
                                <a:pt x="17148" y="777647"/>
                                <a:pt x="45870" y="800797"/>
                                <a:pt x="79737" y="817945"/>
                              </a:cubicBezTo>
                              <a:cubicBezTo>
                                <a:pt x="136753" y="847095"/>
                                <a:pt x="209202" y="859527"/>
                                <a:pt x="209630" y="841094"/>
                              </a:cubicBezTo>
                              <a:lnTo>
                                <a:pt x="273077" y="33867"/>
                              </a:lnTo>
                              <a:cubicBezTo>
                                <a:pt x="273506" y="15862"/>
                                <a:pt x="258930" y="429"/>
                                <a:pt x="2404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83F1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Prostoručni oblik 1080"/>
                      <wps:cNvSpPr/>
                      <wps:spPr>
                        <a:xfrm>
                          <a:off x="4821071" y="2473972"/>
                          <a:ext cx="252928" cy="848810"/>
                        </a:xfrm>
                        <a:custGeom>
                          <a:avLst/>
                          <a:gdLst>
                            <a:gd name="connsiteX0" fmla="*/ 256786 w 252928"/>
                            <a:gd name="connsiteY0" fmla="*/ 737359 h 848810"/>
                            <a:gd name="connsiteX1" fmla="*/ 154329 w 252928"/>
                            <a:gd name="connsiteY1" fmla="*/ 825241 h 848810"/>
                            <a:gd name="connsiteX2" fmla="*/ 23578 w 252928"/>
                            <a:gd name="connsiteY2" fmla="*/ 841960 h 848810"/>
                            <a:gd name="connsiteX3" fmla="*/ 0 w 252928"/>
                            <a:gd name="connsiteY3" fmla="*/ 32590 h 848810"/>
                            <a:gd name="connsiteX4" fmla="*/ 34295 w 252928"/>
                            <a:gd name="connsiteY4" fmla="*/ 9 h 848810"/>
                            <a:gd name="connsiteX5" fmla="*/ 246069 w 252928"/>
                            <a:gd name="connsiteY5" fmla="*/ 362683 h 848810"/>
                            <a:gd name="connsiteX6" fmla="*/ 256786 w 252928"/>
                            <a:gd name="connsiteY6" fmla="*/ 73735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928" h="848810">
                              <a:moveTo>
                                <a:pt x="256786" y="737359"/>
                              </a:moveTo>
                              <a:cubicBezTo>
                                <a:pt x="256357" y="755793"/>
                                <a:pt x="212631" y="798663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428" y="14156"/>
                                <a:pt x="15861" y="-419"/>
                                <a:pt x="34295" y="9"/>
                              </a:cubicBezTo>
                              <a:cubicBezTo>
                                <a:pt x="34295" y="9"/>
                                <a:pt x="248641" y="255939"/>
                                <a:pt x="246069" y="362683"/>
                              </a:cubicBezTo>
                              <a:lnTo>
                                <a:pt x="256786" y="737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492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Prostoručni oblik 1081"/>
                      <wps:cNvSpPr/>
                      <wps:spPr>
                        <a:xfrm>
                          <a:off x="4855491" y="2515136"/>
                          <a:ext cx="218633" cy="724489"/>
                        </a:xfrm>
                        <a:custGeom>
                          <a:avLst/>
                          <a:gdLst>
                            <a:gd name="connsiteX0" fmla="*/ 47459 w 218632"/>
                            <a:gd name="connsiteY0" fmla="*/ 604885 h 724489"/>
                            <a:gd name="connsiteX1" fmla="*/ 303 w 218632"/>
                            <a:gd name="connsiteY1" fmla="*/ 75450 h 724489"/>
                            <a:gd name="connsiteX2" fmla="*/ 33312 w 218632"/>
                            <a:gd name="connsiteY2" fmla="*/ 0 h 724489"/>
                            <a:gd name="connsiteX3" fmla="*/ 211649 w 218632"/>
                            <a:gd name="connsiteY3" fmla="*/ 321090 h 724489"/>
                            <a:gd name="connsiteX4" fmla="*/ 222366 w 218632"/>
                            <a:gd name="connsiteY4" fmla="*/ 695767 h 724489"/>
                            <a:gd name="connsiteX5" fmla="*/ 202646 w 218632"/>
                            <a:gd name="connsiteY5" fmla="*/ 727490 h 724489"/>
                            <a:gd name="connsiteX6" fmla="*/ 95473 w 218632"/>
                            <a:gd name="connsiteY6" fmla="*/ 699625 h 724489"/>
                            <a:gd name="connsiteX7" fmla="*/ 47459 w 218632"/>
                            <a:gd name="connsiteY7" fmla="*/ 604885 h 724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8632" h="724489">
                              <a:moveTo>
                                <a:pt x="47459" y="604885"/>
                              </a:moveTo>
                              <a:cubicBezTo>
                                <a:pt x="38457" y="427406"/>
                                <a:pt x="-3984" y="252499"/>
                                <a:pt x="303" y="75450"/>
                              </a:cubicBezTo>
                              <a:cubicBezTo>
                                <a:pt x="732" y="49728"/>
                                <a:pt x="9734" y="14575"/>
                                <a:pt x="33312" y="0"/>
                              </a:cubicBezTo>
                              <a:cubicBezTo>
                                <a:pt x="93329" y="77165"/>
                                <a:pt x="213363" y="240925"/>
                                <a:pt x="211649" y="321090"/>
                              </a:cubicBezTo>
                              <a:lnTo>
                                <a:pt x="222366" y="695767"/>
                              </a:lnTo>
                              <a:cubicBezTo>
                                <a:pt x="222366" y="703055"/>
                                <a:pt x="215078" y="714630"/>
                                <a:pt x="202646" y="727490"/>
                              </a:cubicBezTo>
                              <a:cubicBezTo>
                                <a:pt x="165350" y="725776"/>
                                <a:pt x="128054" y="715487"/>
                                <a:pt x="95473" y="699625"/>
                              </a:cubicBezTo>
                              <a:cubicBezTo>
                                <a:pt x="62464" y="682478"/>
                                <a:pt x="50032" y="641752"/>
                                <a:pt x="47459" y="6048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Prostoručni oblik 1082"/>
                      <wps:cNvSpPr/>
                      <wps:spPr>
                        <a:xfrm>
                          <a:off x="4820642" y="2473972"/>
                          <a:ext cx="235781" cy="848810"/>
                        </a:xfrm>
                        <a:custGeom>
                          <a:avLst/>
                          <a:gdLst>
                            <a:gd name="connsiteX0" fmla="*/ 34724 w 235780"/>
                            <a:gd name="connsiteY0" fmla="*/ 9 h 848810"/>
                            <a:gd name="connsiteX1" fmla="*/ 68162 w 235780"/>
                            <a:gd name="connsiteY1" fmla="*/ 41592 h 848810"/>
                            <a:gd name="connsiteX2" fmla="*/ 35153 w 235780"/>
                            <a:gd name="connsiteY2" fmla="*/ 117042 h 848810"/>
                            <a:gd name="connsiteX3" fmla="*/ 82309 w 235780"/>
                            <a:gd name="connsiteY3" fmla="*/ 646477 h 848810"/>
                            <a:gd name="connsiteX4" fmla="*/ 129894 w 235780"/>
                            <a:gd name="connsiteY4" fmla="*/ 741218 h 848810"/>
                            <a:gd name="connsiteX5" fmla="*/ 237067 w 235780"/>
                            <a:gd name="connsiteY5" fmla="*/ 769083 h 848810"/>
                            <a:gd name="connsiteX6" fmla="*/ 154329 w 235780"/>
                            <a:gd name="connsiteY6" fmla="*/ 825241 h 848810"/>
                            <a:gd name="connsiteX7" fmla="*/ 23578 w 235780"/>
                            <a:gd name="connsiteY7" fmla="*/ 841960 h 848810"/>
                            <a:gd name="connsiteX8" fmla="*/ 0 w 235780"/>
                            <a:gd name="connsiteY8" fmla="*/ 32590 h 848810"/>
                            <a:gd name="connsiteX9" fmla="*/ 34724 w 235780"/>
                            <a:gd name="connsiteY9" fmla="*/ 9 h 848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5780" h="848810">
                              <a:moveTo>
                                <a:pt x="34724" y="9"/>
                              </a:moveTo>
                              <a:cubicBezTo>
                                <a:pt x="34724" y="9"/>
                                <a:pt x="48013" y="15871"/>
                                <a:pt x="68162" y="41592"/>
                              </a:cubicBezTo>
                              <a:cubicBezTo>
                                <a:pt x="44584" y="56168"/>
                                <a:pt x="36010" y="91321"/>
                                <a:pt x="35153" y="117042"/>
                              </a:cubicBezTo>
                              <a:cubicBezTo>
                                <a:pt x="30866" y="294092"/>
                                <a:pt x="73307" y="468998"/>
                                <a:pt x="82309" y="646477"/>
                              </a:cubicBezTo>
                              <a:cubicBezTo>
                                <a:pt x="84881" y="683344"/>
                                <a:pt x="97313" y="723642"/>
                                <a:pt x="129894" y="741218"/>
                              </a:cubicBezTo>
                              <a:cubicBezTo>
                                <a:pt x="162474" y="757079"/>
                                <a:pt x="200199" y="767797"/>
                                <a:pt x="237067" y="769083"/>
                              </a:cubicBezTo>
                              <a:cubicBezTo>
                                <a:pt x="218633" y="787945"/>
                                <a:pt x="189054" y="809380"/>
                                <a:pt x="154329" y="825241"/>
                              </a:cubicBezTo>
                              <a:cubicBezTo>
                                <a:pt x="96027" y="851391"/>
                                <a:pt x="23149" y="860394"/>
                                <a:pt x="23578" y="841960"/>
                              </a:cubicBezTo>
                              <a:lnTo>
                                <a:pt x="0" y="32590"/>
                              </a:lnTo>
                              <a:cubicBezTo>
                                <a:pt x="857" y="14156"/>
                                <a:pt x="16291" y="-419"/>
                                <a:pt x="3472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Prostoručni oblik 1083"/>
                      <wps:cNvSpPr/>
                      <wps:spPr>
                        <a:xfrm>
                          <a:off x="3583426" y="2518547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4712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5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6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2"/>
                                <a:pt x="3440" y="311249"/>
                                <a:pt x="2582" y="332255"/>
                              </a:cubicBezTo>
                              <a:lnTo>
                                <a:pt x="10" y="434712"/>
                              </a:lnTo>
                              <a:cubicBezTo>
                                <a:pt x="-418" y="455718"/>
                                <a:pt x="12443" y="473723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5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1" y="1020734"/>
                                <a:pt x="155197" y="991583"/>
                                <a:pt x="156054" y="954715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1" y="478439"/>
                                <a:pt x="199781" y="460862"/>
                                <a:pt x="200638" y="439856"/>
                              </a:cubicBezTo>
                              <a:lnTo>
                                <a:pt x="203211" y="337399"/>
                              </a:lnTo>
                              <a:cubicBezTo>
                                <a:pt x="203639" y="316393"/>
                                <a:pt x="191207" y="298388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Prostoručni oblik 1084"/>
                      <wps:cNvSpPr/>
                      <wps:spPr>
                        <a:xfrm>
                          <a:off x="4315203" y="2536981"/>
                          <a:ext cx="201485" cy="1016000"/>
                        </a:xfrm>
                        <a:custGeom>
                          <a:avLst/>
                          <a:gdLst>
                            <a:gd name="connsiteX0" fmla="*/ 172773 w 201485"/>
                            <a:gd name="connsiteY0" fmla="*/ 290672 h 1016000"/>
                            <a:gd name="connsiteX1" fmla="*/ 178346 w 201485"/>
                            <a:gd name="connsiteY1" fmla="*/ 68609 h 1016000"/>
                            <a:gd name="connsiteX2" fmla="*/ 113185 w 201485"/>
                            <a:gd name="connsiteY2" fmla="*/ 18 h 1016000"/>
                            <a:gd name="connsiteX3" fmla="*/ 109755 w 201485"/>
                            <a:gd name="connsiteY3" fmla="*/ 18 h 1016000"/>
                            <a:gd name="connsiteX4" fmla="*/ 41165 w 201485"/>
                            <a:gd name="connsiteY4" fmla="*/ 65180 h 1016000"/>
                            <a:gd name="connsiteX5" fmla="*/ 35592 w 201485"/>
                            <a:gd name="connsiteY5" fmla="*/ 287242 h 1016000"/>
                            <a:gd name="connsiteX6" fmla="*/ 2582 w 201485"/>
                            <a:gd name="connsiteY6" fmla="*/ 332255 h 1016000"/>
                            <a:gd name="connsiteX7" fmla="*/ 10 w 201485"/>
                            <a:gd name="connsiteY7" fmla="*/ 435141 h 1016000"/>
                            <a:gd name="connsiteX8" fmla="*/ 30447 w 201485"/>
                            <a:gd name="connsiteY8" fmla="*/ 481440 h 1016000"/>
                            <a:gd name="connsiteX9" fmla="*/ 18873 w 201485"/>
                            <a:gd name="connsiteY9" fmla="*/ 951286 h 1016000"/>
                            <a:gd name="connsiteX10" fmla="*/ 84034 w 201485"/>
                            <a:gd name="connsiteY10" fmla="*/ 1019877 h 1016000"/>
                            <a:gd name="connsiteX11" fmla="*/ 87464 w 201485"/>
                            <a:gd name="connsiteY11" fmla="*/ 1019877 h 1016000"/>
                            <a:gd name="connsiteX12" fmla="*/ 156054 w 201485"/>
                            <a:gd name="connsiteY12" fmla="*/ 954716 h 1016000"/>
                            <a:gd name="connsiteX13" fmla="*/ 167629 w 201485"/>
                            <a:gd name="connsiteY13" fmla="*/ 484869 h 1016000"/>
                            <a:gd name="connsiteX14" fmla="*/ 200638 w 201485"/>
                            <a:gd name="connsiteY14" fmla="*/ 439857 h 1016000"/>
                            <a:gd name="connsiteX15" fmla="*/ 203211 w 201485"/>
                            <a:gd name="connsiteY15" fmla="*/ 337399 h 1016000"/>
                            <a:gd name="connsiteX16" fmla="*/ 172773 w 201485"/>
                            <a:gd name="connsiteY16" fmla="*/ 290672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01485" h="1016000">
                              <a:moveTo>
                                <a:pt x="172773" y="290672"/>
                              </a:moveTo>
                              <a:lnTo>
                                <a:pt x="178346" y="68609"/>
                              </a:lnTo>
                              <a:cubicBezTo>
                                <a:pt x="179203" y="31742"/>
                                <a:pt x="150053" y="876"/>
                                <a:pt x="113185" y="18"/>
                              </a:cubicBezTo>
                              <a:lnTo>
                                <a:pt x="109755" y="18"/>
                              </a:lnTo>
                              <a:cubicBezTo>
                                <a:pt x="72888" y="-839"/>
                                <a:pt x="42022" y="28312"/>
                                <a:pt x="41165" y="65180"/>
                              </a:cubicBezTo>
                              <a:lnTo>
                                <a:pt x="35592" y="287242"/>
                              </a:lnTo>
                              <a:cubicBezTo>
                                <a:pt x="16729" y="293673"/>
                                <a:pt x="3440" y="311249"/>
                                <a:pt x="2582" y="332255"/>
                              </a:cubicBezTo>
                              <a:lnTo>
                                <a:pt x="10" y="435141"/>
                              </a:lnTo>
                              <a:cubicBezTo>
                                <a:pt x="-418" y="456147"/>
                                <a:pt x="12443" y="474152"/>
                                <a:pt x="30447" y="481440"/>
                              </a:cubicBezTo>
                              <a:lnTo>
                                <a:pt x="18873" y="951286"/>
                              </a:lnTo>
                              <a:cubicBezTo>
                                <a:pt x="18016" y="988154"/>
                                <a:pt x="47167" y="1019019"/>
                                <a:pt x="84034" y="1019877"/>
                              </a:cubicBezTo>
                              <a:lnTo>
                                <a:pt x="87464" y="1019877"/>
                              </a:lnTo>
                              <a:cubicBezTo>
                                <a:pt x="124332" y="1020734"/>
                                <a:pt x="155197" y="991583"/>
                                <a:pt x="156054" y="954716"/>
                              </a:cubicBezTo>
                              <a:lnTo>
                                <a:pt x="167629" y="484869"/>
                              </a:lnTo>
                              <a:cubicBezTo>
                                <a:pt x="186492" y="478439"/>
                                <a:pt x="199781" y="460863"/>
                                <a:pt x="200638" y="439857"/>
                              </a:cubicBezTo>
                              <a:lnTo>
                                <a:pt x="203211" y="337399"/>
                              </a:lnTo>
                              <a:cubicBezTo>
                                <a:pt x="204068" y="315965"/>
                                <a:pt x="191207" y="297960"/>
                                <a:pt x="172773" y="2906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Prostoručni oblik 1085"/>
                      <wps:cNvSpPr/>
                      <wps:spPr>
                        <a:xfrm>
                          <a:off x="3963675" y="1114541"/>
                          <a:ext cx="201485" cy="1226059"/>
                        </a:xfrm>
                        <a:custGeom>
                          <a:avLst/>
                          <a:gdLst>
                            <a:gd name="connsiteX0" fmla="*/ 171059 w 201485"/>
                            <a:gd name="connsiteY0" fmla="*/ 716403 h 1226059"/>
                            <a:gd name="connsiteX1" fmla="*/ 188207 w 201485"/>
                            <a:gd name="connsiteY1" fmla="*/ 30067 h 1226059"/>
                            <a:gd name="connsiteX2" fmla="*/ 51454 w 201485"/>
                            <a:gd name="connsiteY2" fmla="*/ 26637 h 1226059"/>
                            <a:gd name="connsiteX3" fmla="*/ 34306 w 201485"/>
                            <a:gd name="connsiteY3" fmla="*/ 713831 h 1226059"/>
                            <a:gd name="connsiteX4" fmla="*/ 2583 w 201485"/>
                            <a:gd name="connsiteY4" fmla="*/ 758415 h 1226059"/>
                            <a:gd name="connsiteX5" fmla="*/ 11 w 201485"/>
                            <a:gd name="connsiteY5" fmla="*/ 860872 h 1226059"/>
                            <a:gd name="connsiteX6" fmla="*/ 29591 w 201485"/>
                            <a:gd name="connsiteY6" fmla="*/ 906742 h 1226059"/>
                            <a:gd name="connsiteX7" fmla="*/ 23161 w 201485"/>
                            <a:gd name="connsiteY7" fmla="*/ 1157527 h 1226059"/>
                            <a:gd name="connsiteX8" fmla="*/ 90036 w 201485"/>
                            <a:gd name="connsiteY8" fmla="*/ 1227832 h 1226059"/>
                            <a:gd name="connsiteX9" fmla="*/ 160342 w 201485"/>
                            <a:gd name="connsiteY9" fmla="*/ 1160956 h 1226059"/>
                            <a:gd name="connsiteX10" fmla="*/ 166344 w 201485"/>
                            <a:gd name="connsiteY10" fmla="*/ 911457 h 1226059"/>
                            <a:gd name="connsiteX11" fmla="*/ 200211 w 201485"/>
                            <a:gd name="connsiteY11" fmla="*/ 866016 h 1226059"/>
                            <a:gd name="connsiteX12" fmla="*/ 202783 w 201485"/>
                            <a:gd name="connsiteY12" fmla="*/ 763559 h 1226059"/>
                            <a:gd name="connsiteX13" fmla="*/ 171059 w 201485"/>
                            <a:gd name="connsiteY13" fmla="*/ 716403 h 1226059"/>
                            <a:gd name="connsiteX14" fmla="*/ 167630 w 201485"/>
                            <a:gd name="connsiteY14" fmla="*/ 848440 h 1226059"/>
                            <a:gd name="connsiteX15" fmla="*/ 167630 w 201485"/>
                            <a:gd name="connsiteY15" fmla="*/ 848440 h 1226059"/>
                            <a:gd name="connsiteX16" fmla="*/ 169344 w 201485"/>
                            <a:gd name="connsiteY16" fmla="*/ 779420 h 1226059"/>
                            <a:gd name="connsiteX17" fmla="*/ 169344 w 201485"/>
                            <a:gd name="connsiteY17" fmla="*/ 779420 h 1226059"/>
                            <a:gd name="connsiteX18" fmla="*/ 167630 w 201485"/>
                            <a:gd name="connsiteY18" fmla="*/ 848440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01485" h="1226059">
                              <a:moveTo>
                                <a:pt x="171059" y="716403"/>
                              </a:moveTo>
                              <a:lnTo>
                                <a:pt x="188207" y="30067"/>
                              </a:lnTo>
                              <a:cubicBezTo>
                                <a:pt x="189064" y="-7658"/>
                                <a:pt x="52312" y="-11088"/>
                                <a:pt x="51454" y="26637"/>
                              </a:cubicBezTo>
                              <a:lnTo>
                                <a:pt x="34306" y="713831"/>
                              </a:lnTo>
                              <a:cubicBezTo>
                                <a:pt x="16302" y="720689"/>
                                <a:pt x="3012" y="737837"/>
                                <a:pt x="2583" y="758415"/>
                              </a:cubicBezTo>
                              <a:lnTo>
                                <a:pt x="11" y="860872"/>
                              </a:lnTo>
                              <a:cubicBezTo>
                                <a:pt x="-417" y="881449"/>
                                <a:pt x="11586" y="899454"/>
                                <a:pt x="29591" y="906742"/>
                              </a:cubicBezTo>
                              <a:lnTo>
                                <a:pt x="23161" y="1157527"/>
                              </a:lnTo>
                              <a:cubicBezTo>
                                <a:pt x="22303" y="1195252"/>
                                <a:pt x="52312" y="1226975"/>
                                <a:pt x="90036" y="1227832"/>
                              </a:cubicBezTo>
                              <a:cubicBezTo>
                                <a:pt x="127762" y="1228690"/>
                                <a:pt x="159485" y="1198681"/>
                                <a:pt x="160342" y="1160956"/>
                              </a:cubicBezTo>
                              <a:lnTo>
                                <a:pt x="166344" y="911457"/>
                              </a:lnTo>
                              <a:cubicBezTo>
                                <a:pt x="185635" y="905456"/>
                                <a:pt x="199781" y="887451"/>
                                <a:pt x="200211" y="866016"/>
                              </a:cubicBezTo>
                              <a:lnTo>
                                <a:pt x="202783" y="763559"/>
                              </a:lnTo>
                              <a:cubicBezTo>
                                <a:pt x="203211" y="742124"/>
                                <a:pt x="189922" y="723690"/>
                                <a:pt x="171059" y="716403"/>
                              </a:cubicBezTo>
                              <a:close/>
                              <a:moveTo>
                                <a:pt x="167630" y="848440"/>
                              </a:moveTo>
                              <a:cubicBezTo>
                                <a:pt x="167630" y="848440"/>
                                <a:pt x="167630" y="848440"/>
                                <a:pt x="167630" y="848440"/>
                              </a:cubicBezTo>
                              <a:lnTo>
                                <a:pt x="169344" y="779420"/>
                              </a:lnTo>
                              <a:cubicBezTo>
                                <a:pt x="169344" y="779420"/>
                                <a:pt x="169344" y="779420"/>
                                <a:pt x="169344" y="779420"/>
                              </a:cubicBezTo>
                              <a:lnTo>
                                <a:pt x="167630" y="848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Prostoručni oblik 1086"/>
                      <wps:cNvSpPr/>
                      <wps:spPr>
                        <a:xfrm>
                          <a:off x="4018970" y="1115398"/>
                          <a:ext cx="162903" cy="1226059"/>
                        </a:xfrm>
                        <a:custGeom>
                          <a:avLst/>
                          <a:gdLst>
                            <a:gd name="connsiteX0" fmla="*/ 137199 w 162902"/>
                            <a:gd name="connsiteY0" fmla="*/ 1160956 h 1226059"/>
                            <a:gd name="connsiteX1" fmla="*/ 66894 w 162902"/>
                            <a:gd name="connsiteY1" fmla="*/ 1227832 h 1226059"/>
                            <a:gd name="connsiteX2" fmla="*/ 66894 w 162902"/>
                            <a:gd name="connsiteY2" fmla="*/ 1227832 h 1226059"/>
                            <a:gd name="connsiteX3" fmla="*/ 18 w 162902"/>
                            <a:gd name="connsiteY3" fmla="*/ 1157527 h 1226059"/>
                            <a:gd name="connsiteX4" fmla="*/ 27883 w 162902"/>
                            <a:gd name="connsiteY4" fmla="*/ 26637 h 1226059"/>
                            <a:gd name="connsiteX5" fmla="*/ 164636 w 162902"/>
                            <a:gd name="connsiteY5" fmla="*/ 30067 h 1226059"/>
                            <a:gd name="connsiteX6" fmla="*/ 137199 w 162902"/>
                            <a:gd name="connsiteY6" fmla="*/ 1160956 h 1226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2902" h="1226059">
                              <a:moveTo>
                                <a:pt x="137199" y="1160956"/>
                              </a:moveTo>
                              <a:cubicBezTo>
                                <a:pt x="136342" y="1198681"/>
                                <a:pt x="105047" y="1228690"/>
                                <a:pt x="66894" y="1227832"/>
                              </a:cubicBezTo>
                              <a:lnTo>
                                <a:pt x="66894" y="1227832"/>
                              </a:lnTo>
                              <a:cubicBezTo>
                                <a:pt x="29169" y="1226975"/>
                                <a:pt x="-839" y="1195680"/>
                                <a:pt x="18" y="1157527"/>
                              </a:cubicBezTo>
                              <a:lnTo>
                                <a:pt x="27883" y="26637"/>
                              </a:lnTo>
                              <a:cubicBezTo>
                                <a:pt x="28740" y="-11088"/>
                                <a:pt x="165922" y="-7658"/>
                                <a:pt x="164636" y="30067"/>
                              </a:cubicBezTo>
                              <a:lnTo>
                                <a:pt x="137199" y="1160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Prostoručni oblik 1087"/>
                      <wps:cNvSpPr/>
                      <wps:spPr>
                        <a:xfrm>
                          <a:off x="3996242" y="1826203"/>
                          <a:ext cx="201485" cy="201485"/>
                        </a:xfrm>
                        <a:custGeom>
                          <a:avLst/>
                          <a:gdLst>
                            <a:gd name="connsiteX0" fmla="*/ 155212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2 w 201485"/>
                            <a:gd name="connsiteY8" fmla="*/ 2597 h 201485"/>
                            <a:gd name="connsiteX9" fmla="*/ 167644 w 201485"/>
                            <a:gd name="connsiteY9" fmla="*/ 137635 h 201485"/>
                            <a:gd name="connsiteX10" fmla="*/ 133777 w 201485"/>
                            <a:gd name="connsiteY10" fmla="*/ 169787 h 201485"/>
                            <a:gd name="connsiteX11" fmla="*/ 64758 w 201485"/>
                            <a:gd name="connsiteY11" fmla="*/ 168072 h 201485"/>
                            <a:gd name="connsiteX12" fmla="*/ 32606 w 201485"/>
                            <a:gd name="connsiteY12" fmla="*/ 134205 h 201485"/>
                            <a:gd name="connsiteX13" fmla="*/ 34320 w 201485"/>
                            <a:gd name="connsiteY13" fmla="*/ 65186 h 201485"/>
                            <a:gd name="connsiteX14" fmla="*/ 68187 w 201485"/>
                            <a:gd name="connsiteY14" fmla="*/ 33034 h 201485"/>
                            <a:gd name="connsiteX15" fmla="*/ 137206 w 201485"/>
                            <a:gd name="connsiteY15" fmla="*/ 34749 h 201485"/>
                            <a:gd name="connsiteX16" fmla="*/ 169358 w 201485"/>
                            <a:gd name="connsiteY16" fmla="*/ 68616 h 201485"/>
                            <a:gd name="connsiteX17" fmla="*/ 167644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2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225" y="25746"/>
                                <a:pt x="182219" y="3026"/>
                                <a:pt x="155212" y="2597"/>
                              </a:cubicBezTo>
                              <a:close/>
                              <a:moveTo>
                                <a:pt x="167644" y="137635"/>
                              </a:moveTo>
                              <a:cubicBezTo>
                                <a:pt x="167215" y="155640"/>
                                <a:pt x="152211" y="170216"/>
                                <a:pt x="133777" y="169787"/>
                              </a:cubicBezTo>
                              <a:lnTo>
                                <a:pt x="64758" y="168072"/>
                              </a:lnTo>
                              <a:cubicBezTo>
                                <a:pt x="46752" y="167643"/>
                                <a:pt x="32177" y="152639"/>
                                <a:pt x="32606" y="134205"/>
                              </a:cubicBezTo>
                              <a:lnTo>
                                <a:pt x="34320" y="65186"/>
                              </a:lnTo>
                              <a:cubicBezTo>
                                <a:pt x="34749" y="47181"/>
                                <a:pt x="49754" y="32605"/>
                                <a:pt x="68187" y="33034"/>
                              </a:cubicBezTo>
                              <a:lnTo>
                                <a:pt x="137206" y="34749"/>
                              </a:lnTo>
                              <a:cubicBezTo>
                                <a:pt x="155212" y="35178"/>
                                <a:pt x="169787" y="50182"/>
                                <a:pt x="169358" y="68616"/>
                              </a:cubicBezTo>
                              <a:lnTo>
                                <a:pt x="167644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Prostoručni oblik 1088"/>
                      <wps:cNvSpPr/>
                      <wps:spPr>
                        <a:xfrm>
                          <a:off x="3623715" y="2496255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6 h 1016000"/>
                            <a:gd name="connsiteX1" fmla="*/ 68609 w 158616"/>
                            <a:gd name="connsiteY1" fmla="*/ 1019877 h 1016000"/>
                            <a:gd name="connsiteX2" fmla="*/ 65179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6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6"/>
                              </a:moveTo>
                              <a:cubicBezTo>
                                <a:pt x="136342" y="991583"/>
                                <a:pt x="105477" y="1020734"/>
                                <a:pt x="68609" y="1019877"/>
                              </a:cubicBezTo>
                              <a:lnTo>
                                <a:pt x="65179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Prostoručni oblik 1089"/>
                      <wps:cNvSpPr/>
                      <wps:spPr>
                        <a:xfrm>
                          <a:off x="3605275" y="2780900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2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6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2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5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2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318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3" y="155640"/>
                                <a:pt x="152639" y="170216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4"/>
                                <a:pt x="32605" y="152640"/>
                                <a:pt x="33034" y="134206"/>
                              </a:cubicBezTo>
                              <a:lnTo>
                                <a:pt x="34749" y="65186"/>
                              </a:lnTo>
                              <a:cubicBezTo>
                                <a:pt x="35177" y="47181"/>
                                <a:pt x="50182" y="32606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8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Prostoručni oblik 1090"/>
                      <wps:cNvSpPr/>
                      <wps:spPr>
                        <a:xfrm>
                          <a:off x="4355921" y="2514260"/>
                          <a:ext cx="158616" cy="1016000"/>
                        </a:xfrm>
                        <a:custGeom>
                          <a:avLst/>
                          <a:gdLst>
                            <a:gd name="connsiteX0" fmla="*/ 137200 w 158616"/>
                            <a:gd name="connsiteY0" fmla="*/ 954715 h 1016000"/>
                            <a:gd name="connsiteX1" fmla="*/ 68610 w 158616"/>
                            <a:gd name="connsiteY1" fmla="*/ 1019877 h 1016000"/>
                            <a:gd name="connsiteX2" fmla="*/ 65180 w 158616"/>
                            <a:gd name="connsiteY2" fmla="*/ 1019877 h 1016000"/>
                            <a:gd name="connsiteX3" fmla="*/ 18 w 158616"/>
                            <a:gd name="connsiteY3" fmla="*/ 951286 h 1016000"/>
                            <a:gd name="connsiteX4" fmla="*/ 21882 w 158616"/>
                            <a:gd name="connsiteY4" fmla="*/ 65180 h 1016000"/>
                            <a:gd name="connsiteX5" fmla="*/ 90472 w 158616"/>
                            <a:gd name="connsiteY5" fmla="*/ 18 h 1016000"/>
                            <a:gd name="connsiteX6" fmla="*/ 93902 w 158616"/>
                            <a:gd name="connsiteY6" fmla="*/ 18 h 1016000"/>
                            <a:gd name="connsiteX7" fmla="*/ 159063 w 158616"/>
                            <a:gd name="connsiteY7" fmla="*/ 68609 h 1016000"/>
                            <a:gd name="connsiteX8" fmla="*/ 137200 w 158616"/>
                            <a:gd name="connsiteY8" fmla="*/ 954715 h 101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8616" h="1016000">
                              <a:moveTo>
                                <a:pt x="137200" y="954715"/>
                              </a:moveTo>
                              <a:cubicBezTo>
                                <a:pt x="136342" y="991583"/>
                                <a:pt x="105477" y="1020734"/>
                                <a:pt x="68610" y="1019877"/>
                              </a:cubicBezTo>
                              <a:lnTo>
                                <a:pt x="65180" y="1019877"/>
                              </a:lnTo>
                              <a:cubicBezTo>
                                <a:pt x="28312" y="1019019"/>
                                <a:pt x="-839" y="988154"/>
                                <a:pt x="18" y="951286"/>
                              </a:cubicBezTo>
                              <a:lnTo>
                                <a:pt x="21882" y="65180"/>
                              </a:lnTo>
                              <a:cubicBezTo>
                                <a:pt x="22739" y="28312"/>
                                <a:pt x="53605" y="-839"/>
                                <a:pt x="90472" y="18"/>
                              </a:cubicBezTo>
                              <a:lnTo>
                                <a:pt x="93902" y="18"/>
                              </a:lnTo>
                              <a:cubicBezTo>
                                <a:pt x="130770" y="876"/>
                                <a:pt x="159920" y="31742"/>
                                <a:pt x="159063" y="68609"/>
                              </a:cubicBezTo>
                              <a:lnTo>
                                <a:pt x="137200" y="954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Prostoručni oblik 1091"/>
                      <wps:cNvSpPr/>
                      <wps:spPr>
                        <a:xfrm>
                          <a:off x="4337052" y="2798905"/>
                          <a:ext cx="201485" cy="201485"/>
                        </a:xfrm>
                        <a:custGeom>
                          <a:avLst/>
                          <a:gdLst>
                            <a:gd name="connsiteX0" fmla="*/ 155211 w 201485"/>
                            <a:gd name="connsiteY0" fmla="*/ 2597 h 201485"/>
                            <a:gd name="connsiteX1" fmla="*/ 52754 w 201485"/>
                            <a:gd name="connsiteY1" fmla="*/ 25 h 201485"/>
                            <a:gd name="connsiteX2" fmla="*/ 2597 w 201485"/>
                            <a:gd name="connsiteY2" fmla="*/ 47610 h 201485"/>
                            <a:gd name="connsiteX3" fmla="*/ 25 w 201485"/>
                            <a:gd name="connsiteY3" fmla="*/ 150067 h 201485"/>
                            <a:gd name="connsiteX4" fmla="*/ 47610 w 201485"/>
                            <a:gd name="connsiteY4" fmla="*/ 200224 h 201485"/>
                            <a:gd name="connsiteX5" fmla="*/ 150067 w 201485"/>
                            <a:gd name="connsiteY5" fmla="*/ 202796 h 201485"/>
                            <a:gd name="connsiteX6" fmla="*/ 200224 w 201485"/>
                            <a:gd name="connsiteY6" fmla="*/ 155211 h 201485"/>
                            <a:gd name="connsiteX7" fmla="*/ 202796 w 201485"/>
                            <a:gd name="connsiteY7" fmla="*/ 52754 h 201485"/>
                            <a:gd name="connsiteX8" fmla="*/ 155211 w 201485"/>
                            <a:gd name="connsiteY8" fmla="*/ 2597 h 201485"/>
                            <a:gd name="connsiteX9" fmla="*/ 168072 w 201485"/>
                            <a:gd name="connsiteY9" fmla="*/ 137635 h 201485"/>
                            <a:gd name="connsiteX10" fmla="*/ 134206 w 201485"/>
                            <a:gd name="connsiteY10" fmla="*/ 169787 h 201485"/>
                            <a:gd name="connsiteX11" fmla="*/ 65186 w 201485"/>
                            <a:gd name="connsiteY11" fmla="*/ 168072 h 201485"/>
                            <a:gd name="connsiteX12" fmla="*/ 33034 w 201485"/>
                            <a:gd name="connsiteY12" fmla="*/ 134205 h 201485"/>
                            <a:gd name="connsiteX13" fmla="*/ 34749 w 201485"/>
                            <a:gd name="connsiteY13" fmla="*/ 65186 h 201485"/>
                            <a:gd name="connsiteX14" fmla="*/ 68616 w 201485"/>
                            <a:gd name="connsiteY14" fmla="*/ 33034 h 201485"/>
                            <a:gd name="connsiteX15" fmla="*/ 137635 w 201485"/>
                            <a:gd name="connsiteY15" fmla="*/ 34749 h 201485"/>
                            <a:gd name="connsiteX16" fmla="*/ 169787 w 201485"/>
                            <a:gd name="connsiteY16" fmla="*/ 68616 h 201485"/>
                            <a:gd name="connsiteX17" fmla="*/ 168072 w 201485"/>
                            <a:gd name="connsiteY17" fmla="*/ 137635 h 201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01485" h="201485">
                              <a:moveTo>
                                <a:pt x="155211" y="2597"/>
                              </a:moveTo>
                              <a:lnTo>
                                <a:pt x="52754" y="25"/>
                              </a:lnTo>
                              <a:cubicBezTo>
                                <a:pt x="25746" y="-833"/>
                                <a:pt x="3455" y="20602"/>
                                <a:pt x="2597" y="47610"/>
                              </a:cubicBezTo>
                              <a:lnTo>
                                <a:pt x="25" y="150067"/>
                              </a:lnTo>
                              <a:cubicBezTo>
                                <a:pt x="-832" y="177074"/>
                                <a:pt x="20602" y="199367"/>
                                <a:pt x="47610" y="200224"/>
                              </a:cubicBezTo>
                              <a:lnTo>
                                <a:pt x="150067" y="202796"/>
                              </a:lnTo>
                              <a:cubicBezTo>
                                <a:pt x="177075" y="203654"/>
                                <a:pt x="199367" y="182219"/>
                                <a:pt x="200224" y="155211"/>
                              </a:cubicBezTo>
                              <a:lnTo>
                                <a:pt x="202796" y="52754"/>
                              </a:lnTo>
                              <a:cubicBezTo>
                                <a:pt x="203654" y="25746"/>
                                <a:pt x="182219" y="3026"/>
                                <a:pt x="155211" y="2597"/>
                              </a:cubicBezTo>
                              <a:close/>
                              <a:moveTo>
                                <a:pt x="168072" y="137635"/>
                              </a:moveTo>
                              <a:cubicBezTo>
                                <a:pt x="167644" y="155640"/>
                                <a:pt x="152640" y="170215"/>
                                <a:pt x="134206" y="169787"/>
                              </a:cubicBezTo>
                              <a:lnTo>
                                <a:pt x="65186" y="168072"/>
                              </a:lnTo>
                              <a:cubicBezTo>
                                <a:pt x="47181" y="167643"/>
                                <a:pt x="32606" y="152639"/>
                                <a:pt x="33034" y="134205"/>
                              </a:cubicBezTo>
                              <a:lnTo>
                                <a:pt x="34749" y="65186"/>
                              </a:lnTo>
                              <a:cubicBezTo>
                                <a:pt x="35178" y="47181"/>
                                <a:pt x="50182" y="32605"/>
                                <a:pt x="68616" y="33034"/>
                              </a:cubicBezTo>
                              <a:lnTo>
                                <a:pt x="137635" y="34749"/>
                              </a:lnTo>
                              <a:cubicBezTo>
                                <a:pt x="155640" y="35177"/>
                                <a:pt x="170215" y="50182"/>
                                <a:pt x="169787" y="68616"/>
                              </a:cubicBezTo>
                              <a:lnTo>
                                <a:pt x="168072" y="137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9D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Prostoručni oblik 1092"/>
                      <wps:cNvSpPr/>
                      <wps:spPr>
                        <a:xfrm>
                          <a:off x="2260064" y="442839"/>
                          <a:ext cx="1500422" cy="3142312"/>
                        </a:xfrm>
                        <a:custGeom>
                          <a:avLst/>
                          <a:gdLst>
                            <a:gd name="connsiteX0" fmla="*/ 1467413 w 1500421"/>
                            <a:gd name="connsiteY0" fmla="*/ 2672466 h 3142312"/>
                            <a:gd name="connsiteX1" fmla="*/ 1471700 w 1500421"/>
                            <a:gd name="connsiteY1" fmla="*/ 2615450 h 3142312"/>
                            <a:gd name="connsiteX2" fmla="*/ 1459268 w 1500421"/>
                            <a:gd name="connsiteY2" fmla="*/ 2467123 h 3142312"/>
                            <a:gd name="connsiteX3" fmla="*/ 1419828 w 1500421"/>
                            <a:gd name="connsiteY3" fmla="*/ 2343231 h 3142312"/>
                            <a:gd name="connsiteX4" fmla="*/ 1500851 w 1500421"/>
                            <a:gd name="connsiteY4" fmla="*/ 1593877 h 3142312"/>
                            <a:gd name="connsiteX5" fmla="*/ 1178046 w 1500421"/>
                            <a:gd name="connsiteY5" fmla="*/ 1295079 h 3142312"/>
                            <a:gd name="connsiteX6" fmla="*/ 1478559 w 1500421"/>
                            <a:gd name="connsiteY6" fmla="*/ 41583 h 3142312"/>
                            <a:gd name="connsiteX7" fmla="*/ 1398822 w 1500421"/>
                            <a:gd name="connsiteY7" fmla="*/ 21006 h 3142312"/>
                            <a:gd name="connsiteX8" fmla="*/ 1397107 w 1500421"/>
                            <a:gd name="connsiteY8" fmla="*/ 20577 h 3142312"/>
                            <a:gd name="connsiteX9" fmla="*/ 1317371 w 1500421"/>
                            <a:gd name="connsiteY9" fmla="*/ 0 h 3142312"/>
                            <a:gd name="connsiteX10" fmla="*/ 969273 w 1500421"/>
                            <a:gd name="connsiteY10" fmla="*/ 1241063 h 3142312"/>
                            <a:gd name="connsiteX11" fmla="*/ 541867 w 1500421"/>
                            <a:gd name="connsiteY11" fmla="*/ 1344807 h 3142312"/>
                            <a:gd name="connsiteX12" fmla="*/ 247784 w 1500421"/>
                            <a:gd name="connsiteY12" fmla="*/ 2038859 h 3142312"/>
                            <a:gd name="connsiteX13" fmla="*/ 153472 w 1500421"/>
                            <a:gd name="connsiteY13" fmla="*/ 2127598 h 3142312"/>
                            <a:gd name="connsiteX14" fmla="*/ 70306 w 1500421"/>
                            <a:gd name="connsiteY14" fmla="*/ 2251062 h 3142312"/>
                            <a:gd name="connsiteX15" fmla="*/ 46299 w 1500421"/>
                            <a:gd name="connsiteY15" fmla="*/ 2302934 h 3142312"/>
                            <a:gd name="connsiteX16" fmla="*/ 0 w 1500421"/>
                            <a:gd name="connsiteY16" fmla="*/ 2519423 h 3142312"/>
                            <a:gd name="connsiteX17" fmla="*/ 2143 w 1500421"/>
                            <a:gd name="connsiteY17" fmla="*/ 2570866 h 3142312"/>
                            <a:gd name="connsiteX18" fmla="*/ 44155 w 1500421"/>
                            <a:gd name="connsiteY18" fmla="*/ 2727339 h 3142312"/>
                            <a:gd name="connsiteX19" fmla="*/ 598883 w 1500421"/>
                            <a:gd name="connsiteY19" fmla="*/ 3096014 h 3142312"/>
                            <a:gd name="connsiteX20" fmla="*/ 1262927 w 1500421"/>
                            <a:gd name="connsiteY20" fmla="*/ 3044142 h 3142312"/>
                            <a:gd name="connsiteX21" fmla="*/ 1376101 w 1500421"/>
                            <a:gd name="connsiteY21" fmla="*/ 2927967 h 3142312"/>
                            <a:gd name="connsiteX22" fmla="*/ 1403109 w 1500421"/>
                            <a:gd name="connsiteY22" fmla="*/ 2883811 h 3142312"/>
                            <a:gd name="connsiteX23" fmla="*/ 1467413 w 1500421"/>
                            <a:gd name="connsiteY23" fmla="*/ 2672466 h 3142312"/>
                            <a:gd name="connsiteX24" fmla="*/ 892108 w 1500421"/>
                            <a:gd name="connsiteY24" fmla="*/ 1968125 h 3142312"/>
                            <a:gd name="connsiteX25" fmla="*/ 754069 w 1500421"/>
                            <a:gd name="connsiteY25" fmla="*/ 1733202 h 3142312"/>
                            <a:gd name="connsiteX26" fmla="*/ 988993 w 1500421"/>
                            <a:gd name="connsiteY26" fmla="*/ 1595163 h 3142312"/>
                            <a:gd name="connsiteX27" fmla="*/ 1127031 w 1500421"/>
                            <a:gd name="connsiteY27" fmla="*/ 1830086 h 3142312"/>
                            <a:gd name="connsiteX28" fmla="*/ 892108 w 1500421"/>
                            <a:gd name="connsiteY28" fmla="*/ 1968125 h 3142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500421" h="3142312">
                              <a:moveTo>
                                <a:pt x="1467413" y="2672466"/>
                              </a:moveTo>
                              <a:cubicBezTo>
                                <a:pt x="1469556" y="2653604"/>
                                <a:pt x="1470843" y="2634313"/>
                                <a:pt x="1471700" y="2615450"/>
                              </a:cubicBezTo>
                              <a:cubicBezTo>
                                <a:pt x="1472986" y="2564864"/>
                                <a:pt x="1468699" y="2514708"/>
                                <a:pt x="1459268" y="2467123"/>
                              </a:cubicBezTo>
                              <a:cubicBezTo>
                                <a:pt x="1450265" y="2422967"/>
                                <a:pt x="1438262" y="2380527"/>
                                <a:pt x="1419828" y="2343231"/>
                              </a:cubicBezTo>
                              <a:cubicBezTo>
                                <a:pt x="1165614" y="1817654"/>
                                <a:pt x="1465269" y="1899106"/>
                                <a:pt x="1500851" y="1593877"/>
                              </a:cubicBezTo>
                              <a:cubicBezTo>
                                <a:pt x="1522286" y="1411254"/>
                                <a:pt x="1325516" y="1333232"/>
                                <a:pt x="1178046" y="1295079"/>
                              </a:cubicBezTo>
                              <a:lnTo>
                                <a:pt x="1478559" y="41583"/>
                              </a:lnTo>
                              <a:lnTo>
                                <a:pt x="1398822" y="21006"/>
                              </a:lnTo>
                              <a:lnTo>
                                <a:pt x="1397107" y="20577"/>
                              </a:lnTo>
                              <a:lnTo>
                                <a:pt x="1317371" y="0"/>
                              </a:lnTo>
                              <a:lnTo>
                                <a:pt x="969273" y="1241063"/>
                              </a:lnTo>
                              <a:cubicBezTo>
                                <a:pt x="821803" y="1202910"/>
                                <a:pt x="611744" y="1175045"/>
                                <a:pt x="541867" y="1344807"/>
                              </a:cubicBezTo>
                              <a:cubicBezTo>
                                <a:pt x="424405" y="1629030"/>
                                <a:pt x="725776" y="1703622"/>
                                <a:pt x="247784" y="2038859"/>
                              </a:cubicBezTo>
                              <a:cubicBezTo>
                                <a:pt x="213917" y="2062866"/>
                                <a:pt x="182623" y="2093732"/>
                                <a:pt x="153472" y="2127598"/>
                              </a:cubicBezTo>
                              <a:cubicBezTo>
                                <a:pt x="122177" y="2164466"/>
                                <a:pt x="93884" y="2206049"/>
                                <a:pt x="70306" y="2251062"/>
                              </a:cubicBezTo>
                              <a:cubicBezTo>
                                <a:pt x="61732" y="2267781"/>
                                <a:pt x="53586" y="2284929"/>
                                <a:pt x="46299" y="2302934"/>
                              </a:cubicBezTo>
                              <a:cubicBezTo>
                                <a:pt x="18005" y="2371096"/>
                                <a:pt x="858" y="2444831"/>
                                <a:pt x="0" y="2519423"/>
                              </a:cubicBezTo>
                              <a:cubicBezTo>
                                <a:pt x="0" y="2536571"/>
                                <a:pt x="429" y="2553718"/>
                                <a:pt x="2143" y="2570866"/>
                              </a:cubicBezTo>
                              <a:cubicBezTo>
                                <a:pt x="6859" y="2623595"/>
                                <a:pt x="20577" y="2676324"/>
                                <a:pt x="44155" y="2727339"/>
                              </a:cubicBezTo>
                              <a:cubicBezTo>
                                <a:pt x="116605" y="2882096"/>
                                <a:pt x="285509" y="3020564"/>
                                <a:pt x="598883" y="3096014"/>
                              </a:cubicBezTo>
                              <a:cubicBezTo>
                                <a:pt x="909256" y="3183038"/>
                                <a:pt x="1124031" y="3144027"/>
                                <a:pt x="1262927" y="3044142"/>
                              </a:cubicBezTo>
                              <a:cubicBezTo>
                                <a:pt x="1308368" y="3011133"/>
                                <a:pt x="1346093" y="2971693"/>
                                <a:pt x="1376101" y="2927967"/>
                              </a:cubicBezTo>
                              <a:cubicBezTo>
                                <a:pt x="1385961" y="2913820"/>
                                <a:pt x="1394535" y="2899244"/>
                                <a:pt x="1403109" y="2883811"/>
                              </a:cubicBezTo>
                              <a:cubicBezTo>
                                <a:pt x="1438262" y="2818650"/>
                                <a:pt x="1459268" y="2745773"/>
                                <a:pt x="1467413" y="2672466"/>
                              </a:cubicBezTo>
                              <a:close/>
                              <a:moveTo>
                                <a:pt x="892108" y="1968125"/>
                              </a:moveTo>
                              <a:cubicBezTo>
                                <a:pt x="789222" y="1941117"/>
                                <a:pt x="727062" y="1836088"/>
                                <a:pt x="754069" y="1733202"/>
                              </a:cubicBezTo>
                              <a:cubicBezTo>
                                <a:pt x="780649" y="1630316"/>
                                <a:pt x="886107" y="1568155"/>
                                <a:pt x="988993" y="1595163"/>
                              </a:cubicBezTo>
                              <a:cubicBezTo>
                                <a:pt x="1091879" y="1621742"/>
                                <a:pt x="1154039" y="1727200"/>
                                <a:pt x="1127031" y="1830086"/>
                              </a:cubicBezTo>
                              <a:cubicBezTo>
                                <a:pt x="1100453" y="1932972"/>
                                <a:pt x="994995" y="1994704"/>
                                <a:pt x="892108" y="1968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B0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Prostoručni oblik 1093"/>
                      <wps:cNvSpPr/>
                      <wps:spPr>
                        <a:xfrm>
                          <a:off x="3132452" y="1679615"/>
                          <a:ext cx="321519" cy="372962"/>
                        </a:xfrm>
                        <a:custGeom>
                          <a:avLst/>
                          <a:gdLst>
                            <a:gd name="connsiteX0" fmla="*/ 242640 w 321518"/>
                            <a:gd name="connsiteY0" fmla="*/ 374677 h 372962"/>
                            <a:gd name="connsiteX1" fmla="*/ 0 w 321518"/>
                            <a:gd name="connsiteY1" fmla="*/ 311659 h 372962"/>
                            <a:gd name="connsiteX2" fmla="*/ 81023 w 321518"/>
                            <a:gd name="connsiteY2" fmla="*/ 0 h 372962"/>
                            <a:gd name="connsiteX3" fmla="*/ 323662 w 321518"/>
                            <a:gd name="connsiteY3" fmla="*/ 63446 h 3729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1518" h="372962">
                              <a:moveTo>
                                <a:pt x="242640" y="374677"/>
                              </a:moveTo>
                              <a:lnTo>
                                <a:pt x="0" y="311659"/>
                              </a:lnTo>
                              <a:lnTo>
                                <a:pt x="81023" y="0"/>
                              </a:lnTo>
                              <a:lnTo>
                                <a:pt x="323662" y="63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7F2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Prostoručni oblik 1094"/>
                      <wps:cNvSpPr/>
                      <wps:spPr>
                        <a:xfrm>
                          <a:off x="2941006" y="1964874"/>
                          <a:ext cx="518717" cy="518717"/>
                        </a:xfrm>
                        <a:custGeom>
                          <a:avLst/>
                          <a:gdLst>
                            <a:gd name="connsiteX0" fmla="*/ 324770 w 518717"/>
                            <a:gd name="connsiteY0" fmla="*/ 8395 h 518717"/>
                            <a:gd name="connsiteX1" fmla="*/ 510394 w 518717"/>
                            <a:gd name="connsiteY1" fmla="*/ 324770 h 518717"/>
                            <a:gd name="connsiteX2" fmla="*/ 194019 w 518717"/>
                            <a:gd name="connsiteY2" fmla="*/ 510394 h 518717"/>
                            <a:gd name="connsiteX3" fmla="*/ 8395 w 518717"/>
                            <a:gd name="connsiteY3" fmla="*/ 194019 h 518717"/>
                            <a:gd name="connsiteX4" fmla="*/ 324770 w 518717"/>
                            <a:gd name="connsiteY4" fmla="*/ 8395 h 5187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8717" h="518717">
                              <a:moveTo>
                                <a:pt x="324770" y="8395"/>
                              </a:moveTo>
                              <a:cubicBezTo>
                                <a:pt x="463238" y="44406"/>
                                <a:pt x="546404" y="185874"/>
                                <a:pt x="510394" y="324770"/>
                              </a:cubicBezTo>
                              <a:cubicBezTo>
                                <a:pt x="474383" y="463238"/>
                                <a:pt x="332915" y="546404"/>
                                <a:pt x="194019" y="510394"/>
                              </a:cubicBezTo>
                              <a:cubicBezTo>
                                <a:pt x="55552" y="474384"/>
                                <a:pt x="-27615" y="332915"/>
                                <a:pt x="8395" y="194019"/>
                              </a:cubicBezTo>
                              <a:cubicBezTo>
                                <a:pt x="44406" y="55551"/>
                                <a:pt x="186303" y="-27615"/>
                                <a:pt x="324770" y="83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C29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Prostoručni oblik 1095"/>
                      <wps:cNvSpPr/>
                      <wps:spPr>
                        <a:xfrm>
                          <a:off x="2975953" y="1999563"/>
                          <a:ext cx="445840" cy="445840"/>
                        </a:xfrm>
                        <a:custGeom>
                          <a:avLst/>
                          <a:gdLst>
                            <a:gd name="connsiteX0" fmla="*/ 281249 w 445839"/>
                            <a:gd name="connsiteY0" fmla="*/ 7144 h 445839"/>
                            <a:gd name="connsiteX1" fmla="*/ 442008 w 445839"/>
                            <a:gd name="connsiteY1" fmla="*/ 281078 h 445839"/>
                            <a:gd name="connsiteX2" fmla="*/ 168074 w 445839"/>
                            <a:gd name="connsiteY2" fmla="*/ 441837 h 445839"/>
                            <a:gd name="connsiteX3" fmla="*/ 7314 w 445839"/>
                            <a:gd name="connsiteY3" fmla="*/ 167903 h 445839"/>
                            <a:gd name="connsiteX4" fmla="*/ 281249 w 445839"/>
                            <a:gd name="connsiteY4" fmla="*/ 7144 h 445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839" h="445839">
                              <a:moveTo>
                                <a:pt x="281249" y="7144"/>
                              </a:moveTo>
                              <a:cubicBezTo>
                                <a:pt x="401282" y="38438"/>
                                <a:pt x="473302" y="161044"/>
                                <a:pt x="442008" y="281078"/>
                              </a:cubicBezTo>
                              <a:cubicBezTo>
                                <a:pt x="410713" y="401112"/>
                                <a:pt x="288108" y="473132"/>
                                <a:pt x="168074" y="441837"/>
                              </a:cubicBezTo>
                              <a:cubicBezTo>
                                <a:pt x="48040" y="410543"/>
                                <a:pt x="-23980" y="287937"/>
                                <a:pt x="7314" y="167903"/>
                              </a:cubicBezTo>
                              <a:cubicBezTo>
                                <a:pt x="38180" y="48298"/>
                                <a:pt x="161215" y="-23722"/>
                                <a:pt x="281249" y="7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6843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Prostoručni oblik 1096"/>
                      <wps:cNvSpPr/>
                      <wps:spPr>
                        <a:xfrm>
                          <a:off x="3007819" y="2031402"/>
                          <a:ext cx="381536" cy="381536"/>
                        </a:xfrm>
                        <a:custGeom>
                          <a:avLst/>
                          <a:gdLst>
                            <a:gd name="connsiteX0" fmla="*/ 241238 w 381535"/>
                            <a:gd name="connsiteY0" fmla="*/ 6171 h 381535"/>
                            <a:gd name="connsiteX1" fmla="*/ 6315 w 381535"/>
                            <a:gd name="connsiteY1" fmla="*/ 144210 h 381535"/>
                            <a:gd name="connsiteX2" fmla="*/ 144354 w 381535"/>
                            <a:gd name="connsiteY2" fmla="*/ 379133 h 381535"/>
                            <a:gd name="connsiteX3" fmla="*/ 379277 w 381535"/>
                            <a:gd name="connsiteY3" fmla="*/ 241094 h 381535"/>
                            <a:gd name="connsiteX4" fmla="*/ 241238 w 381535"/>
                            <a:gd name="connsiteY4" fmla="*/ 6171 h 381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1535" h="381535">
                              <a:moveTo>
                                <a:pt x="241238" y="6171"/>
                              </a:moveTo>
                              <a:cubicBezTo>
                                <a:pt x="138352" y="-20408"/>
                                <a:pt x="32894" y="41324"/>
                                <a:pt x="6315" y="144210"/>
                              </a:cubicBezTo>
                              <a:cubicBezTo>
                                <a:pt x="-20693" y="247096"/>
                                <a:pt x="41468" y="352554"/>
                                <a:pt x="144354" y="379133"/>
                              </a:cubicBezTo>
                              <a:cubicBezTo>
                                <a:pt x="247240" y="405712"/>
                                <a:pt x="352698" y="343980"/>
                                <a:pt x="379277" y="241094"/>
                              </a:cubicBezTo>
                              <a:cubicBezTo>
                                <a:pt x="406284" y="138208"/>
                                <a:pt x="344124" y="33178"/>
                                <a:pt x="241238" y="61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D6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Prostoručni oblik 1097"/>
                      <wps:cNvSpPr/>
                      <wps:spPr>
                        <a:xfrm>
                          <a:off x="3021200" y="2045069"/>
                          <a:ext cx="355814" cy="355814"/>
                        </a:xfrm>
                        <a:custGeom>
                          <a:avLst/>
                          <a:gdLst>
                            <a:gd name="connsiteX0" fmla="*/ 224427 w 355814"/>
                            <a:gd name="connsiteY0" fmla="*/ 5794 h 355814"/>
                            <a:gd name="connsiteX1" fmla="*/ 5794 w 355814"/>
                            <a:gd name="connsiteY1" fmla="*/ 134402 h 355814"/>
                            <a:gd name="connsiteX2" fmla="*/ 134401 w 355814"/>
                            <a:gd name="connsiteY2" fmla="*/ 353034 h 355814"/>
                            <a:gd name="connsiteX3" fmla="*/ 353034 w 355814"/>
                            <a:gd name="connsiteY3" fmla="*/ 224427 h 355814"/>
                            <a:gd name="connsiteX4" fmla="*/ 224427 w 355814"/>
                            <a:gd name="connsiteY4" fmla="*/ 5794 h 355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5814" h="355814">
                              <a:moveTo>
                                <a:pt x="224427" y="5794"/>
                              </a:moveTo>
                              <a:cubicBezTo>
                                <a:pt x="128400" y="-19070"/>
                                <a:pt x="30658" y="38374"/>
                                <a:pt x="5794" y="134402"/>
                              </a:cubicBezTo>
                              <a:cubicBezTo>
                                <a:pt x="-19070" y="230428"/>
                                <a:pt x="38374" y="328170"/>
                                <a:pt x="134401" y="353034"/>
                              </a:cubicBezTo>
                              <a:cubicBezTo>
                                <a:pt x="230428" y="377899"/>
                                <a:pt x="328170" y="320454"/>
                                <a:pt x="353034" y="224427"/>
                              </a:cubicBezTo>
                              <a:cubicBezTo>
                                <a:pt x="377899" y="128400"/>
                                <a:pt x="320454" y="30658"/>
                                <a:pt x="224427" y="57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466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Prostoručni oblik 1098"/>
                      <wps:cNvSpPr/>
                      <wps:spPr>
                        <a:xfrm>
                          <a:off x="3548284" y="32452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145 h 21434"/>
                            <a:gd name="connsiteX1" fmla="*/ 32152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145"/>
                              </a:moveTo>
                              <a:lnTo>
                                <a:pt x="32152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Prostoručni oblik 1099"/>
                      <wps:cNvSpPr/>
                      <wps:spPr>
                        <a:xfrm>
                          <a:off x="3577435" y="213060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Prostoručni oblik 1100"/>
                      <wps:cNvSpPr/>
                      <wps:spPr>
                        <a:xfrm>
                          <a:off x="3601013" y="100314"/>
                          <a:ext cx="34295" cy="21435"/>
                        </a:xfrm>
                        <a:custGeom>
                          <a:avLst/>
                          <a:gdLst>
                            <a:gd name="connsiteX0" fmla="*/ 35582 w 34295"/>
                            <a:gd name="connsiteY0" fmla="*/ 8574 h 21434"/>
                            <a:gd name="connsiteX1" fmla="*/ 31723 w 34295"/>
                            <a:gd name="connsiteY1" fmla="*/ 22721 h 21434"/>
                            <a:gd name="connsiteX2" fmla="*/ 0 w 34295"/>
                            <a:gd name="connsiteY2" fmla="*/ 14576 h 21434"/>
                            <a:gd name="connsiteX3" fmla="*/ 3858 w 34295"/>
                            <a:gd name="connsiteY3" fmla="*/ 0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5582" y="8574"/>
                              </a:moveTo>
                              <a:lnTo>
                                <a:pt x="31723" y="22721"/>
                              </a:lnTo>
                              <a:lnTo>
                                <a:pt x="0" y="14576"/>
                              </a:lnTo>
                              <a:lnTo>
                                <a:pt x="3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Prostoručni oblik 1101"/>
                      <wps:cNvSpPr/>
                      <wps:spPr>
                        <a:xfrm>
                          <a:off x="3782778" y="385394"/>
                          <a:ext cx="34295" cy="21435"/>
                        </a:xfrm>
                        <a:custGeom>
                          <a:avLst/>
                          <a:gdLst>
                            <a:gd name="connsiteX0" fmla="*/ 3858 w 34295"/>
                            <a:gd name="connsiteY0" fmla="*/ 0 h 21434"/>
                            <a:gd name="connsiteX1" fmla="*/ 0 w 34295"/>
                            <a:gd name="connsiteY1" fmla="*/ 14576 h 21434"/>
                            <a:gd name="connsiteX2" fmla="*/ 32152 w 34295"/>
                            <a:gd name="connsiteY2" fmla="*/ 22721 h 21434"/>
                            <a:gd name="connsiteX3" fmla="*/ 35581 w 34295"/>
                            <a:gd name="connsiteY3" fmla="*/ 8574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3858" y="0"/>
                              </a:moveTo>
                              <a:lnTo>
                                <a:pt x="0" y="14576"/>
                              </a:lnTo>
                              <a:lnTo>
                                <a:pt x="32152" y="22721"/>
                              </a:lnTo>
                              <a:lnTo>
                                <a:pt x="35581" y="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Prostoručni oblik 1102"/>
                      <wps:cNvSpPr/>
                      <wps:spPr>
                        <a:xfrm>
                          <a:off x="3811938" y="274204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3 h 21434"/>
                            <a:gd name="connsiteX1" fmla="*/ 3770 w 34295"/>
                            <a:gd name="connsiteY1" fmla="*/ 0 h 21434"/>
                            <a:gd name="connsiteX2" fmla="*/ 35720 w 34295"/>
                            <a:gd name="connsiteY2" fmla="*/ 8295 h 21434"/>
                            <a:gd name="connsiteX3" fmla="*/ 31950 w 34295"/>
                            <a:gd name="connsiteY3" fmla="*/ 22818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3"/>
                              </a:moveTo>
                              <a:lnTo>
                                <a:pt x="3770" y="0"/>
                              </a:lnTo>
                              <a:lnTo>
                                <a:pt x="35720" y="8295"/>
                              </a:lnTo>
                              <a:lnTo>
                                <a:pt x="31950" y="228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Prostoručni oblik 1103"/>
                      <wps:cNvSpPr/>
                      <wps:spPr>
                        <a:xfrm>
                          <a:off x="3846437" y="164255"/>
                          <a:ext cx="34295" cy="21435"/>
                        </a:xfrm>
                        <a:custGeom>
                          <a:avLst/>
                          <a:gdLst>
                            <a:gd name="connsiteX0" fmla="*/ 0 w 34295"/>
                            <a:gd name="connsiteY0" fmla="*/ 14520 h 21434"/>
                            <a:gd name="connsiteX1" fmla="*/ 3783 w 34295"/>
                            <a:gd name="connsiteY1" fmla="*/ 0 h 21434"/>
                            <a:gd name="connsiteX2" fmla="*/ 35726 w 34295"/>
                            <a:gd name="connsiteY2" fmla="*/ 8322 h 21434"/>
                            <a:gd name="connsiteX3" fmla="*/ 31943 w 34295"/>
                            <a:gd name="connsiteY3" fmla="*/ 22841 h 21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5" h="21434">
                              <a:moveTo>
                                <a:pt x="0" y="14520"/>
                              </a:moveTo>
                              <a:lnTo>
                                <a:pt x="3783" y="0"/>
                              </a:lnTo>
                              <a:lnTo>
                                <a:pt x="35726" y="8322"/>
                              </a:lnTo>
                              <a:lnTo>
                                <a:pt x="31943" y="228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6581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Prostoručni oblik 1104"/>
                      <wps:cNvSpPr/>
                      <wps:spPr>
                        <a:xfrm>
                          <a:off x="3561573" y="0"/>
                          <a:ext cx="334380" cy="484422"/>
                        </a:xfrm>
                        <a:custGeom>
                          <a:avLst/>
                          <a:gdLst>
                            <a:gd name="connsiteX0" fmla="*/ 208344 w 334379"/>
                            <a:gd name="connsiteY0" fmla="*/ 33009 h 484421"/>
                            <a:gd name="connsiteX1" fmla="*/ 80594 w 334379"/>
                            <a:gd name="connsiteY1" fmla="*/ 0 h 484421"/>
                            <a:gd name="connsiteX2" fmla="*/ 0 w 334379"/>
                            <a:gd name="connsiteY2" fmla="*/ 376820 h 484421"/>
                            <a:gd name="connsiteX3" fmla="*/ 14575 w 334379"/>
                            <a:gd name="connsiteY3" fmla="*/ 444125 h 484421"/>
                            <a:gd name="connsiteX4" fmla="*/ 96027 w 334379"/>
                            <a:gd name="connsiteY4" fmla="*/ 465131 h 484421"/>
                            <a:gd name="connsiteX5" fmla="*/ 177478 w 334379"/>
                            <a:gd name="connsiteY5" fmla="*/ 486137 h 484421"/>
                            <a:gd name="connsiteX6" fmla="*/ 222920 w 334379"/>
                            <a:gd name="connsiteY6" fmla="*/ 434694 h 484421"/>
                            <a:gd name="connsiteX7" fmla="*/ 336094 w 334379"/>
                            <a:gd name="connsiteY7" fmla="*/ 66447 h 484421"/>
                            <a:gd name="connsiteX8" fmla="*/ 208344 w 334379"/>
                            <a:gd name="connsiteY8" fmla="*/ 33009 h 4844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4379" h="484421">
                              <a:moveTo>
                                <a:pt x="208344" y="33009"/>
                              </a:moveTo>
                              <a:lnTo>
                                <a:pt x="80594" y="0"/>
                              </a:lnTo>
                              <a:lnTo>
                                <a:pt x="0" y="376820"/>
                              </a:lnTo>
                              <a:cubicBezTo>
                                <a:pt x="25292" y="396111"/>
                                <a:pt x="14575" y="444125"/>
                                <a:pt x="14575" y="444125"/>
                              </a:cubicBezTo>
                              <a:lnTo>
                                <a:pt x="96027" y="465131"/>
                              </a:lnTo>
                              <a:lnTo>
                                <a:pt x="177478" y="486137"/>
                              </a:lnTo>
                              <a:cubicBezTo>
                                <a:pt x="177478" y="486137"/>
                                <a:pt x="191625" y="439409"/>
                                <a:pt x="222920" y="434694"/>
                              </a:cubicBezTo>
                              <a:lnTo>
                                <a:pt x="336094" y="66447"/>
                              </a:lnTo>
                              <a:lnTo>
                                <a:pt x="208344" y="33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Prostoručni oblik 1105"/>
                      <wps:cNvSpPr/>
                      <wps:spPr>
                        <a:xfrm>
                          <a:off x="3568004" y="3001"/>
                          <a:ext cx="321519" cy="480135"/>
                        </a:xfrm>
                        <a:custGeom>
                          <a:avLst/>
                          <a:gdLst>
                            <a:gd name="connsiteX0" fmla="*/ 201914 w 321518"/>
                            <a:gd name="connsiteY0" fmla="*/ 31723 h 480135"/>
                            <a:gd name="connsiteX1" fmla="*/ 80594 w 321518"/>
                            <a:gd name="connsiteY1" fmla="*/ 0 h 480135"/>
                            <a:gd name="connsiteX2" fmla="*/ 0 w 321518"/>
                            <a:gd name="connsiteY2" fmla="*/ 373819 h 480135"/>
                            <a:gd name="connsiteX3" fmla="*/ 13289 w 321518"/>
                            <a:gd name="connsiteY3" fmla="*/ 440267 h 480135"/>
                            <a:gd name="connsiteX4" fmla="*/ 90882 w 321518"/>
                            <a:gd name="connsiteY4" fmla="*/ 460415 h 480135"/>
                            <a:gd name="connsiteX5" fmla="*/ 168047 w 321518"/>
                            <a:gd name="connsiteY5" fmla="*/ 480564 h 480135"/>
                            <a:gd name="connsiteX6" fmla="*/ 212203 w 321518"/>
                            <a:gd name="connsiteY6" fmla="*/ 429121 h 480135"/>
                            <a:gd name="connsiteX7" fmla="*/ 323662 w 321518"/>
                            <a:gd name="connsiteY7" fmla="*/ 63018 h 480135"/>
                            <a:gd name="connsiteX8" fmla="*/ 201914 w 321518"/>
                            <a:gd name="connsiteY8" fmla="*/ 31723 h 480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1518" h="480135">
                              <a:moveTo>
                                <a:pt x="201914" y="31723"/>
                              </a:moveTo>
                              <a:lnTo>
                                <a:pt x="80594" y="0"/>
                              </a:lnTo>
                              <a:lnTo>
                                <a:pt x="0" y="373819"/>
                              </a:lnTo>
                              <a:cubicBezTo>
                                <a:pt x="24007" y="393111"/>
                                <a:pt x="13289" y="440267"/>
                                <a:pt x="13289" y="440267"/>
                              </a:cubicBezTo>
                              <a:lnTo>
                                <a:pt x="90882" y="460415"/>
                              </a:lnTo>
                              <a:lnTo>
                                <a:pt x="168047" y="480564"/>
                              </a:lnTo>
                              <a:cubicBezTo>
                                <a:pt x="168047" y="480564"/>
                                <a:pt x="182194" y="433836"/>
                                <a:pt x="212203" y="429121"/>
                              </a:cubicBezTo>
                              <a:lnTo>
                                <a:pt x="323662" y="63018"/>
                              </a:lnTo>
                              <a:lnTo>
                                <a:pt x="201914" y="31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F7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Prostoručni oblik 1106"/>
                      <wps:cNvSpPr/>
                      <wps:spPr>
                        <a:xfrm>
                          <a:off x="2759490" y="2648459"/>
                          <a:ext cx="595882" cy="240068"/>
                        </a:xfrm>
                        <a:custGeom>
                          <a:avLst/>
                          <a:gdLst>
                            <a:gd name="connsiteX0" fmla="*/ 312088 w 595881"/>
                            <a:gd name="connsiteY0" fmla="*/ 75021 h 240067"/>
                            <a:gd name="connsiteX1" fmla="*/ 310373 w 595881"/>
                            <a:gd name="connsiteY1" fmla="*/ 74593 h 240067"/>
                            <a:gd name="connsiteX2" fmla="*/ 24436 w 595881"/>
                            <a:gd name="connsiteY2" fmla="*/ 0 h 240067"/>
                            <a:gd name="connsiteX3" fmla="*/ 0 w 595881"/>
                            <a:gd name="connsiteY3" fmla="*/ 93455 h 240067"/>
                            <a:gd name="connsiteX4" fmla="*/ 135038 w 595881"/>
                            <a:gd name="connsiteY4" fmla="*/ 160760 h 240067"/>
                            <a:gd name="connsiteX5" fmla="*/ 272649 w 595881"/>
                            <a:gd name="connsiteY5" fmla="*/ 219062 h 240067"/>
                            <a:gd name="connsiteX6" fmla="*/ 273506 w 595881"/>
                            <a:gd name="connsiteY6" fmla="*/ 219490 h 240067"/>
                            <a:gd name="connsiteX7" fmla="*/ 274363 w 595881"/>
                            <a:gd name="connsiteY7" fmla="*/ 219490 h 240067"/>
                            <a:gd name="connsiteX8" fmla="*/ 422691 w 595881"/>
                            <a:gd name="connsiteY8" fmla="*/ 235781 h 240067"/>
                            <a:gd name="connsiteX9" fmla="*/ 573590 w 595881"/>
                            <a:gd name="connsiteY9" fmla="*/ 243068 h 240067"/>
                            <a:gd name="connsiteX10" fmla="*/ 598025 w 595881"/>
                            <a:gd name="connsiteY10" fmla="*/ 149613 h 240067"/>
                            <a:gd name="connsiteX11" fmla="*/ 312088 w 595881"/>
                            <a:gd name="connsiteY11" fmla="*/ 75021 h 240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5881" h="240067">
                              <a:moveTo>
                                <a:pt x="312088" y="75021"/>
                              </a:moveTo>
                              <a:lnTo>
                                <a:pt x="310373" y="74593"/>
                              </a:lnTo>
                              <a:lnTo>
                                <a:pt x="24436" y="0"/>
                              </a:lnTo>
                              <a:lnTo>
                                <a:pt x="0" y="93455"/>
                              </a:lnTo>
                              <a:cubicBezTo>
                                <a:pt x="63447" y="110174"/>
                                <a:pt x="88311" y="137182"/>
                                <a:pt x="135038" y="160760"/>
                              </a:cubicBezTo>
                              <a:cubicBezTo>
                                <a:pt x="177907" y="182194"/>
                                <a:pt x="258930" y="213917"/>
                                <a:pt x="272649" y="219062"/>
                              </a:cubicBezTo>
                              <a:cubicBezTo>
                                <a:pt x="272649" y="219062"/>
                                <a:pt x="273077" y="219490"/>
                                <a:pt x="273506" y="219490"/>
                              </a:cubicBezTo>
                              <a:cubicBezTo>
                                <a:pt x="274363" y="219919"/>
                                <a:pt x="274363" y="219490"/>
                                <a:pt x="274363" y="219490"/>
                              </a:cubicBezTo>
                              <a:cubicBezTo>
                                <a:pt x="288510" y="221634"/>
                                <a:pt x="375106" y="233637"/>
                                <a:pt x="422691" y="235781"/>
                              </a:cubicBezTo>
                              <a:cubicBezTo>
                                <a:pt x="474991" y="237924"/>
                                <a:pt x="510143" y="226349"/>
                                <a:pt x="573590" y="243068"/>
                              </a:cubicBezTo>
                              <a:lnTo>
                                <a:pt x="598025" y="149613"/>
                              </a:lnTo>
                              <a:lnTo>
                                <a:pt x="312088" y="750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Prostoručni oblik 1107"/>
                      <wps:cNvSpPr/>
                      <wps:spPr>
                        <a:xfrm>
                          <a:off x="2767636" y="2656175"/>
                          <a:ext cx="578734" cy="227207"/>
                        </a:xfrm>
                        <a:custGeom>
                          <a:avLst/>
                          <a:gdLst>
                            <a:gd name="connsiteX0" fmla="*/ 302228 w 578734"/>
                            <a:gd name="connsiteY0" fmla="*/ 72878 h 227206"/>
                            <a:gd name="connsiteX1" fmla="*/ 300513 w 578734"/>
                            <a:gd name="connsiteY1" fmla="*/ 72449 h 227206"/>
                            <a:gd name="connsiteX2" fmla="*/ 21435 w 578734"/>
                            <a:gd name="connsiteY2" fmla="*/ 0 h 227206"/>
                            <a:gd name="connsiteX3" fmla="*/ 0 w 578734"/>
                            <a:gd name="connsiteY3" fmla="*/ 82738 h 227206"/>
                            <a:gd name="connsiteX4" fmla="*/ 132466 w 578734"/>
                            <a:gd name="connsiteY4" fmla="*/ 145327 h 227206"/>
                            <a:gd name="connsiteX5" fmla="*/ 267075 w 578734"/>
                            <a:gd name="connsiteY5" fmla="*/ 200199 h 227206"/>
                            <a:gd name="connsiteX6" fmla="*/ 267933 w 578734"/>
                            <a:gd name="connsiteY6" fmla="*/ 200628 h 227206"/>
                            <a:gd name="connsiteX7" fmla="*/ 268790 w 578734"/>
                            <a:gd name="connsiteY7" fmla="*/ 200628 h 227206"/>
                            <a:gd name="connsiteX8" fmla="*/ 413259 w 578734"/>
                            <a:gd name="connsiteY8" fmla="*/ 218204 h 227206"/>
                            <a:gd name="connsiteX9" fmla="*/ 559443 w 578734"/>
                            <a:gd name="connsiteY9" fmla="*/ 228064 h 227206"/>
                            <a:gd name="connsiteX10" fmla="*/ 580878 w 578734"/>
                            <a:gd name="connsiteY10" fmla="*/ 145327 h 227206"/>
                            <a:gd name="connsiteX11" fmla="*/ 302228 w 578734"/>
                            <a:gd name="connsiteY11" fmla="*/ 72878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78734" h="227206">
                              <a:moveTo>
                                <a:pt x="302228" y="72878"/>
                              </a:moveTo>
                              <a:lnTo>
                                <a:pt x="300513" y="72449"/>
                              </a:lnTo>
                              <a:lnTo>
                                <a:pt x="21435" y="0"/>
                              </a:lnTo>
                              <a:lnTo>
                                <a:pt x="0" y="82738"/>
                              </a:lnTo>
                              <a:cubicBezTo>
                                <a:pt x="62160" y="99028"/>
                                <a:pt x="86596" y="123464"/>
                                <a:pt x="132466" y="145327"/>
                              </a:cubicBezTo>
                              <a:cubicBezTo>
                                <a:pt x="174478" y="165475"/>
                                <a:pt x="253786" y="195055"/>
                                <a:pt x="267075" y="200199"/>
                              </a:cubicBezTo>
                              <a:cubicBezTo>
                                <a:pt x="267075" y="200199"/>
                                <a:pt x="267504" y="200628"/>
                                <a:pt x="267933" y="200628"/>
                              </a:cubicBezTo>
                              <a:cubicBezTo>
                                <a:pt x="268361" y="201057"/>
                                <a:pt x="268790" y="200628"/>
                                <a:pt x="268790" y="200628"/>
                              </a:cubicBezTo>
                              <a:cubicBezTo>
                                <a:pt x="282508" y="202772"/>
                                <a:pt x="366532" y="215632"/>
                                <a:pt x="413259" y="218204"/>
                              </a:cubicBezTo>
                              <a:cubicBezTo>
                                <a:pt x="463845" y="221205"/>
                                <a:pt x="497711" y="211774"/>
                                <a:pt x="559443" y="228064"/>
                              </a:cubicBezTo>
                              <a:lnTo>
                                <a:pt x="580878" y="145327"/>
                              </a:lnTo>
                              <a:lnTo>
                                <a:pt x="302228" y="72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7B93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Prostoručni oblik 1108"/>
                      <wps:cNvSpPr/>
                      <wps:spPr>
                        <a:xfrm>
                          <a:off x="3148314" y="442839"/>
                          <a:ext cx="587308" cy="1607595"/>
                        </a:xfrm>
                        <a:custGeom>
                          <a:avLst/>
                          <a:gdLst>
                            <a:gd name="connsiteX0" fmla="*/ 210488 w 587308"/>
                            <a:gd name="connsiteY0" fmla="*/ 1607595 h 1607595"/>
                            <a:gd name="connsiteX1" fmla="*/ 290224 w 587308"/>
                            <a:gd name="connsiteY1" fmla="*/ 1295079 h 1607595"/>
                            <a:gd name="connsiteX2" fmla="*/ 590309 w 587308"/>
                            <a:gd name="connsiteY2" fmla="*/ 42012 h 1607595"/>
                            <a:gd name="connsiteX3" fmla="*/ 510572 w 587308"/>
                            <a:gd name="connsiteY3" fmla="*/ 21006 h 1607595"/>
                            <a:gd name="connsiteX4" fmla="*/ 508857 w 587308"/>
                            <a:gd name="connsiteY4" fmla="*/ 20577 h 1607595"/>
                            <a:gd name="connsiteX5" fmla="*/ 429121 w 587308"/>
                            <a:gd name="connsiteY5" fmla="*/ 0 h 1607595"/>
                            <a:gd name="connsiteX6" fmla="*/ 81023 w 587308"/>
                            <a:gd name="connsiteY6" fmla="*/ 1241063 h 1607595"/>
                            <a:gd name="connsiteX7" fmla="*/ 0 w 587308"/>
                            <a:gd name="connsiteY7" fmla="*/ 1552723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87308" h="1607595">
                              <a:moveTo>
                                <a:pt x="210488" y="1607595"/>
                              </a:moveTo>
                              <a:lnTo>
                                <a:pt x="290224" y="1295079"/>
                              </a:lnTo>
                              <a:lnTo>
                                <a:pt x="590309" y="42012"/>
                              </a:lnTo>
                              <a:lnTo>
                                <a:pt x="510572" y="21006"/>
                              </a:lnTo>
                              <a:lnTo>
                                <a:pt x="508857" y="20577"/>
                              </a:lnTo>
                              <a:lnTo>
                                <a:pt x="429121" y="0"/>
                              </a:lnTo>
                              <a:lnTo>
                                <a:pt x="81023" y="1241063"/>
                              </a:lnTo>
                              <a:lnTo>
                                <a:pt x="0" y="1552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6F8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Prostoručni oblik 1109"/>
                      <wps:cNvSpPr/>
                      <wps:spPr>
                        <a:xfrm>
                          <a:off x="3157745" y="444554"/>
                          <a:ext cx="570160" cy="1603308"/>
                        </a:xfrm>
                        <a:custGeom>
                          <a:avLst/>
                          <a:gdLst>
                            <a:gd name="connsiteX0" fmla="*/ 192054 w 570160"/>
                            <a:gd name="connsiteY0" fmla="*/ 1603308 h 1603308"/>
                            <a:gd name="connsiteX1" fmla="*/ 271362 w 570160"/>
                            <a:gd name="connsiteY1" fmla="*/ 1291220 h 1603308"/>
                            <a:gd name="connsiteX2" fmla="*/ 574019 w 570160"/>
                            <a:gd name="connsiteY2" fmla="*/ 38154 h 1603308"/>
                            <a:gd name="connsiteX3" fmla="*/ 501141 w 570160"/>
                            <a:gd name="connsiteY3" fmla="*/ 19291 h 1603308"/>
                            <a:gd name="connsiteX4" fmla="*/ 499855 w 570160"/>
                            <a:gd name="connsiteY4" fmla="*/ 18862 h 1603308"/>
                            <a:gd name="connsiteX5" fmla="*/ 426977 w 570160"/>
                            <a:gd name="connsiteY5" fmla="*/ 0 h 1603308"/>
                            <a:gd name="connsiteX6" fmla="*/ 81023 w 570160"/>
                            <a:gd name="connsiteY6" fmla="*/ 1241492 h 1603308"/>
                            <a:gd name="connsiteX7" fmla="*/ 0 w 570160"/>
                            <a:gd name="connsiteY7" fmla="*/ 1553151 h 1603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70160" h="1603308">
                              <a:moveTo>
                                <a:pt x="192054" y="1603308"/>
                              </a:moveTo>
                              <a:lnTo>
                                <a:pt x="271362" y="1291220"/>
                              </a:lnTo>
                              <a:lnTo>
                                <a:pt x="574019" y="38154"/>
                              </a:lnTo>
                              <a:lnTo>
                                <a:pt x="501141" y="19291"/>
                              </a:lnTo>
                              <a:lnTo>
                                <a:pt x="499855" y="18862"/>
                              </a:lnTo>
                              <a:lnTo>
                                <a:pt x="426977" y="0"/>
                              </a:lnTo>
                              <a:lnTo>
                                <a:pt x="81023" y="1241492"/>
                              </a:lnTo>
                              <a:lnTo>
                                <a:pt x="0" y="155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99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Prostoručni oblik 1110"/>
                      <wps:cNvSpPr/>
                      <wps:spPr>
                        <a:xfrm>
                          <a:off x="2908675" y="2736341"/>
                          <a:ext cx="274363" cy="90025"/>
                        </a:xfrm>
                        <a:custGeom>
                          <a:avLst/>
                          <a:gdLst>
                            <a:gd name="connsiteX0" fmla="*/ 5573 w 274362"/>
                            <a:gd name="connsiteY0" fmla="*/ 0 h 90025"/>
                            <a:gd name="connsiteX1" fmla="*/ 0 w 274362"/>
                            <a:gd name="connsiteY1" fmla="*/ 22292 h 90025"/>
                            <a:gd name="connsiteX2" fmla="*/ 272219 w 274362"/>
                            <a:gd name="connsiteY2" fmla="*/ 93026 h 90025"/>
                            <a:gd name="connsiteX3" fmla="*/ 277793 w 274362"/>
                            <a:gd name="connsiteY3" fmla="*/ 70734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4362" h="90025">
                              <a:moveTo>
                                <a:pt x="5573" y="0"/>
                              </a:moveTo>
                              <a:lnTo>
                                <a:pt x="0" y="22292"/>
                              </a:lnTo>
                              <a:lnTo>
                                <a:pt x="272219" y="93026"/>
                              </a:lnTo>
                              <a:lnTo>
                                <a:pt x="277793" y="70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Prostoručni oblik 1111"/>
                      <wps:cNvSpPr/>
                      <wps:spPr>
                        <a:xfrm>
                          <a:off x="2914677" y="2741057"/>
                          <a:ext cx="265789" cy="81451"/>
                        </a:xfrm>
                        <a:custGeom>
                          <a:avLst/>
                          <a:gdLst>
                            <a:gd name="connsiteX0" fmla="*/ 4287 w 265789"/>
                            <a:gd name="connsiteY0" fmla="*/ 0 h 81451"/>
                            <a:gd name="connsiteX1" fmla="*/ 0 w 265789"/>
                            <a:gd name="connsiteY1" fmla="*/ 15861 h 81451"/>
                            <a:gd name="connsiteX2" fmla="*/ 261502 w 265789"/>
                            <a:gd name="connsiteY2" fmla="*/ 83595 h 81451"/>
                            <a:gd name="connsiteX3" fmla="*/ 265789 w 265789"/>
                            <a:gd name="connsiteY3" fmla="*/ 67733 h 814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65789" h="81451">
                              <a:moveTo>
                                <a:pt x="4287" y="0"/>
                              </a:moveTo>
                              <a:lnTo>
                                <a:pt x="0" y="15861"/>
                              </a:lnTo>
                              <a:lnTo>
                                <a:pt x="261502" y="83595"/>
                              </a:lnTo>
                              <a:lnTo>
                                <a:pt x="265789" y="677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3D0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Prostoručni oblik 1112"/>
                      <wps:cNvSpPr/>
                      <wps:spPr>
                        <a:xfrm>
                          <a:off x="3538341" y="567905"/>
                          <a:ext cx="171477" cy="47156"/>
                        </a:xfrm>
                        <a:custGeom>
                          <a:avLst/>
                          <a:gdLst>
                            <a:gd name="connsiteX0" fmla="*/ 173275 w 171476"/>
                            <a:gd name="connsiteY0" fmla="*/ 46410 h 47156"/>
                            <a:gd name="connsiteX1" fmla="*/ 169416 w 171476"/>
                            <a:gd name="connsiteY1" fmla="*/ 48554 h 47156"/>
                            <a:gd name="connsiteX2" fmla="*/ 2655 w 171476"/>
                            <a:gd name="connsiteY2" fmla="*/ 5256 h 47156"/>
                            <a:gd name="connsiteX3" fmla="*/ 83 w 171476"/>
                            <a:gd name="connsiteY3" fmla="*/ 1826 h 47156"/>
                            <a:gd name="connsiteX4" fmla="*/ 83 w 171476"/>
                            <a:gd name="connsiteY4" fmla="*/ 1826 h 47156"/>
                            <a:gd name="connsiteX5" fmla="*/ 3941 w 171476"/>
                            <a:gd name="connsiteY5" fmla="*/ 111 h 47156"/>
                            <a:gd name="connsiteX6" fmla="*/ 170702 w 171476"/>
                            <a:gd name="connsiteY6" fmla="*/ 43409 h 47156"/>
                            <a:gd name="connsiteX7" fmla="*/ 173275 w 171476"/>
                            <a:gd name="connsiteY7" fmla="*/ 46410 h 47156"/>
                            <a:gd name="connsiteX8" fmla="*/ 173275 w 171476"/>
                            <a:gd name="connsiteY8" fmla="*/ 4641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1476" h="47156">
                              <a:moveTo>
                                <a:pt x="173275" y="46410"/>
                              </a:moveTo>
                              <a:cubicBezTo>
                                <a:pt x="172846" y="47696"/>
                                <a:pt x="171131" y="48982"/>
                                <a:pt x="169416" y="48554"/>
                              </a:cubicBezTo>
                              <a:lnTo>
                                <a:pt x="2655" y="5256"/>
                              </a:lnTo>
                              <a:cubicBezTo>
                                <a:pt x="940" y="4827"/>
                                <a:pt x="-346" y="3112"/>
                                <a:pt x="83" y="1826"/>
                              </a:cubicBezTo>
                              <a:lnTo>
                                <a:pt x="83" y="1826"/>
                              </a:lnTo>
                              <a:cubicBezTo>
                                <a:pt x="512" y="540"/>
                                <a:pt x="2227" y="-317"/>
                                <a:pt x="3941" y="111"/>
                              </a:cubicBezTo>
                              <a:lnTo>
                                <a:pt x="170702" y="43409"/>
                              </a:lnTo>
                              <a:cubicBezTo>
                                <a:pt x="172417" y="43409"/>
                                <a:pt x="173275" y="45124"/>
                                <a:pt x="173275" y="46410"/>
                              </a:cubicBezTo>
                              <a:lnTo>
                                <a:pt x="173275" y="464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Prostoručni oblik 1113"/>
                      <wps:cNvSpPr/>
                      <wps:spPr>
                        <a:xfrm>
                          <a:off x="3496412" y="715151"/>
                          <a:ext cx="175764" cy="47156"/>
                        </a:xfrm>
                        <a:custGeom>
                          <a:avLst/>
                          <a:gdLst>
                            <a:gd name="connsiteX0" fmla="*/ 179193 w 175763"/>
                            <a:gd name="connsiteY0" fmla="*/ 48350 h 47156"/>
                            <a:gd name="connsiteX1" fmla="*/ 174907 w 175763"/>
                            <a:gd name="connsiteY1" fmla="*/ 50065 h 47156"/>
                            <a:gd name="connsiteX2" fmla="*/ 3001 w 175763"/>
                            <a:gd name="connsiteY2" fmla="*/ 5480 h 47156"/>
                            <a:gd name="connsiteX3" fmla="*/ 0 w 175763"/>
                            <a:gd name="connsiteY3" fmla="*/ 2051 h 47156"/>
                            <a:gd name="connsiteX4" fmla="*/ 0 w 175763"/>
                            <a:gd name="connsiteY4" fmla="*/ 2051 h 47156"/>
                            <a:gd name="connsiteX5" fmla="*/ 4287 w 175763"/>
                            <a:gd name="connsiteY5" fmla="*/ 336 h 47156"/>
                            <a:gd name="connsiteX6" fmla="*/ 176621 w 175763"/>
                            <a:gd name="connsiteY6" fmla="*/ 44920 h 47156"/>
                            <a:gd name="connsiteX7" fmla="*/ 179193 w 175763"/>
                            <a:gd name="connsiteY7" fmla="*/ 48350 h 47156"/>
                            <a:gd name="connsiteX8" fmla="*/ 179193 w 175763"/>
                            <a:gd name="connsiteY8" fmla="*/ 48350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763" h="47156">
                              <a:moveTo>
                                <a:pt x="179193" y="48350"/>
                              </a:moveTo>
                              <a:cubicBezTo>
                                <a:pt x="178765" y="49636"/>
                                <a:pt x="177050" y="50493"/>
                                <a:pt x="174907" y="50065"/>
                              </a:cubicBezTo>
                              <a:lnTo>
                                <a:pt x="3001" y="5480"/>
                              </a:lnTo>
                              <a:cubicBezTo>
                                <a:pt x="1286" y="5052"/>
                                <a:pt x="0" y="3337"/>
                                <a:pt x="0" y="2051"/>
                              </a:cubicBezTo>
                              <a:lnTo>
                                <a:pt x="0" y="2051"/>
                              </a:lnTo>
                              <a:cubicBezTo>
                                <a:pt x="429" y="336"/>
                                <a:pt x="2143" y="-521"/>
                                <a:pt x="4287" y="336"/>
                              </a:cubicBezTo>
                              <a:lnTo>
                                <a:pt x="176621" y="44920"/>
                              </a:lnTo>
                              <a:cubicBezTo>
                                <a:pt x="178336" y="45349"/>
                                <a:pt x="179622" y="46635"/>
                                <a:pt x="179193" y="48350"/>
                              </a:cubicBezTo>
                              <a:lnTo>
                                <a:pt x="179193" y="48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Prostoručni oblik 1114"/>
                      <wps:cNvSpPr/>
                      <wps:spPr>
                        <a:xfrm>
                          <a:off x="3418308" y="990167"/>
                          <a:ext cx="188624" cy="51443"/>
                        </a:xfrm>
                        <a:custGeom>
                          <a:avLst/>
                          <a:gdLst>
                            <a:gd name="connsiteX0" fmla="*/ 192136 w 188624"/>
                            <a:gd name="connsiteY0" fmla="*/ 51555 h 51443"/>
                            <a:gd name="connsiteX1" fmla="*/ 187849 w 188624"/>
                            <a:gd name="connsiteY1" fmla="*/ 53269 h 51443"/>
                            <a:gd name="connsiteX2" fmla="*/ 3083 w 188624"/>
                            <a:gd name="connsiteY2" fmla="*/ 5256 h 51443"/>
                            <a:gd name="connsiteX3" fmla="*/ 82 w 188624"/>
                            <a:gd name="connsiteY3" fmla="*/ 1826 h 51443"/>
                            <a:gd name="connsiteX4" fmla="*/ 82 w 188624"/>
                            <a:gd name="connsiteY4" fmla="*/ 1826 h 51443"/>
                            <a:gd name="connsiteX5" fmla="*/ 4369 w 188624"/>
                            <a:gd name="connsiteY5" fmla="*/ 111 h 51443"/>
                            <a:gd name="connsiteX6" fmla="*/ 189135 w 188624"/>
                            <a:gd name="connsiteY6" fmla="*/ 48125 h 51443"/>
                            <a:gd name="connsiteX7" fmla="*/ 192136 w 188624"/>
                            <a:gd name="connsiteY7" fmla="*/ 51555 h 51443"/>
                            <a:gd name="connsiteX8" fmla="*/ 192136 w 188624"/>
                            <a:gd name="connsiteY8" fmla="*/ 5155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624" h="51443">
                              <a:moveTo>
                                <a:pt x="192136" y="51555"/>
                              </a:moveTo>
                              <a:cubicBezTo>
                                <a:pt x="191707" y="52841"/>
                                <a:pt x="189992" y="53698"/>
                                <a:pt x="187849" y="53269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9135" y="48125"/>
                              </a:lnTo>
                              <a:cubicBezTo>
                                <a:pt x="190850" y="48554"/>
                                <a:pt x="192565" y="49840"/>
                                <a:pt x="192136" y="51555"/>
                              </a:cubicBezTo>
                              <a:lnTo>
                                <a:pt x="192136" y="51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Prostoručni oblik 1115"/>
                      <wps:cNvSpPr/>
                      <wps:spPr>
                        <a:xfrm>
                          <a:off x="3381012" y="1129921"/>
                          <a:ext cx="192911" cy="51443"/>
                        </a:xfrm>
                        <a:custGeom>
                          <a:avLst/>
                          <a:gdLst>
                            <a:gd name="connsiteX0" fmla="*/ 193851 w 192911"/>
                            <a:gd name="connsiteY0" fmla="*/ 51983 h 51443"/>
                            <a:gd name="connsiteX1" fmla="*/ 189564 w 192911"/>
                            <a:gd name="connsiteY1" fmla="*/ 53698 h 51443"/>
                            <a:gd name="connsiteX2" fmla="*/ 3083 w 192911"/>
                            <a:gd name="connsiteY2" fmla="*/ 5256 h 51443"/>
                            <a:gd name="connsiteX3" fmla="*/ 82 w 192911"/>
                            <a:gd name="connsiteY3" fmla="*/ 1826 h 51443"/>
                            <a:gd name="connsiteX4" fmla="*/ 82 w 192911"/>
                            <a:gd name="connsiteY4" fmla="*/ 1826 h 51443"/>
                            <a:gd name="connsiteX5" fmla="*/ 4369 w 192911"/>
                            <a:gd name="connsiteY5" fmla="*/ 111 h 51443"/>
                            <a:gd name="connsiteX6" fmla="*/ 190850 w 192911"/>
                            <a:gd name="connsiteY6" fmla="*/ 48554 h 51443"/>
                            <a:gd name="connsiteX7" fmla="*/ 193851 w 192911"/>
                            <a:gd name="connsiteY7" fmla="*/ 51983 h 51443"/>
                            <a:gd name="connsiteX8" fmla="*/ 193851 w 192911"/>
                            <a:gd name="connsiteY8" fmla="*/ 5198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2911" h="51443">
                              <a:moveTo>
                                <a:pt x="193851" y="51983"/>
                              </a:moveTo>
                              <a:cubicBezTo>
                                <a:pt x="193423" y="53269"/>
                                <a:pt x="191708" y="54127"/>
                                <a:pt x="189564" y="53698"/>
                              </a:cubicBezTo>
                              <a:lnTo>
                                <a:pt x="3083" y="5256"/>
                              </a:lnTo>
                              <a:cubicBezTo>
                                <a:pt x="940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5" y="-317"/>
                                <a:pt x="4369" y="111"/>
                              </a:cubicBezTo>
                              <a:lnTo>
                                <a:pt x="190850" y="48554"/>
                              </a:lnTo>
                              <a:cubicBezTo>
                                <a:pt x="192993" y="48982"/>
                                <a:pt x="194280" y="50697"/>
                                <a:pt x="193851" y="51983"/>
                              </a:cubicBezTo>
                              <a:lnTo>
                                <a:pt x="193851" y="51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Prostoručni oblik 1116"/>
                      <wps:cNvSpPr/>
                      <wps:spPr>
                        <a:xfrm>
                          <a:off x="3459034" y="848699"/>
                          <a:ext cx="184338" cy="47156"/>
                        </a:xfrm>
                        <a:custGeom>
                          <a:avLst/>
                          <a:gdLst>
                            <a:gd name="connsiteX0" fmla="*/ 184420 w 184337"/>
                            <a:gd name="connsiteY0" fmla="*/ 49411 h 47156"/>
                            <a:gd name="connsiteX1" fmla="*/ 180133 w 184337"/>
                            <a:gd name="connsiteY1" fmla="*/ 51126 h 47156"/>
                            <a:gd name="connsiteX2" fmla="*/ 3083 w 184337"/>
                            <a:gd name="connsiteY2" fmla="*/ 5256 h 47156"/>
                            <a:gd name="connsiteX3" fmla="*/ 82 w 184337"/>
                            <a:gd name="connsiteY3" fmla="*/ 1826 h 47156"/>
                            <a:gd name="connsiteX4" fmla="*/ 82 w 184337"/>
                            <a:gd name="connsiteY4" fmla="*/ 1826 h 47156"/>
                            <a:gd name="connsiteX5" fmla="*/ 4369 w 184337"/>
                            <a:gd name="connsiteY5" fmla="*/ 111 h 47156"/>
                            <a:gd name="connsiteX6" fmla="*/ 181419 w 184337"/>
                            <a:gd name="connsiteY6" fmla="*/ 45982 h 47156"/>
                            <a:gd name="connsiteX7" fmla="*/ 184420 w 184337"/>
                            <a:gd name="connsiteY7" fmla="*/ 49411 h 47156"/>
                            <a:gd name="connsiteX8" fmla="*/ 184420 w 184337"/>
                            <a:gd name="connsiteY8" fmla="*/ 49411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4337" h="47156">
                              <a:moveTo>
                                <a:pt x="184420" y="49411"/>
                              </a:moveTo>
                              <a:cubicBezTo>
                                <a:pt x="183991" y="50697"/>
                                <a:pt x="182276" y="51555"/>
                                <a:pt x="180133" y="51126"/>
                              </a:cubicBezTo>
                              <a:lnTo>
                                <a:pt x="3083" y="5256"/>
                              </a:lnTo>
                              <a:cubicBezTo>
                                <a:pt x="939" y="4827"/>
                                <a:pt x="-346" y="3112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226" y="-317"/>
                                <a:pt x="4369" y="111"/>
                              </a:cubicBezTo>
                              <a:lnTo>
                                <a:pt x="181419" y="45982"/>
                              </a:lnTo>
                              <a:cubicBezTo>
                                <a:pt x="183562" y="46410"/>
                                <a:pt x="184848" y="48125"/>
                                <a:pt x="184420" y="49411"/>
                              </a:cubicBezTo>
                              <a:lnTo>
                                <a:pt x="184420" y="4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Prostoručni oblik 1117"/>
                      <wps:cNvSpPr/>
                      <wps:spPr>
                        <a:xfrm>
                          <a:off x="3331283" y="1305256"/>
                          <a:ext cx="201485" cy="55730"/>
                        </a:xfrm>
                        <a:custGeom>
                          <a:avLst/>
                          <a:gdLst>
                            <a:gd name="connsiteX0" fmla="*/ 201567 w 201485"/>
                            <a:gd name="connsiteY0" fmla="*/ 54555 h 55729"/>
                            <a:gd name="connsiteX1" fmla="*/ 197280 w 201485"/>
                            <a:gd name="connsiteY1" fmla="*/ 56270 h 55729"/>
                            <a:gd name="connsiteX2" fmla="*/ 3083 w 201485"/>
                            <a:gd name="connsiteY2" fmla="*/ 5684 h 55729"/>
                            <a:gd name="connsiteX3" fmla="*/ 82 w 201485"/>
                            <a:gd name="connsiteY3" fmla="*/ 1826 h 55729"/>
                            <a:gd name="connsiteX4" fmla="*/ 82 w 201485"/>
                            <a:gd name="connsiteY4" fmla="*/ 1826 h 55729"/>
                            <a:gd name="connsiteX5" fmla="*/ 4798 w 201485"/>
                            <a:gd name="connsiteY5" fmla="*/ 111 h 55729"/>
                            <a:gd name="connsiteX6" fmla="*/ 198995 w 201485"/>
                            <a:gd name="connsiteY6" fmla="*/ 50697 h 55729"/>
                            <a:gd name="connsiteX7" fmla="*/ 201567 w 201485"/>
                            <a:gd name="connsiteY7" fmla="*/ 54555 h 55729"/>
                            <a:gd name="connsiteX8" fmla="*/ 201567 w 201485"/>
                            <a:gd name="connsiteY8" fmla="*/ 54555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1485" h="55729">
                              <a:moveTo>
                                <a:pt x="201567" y="54555"/>
                              </a:moveTo>
                              <a:cubicBezTo>
                                <a:pt x="201139" y="56270"/>
                                <a:pt x="199424" y="56699"/>
                                <a:pt x="197280" y="56270"/>
                              </a:cubicBezTo>
                              <a:lnTo>
                                <a:pt x="3083" y="5684"/>
                              </a:lnTo>
                              <a:cubicBezTo>
                                <a:pt x="940" y="5256"/>
                                <a:pt x="-346" y="3541"/>
                                <a:pt x="82" y="1826"/>
                              </a:cubicBezTo>
                              <a:lnTo>
                                <a:pt x="82" y="1826"/>
                              </a:lnTo>
                              <a:cubicBezTo>
                                <a:pt x="511" y="540"/>
                                <a:pt x="2654" y="-317"/>
                                <a:pt x="4798" y="111"/>
                              </a:cubicBezTo>
                              <a:lnTo>
                                <a:pt x="198995" y="50697"/>
                              </a:lnTo>
                              <a:cubicBezTo>
                                <a:pt x="200710" y="51555"/>
                                <a:pt x="201996" y="52841"/>
                                <a:pt x="201567" y="54555"/>
                              </a:cubicBezTo>
                              <a:lnTo>
                                <a:pt x="201567" y="54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Prostoručni oblik 1118"/>
                      <wps:cNvSpPr/>
                      <wps:spPr>
                        <a:xfrm>
                          <a:off x="3289354" y="1453583"/>
                          <a:ext cx="205772" cy="55730"/>
                        </a:xfrm>
                        <a:custGeom>
                          <a:avLst/>
                          <a:gdLst>
                            <a:gd name="connsiteX0" fmla="*/ 207487 w 205772"/>
                            <a:gd name="connsiteY0" fmla="*/ 55413 h 55729"/>
                            <a:gd name="connsiteX1" fmla="*/ 202771 w 205772"/>
                            <a:gd name="connsiteY1" fmla="*/ 57128 h 55729"/>
                            <a:gd name="connsiteX2" fmla="*/ 3429 w 205772"/>
                            <a:gd name="connsiteY2" fmla="*/ 5256 h 55729"/>
                            <a:gd name="connsiteX3" fmla="*/ 0 w 205772"/>
                            <a:gd name="connsiteY3" fmla="*/ 1826 h 55729"/>
                            <a:gd name="connsiteX4" fmla="*/ 0 w 205772"/>
                            <a:gd name="connsiteY4" fmla="*/ 1826 h 55729"/>
                            <a:gd name="connsiteX5" fmla="*/ 4716 w 205772"/>
                            <a:gd name="connsiteY5" fmla="*/ 111 h 55729"/>
                            <a:gd name="connsiteX6" fmla="*/ 204057 w 205772"/>
                            <a:gd name="connsiteY6" fmla="*/ 51983 h 55729"/>
                            <a:gd name="connsiteX7" fmla="*/ 207487 w 205772"/>
                            <a:gd name="connsiteY7" fmla="*/ 55413 h 55729"/>
                            <a:gd name="connsiteX8" fmla="*/ 207487 w 205772"/>
                            <a:gd name="connsiteY8" fmla="*/ 55413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05772" h="55729">
                              <a:moveTo>
                                <a:pt x="207487" y="55413"/>
                              </a:moveTo>
                              <a:cubicBezTo>
                                <a:pt x="207058" y="56699"/>
                                <a:pt x="204914" y="57556"/>
                                <a:pt x="202771" y="57128"/>
                              </a:cubicBezTo>
                              <a:lnTo>
                                <a:pt x="3429" y="5256"/>
                              </a:lnTo>
                              <a:cubicBezTo>
                                <a:pt x="1286" y="4827"/>
                                <a:pt x="0" y="3112"/>
                                <a:pt x="0" y="1826"/>
                              </a:cubicBezTo>
                              <a:lnTo>
                                <a:pt x="0" y="1826"/>
                              </a:lnTo>
                              <a:cubicBezTo>
                                <a:pt x="429" y="540"/>
                                <a:pt x="2572" y="-317"/>
                                <a:pt x="4716" y="111"/>
                              </a:cubicBezTo>
                              <a:lnTo>
                                <a:pt x="204057" y="51983"/>
                              </a:lnTo>
                              <a:cubicBezTo>
                                <a:pt x="206629" y="51983"/>
                                <a:pt x="207916" y="53698"/>
                                <a:pt x="207487" y="55413"/>
                              </a:cubicBezTo>
                              <a:lnTo>
                                <a:pt x="207487" y="5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Prostoručni oblik 1119"/>
                      <wps:cNvSpPr/>
                      <wps:spPr>
                        <a:xfrm>
                          <a:off x="3248562" y="1600153"/>
                          <a:ext cx="210059" cy="55730"/>
                        </a:xfrm>
                        <a:custGeom>
                          <a:avLst/>
                          <a:gdLst>
                            <a:gd name="connsiteX0" fmla="*/ 212269 w 210059"/>
                            <a:gd name="connsiteY0" fmla="*/ 57599 h 55729"/>
                            <a:gd name="connsiteX1" fmla="*/ 207553 w 210059"/>
                            <a:gd name="connsiteY1" fmla="*/ 58885 h 55729"/>
                            <a:gd name="connsiteX2" fmla="*/ 3495 w 210059"/>
                            <a:gd name="connsiteY2" fmla="*/ 5728 h 55729"/>
                            <a:gd name="connsiteX3" fmla="*/ 66 w 210059"/>
                            <a:gd name="connsiteY3" fmla="*/ 1869 h 55729"/>
                            <a:gd name="connsiteX4" fmla="*/ 66 w 210059"/>
                            <a:gd name="connsiteY4" fmla="*/ 1869 h 55729"/>
                            <a:gd name="connsiteX5" fmla="*/ 4782 w 210059"/>
                            <a:gd name="connsiteY5" fmla="*/ 155 h 55729"/>
                            <a:gd name="connsiteX6" fmla="*/ 208839 w 210059"/>
                            <a:gd name="connsiteY6" fmla="*/ 53312 h 55729"/>
                            <a:gd name="connsiteX7" fmla="*/ 212269 w 210059"/>
                            <a:gd name="connsiteY7" fmla="*/ 57599 h 55729"/>
                            <a:gd name="connsiteX8" fmla="*/ 212269 w 210059"/>
                            <a:gd name="connsiteY8" fmla="*/ 57599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0059" h="55729">
                              <a:moveTo>
                                <a:pt x="212269" y="57599"/>
                              </a:moveTo>
                              <a:cubicBezTo>
                                <a:pt x="211840" y="58885"/>
                                <a:pt x="209696" y="59743"/>
                                <a:pt x="207553" y="58885"/>
                              </a:cubicBezTo>
                              <a:lnTo>
                                <a:pt x="3495" y="5728"/>
                              </a:lnTo>
                              <a:cubicBezTo>
                                <a:pt x="1352" y="5299"/>
                                <a:pt x="-363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8" y="-274"/>
                                <a:pt x="4782" y="155"/>
                              </a:cubicBezTo>
                              <a:lnTo>
                                <a:pt x="208839" y="53312"/>
                              </a:lnTo>
                              <a:cubicBezTo>
                                <a:pt x="211411" y="54599"/>
                                <a:pt x="212697" y="55885"/>
                                <a:pt x="212269" y="57599"/>
                              </a:cubicBezTo>
                              <a:lnTo>
                                <a:pt x="212269" y="57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6" name="Prostoručni oblik 1120"/>
                      <wps:cNvSpPr/>
                      <wps:spPr>
                        <a:xfrm>
                          <a:off x="3215981" y="1715042"/>
                          <a:ext cx="214346" cy="60017"/>
                        </a:xfrm>
                        <a:custGeom>
                          <a:avLst/>
                          <a:gdLst>
                            <a:gd name="connsiteX0" fmla="*/ 218270 w 214345"/>
                            <a:gd name="connsiteY0" fmla="*/ 58457 h 60016"/>
                            <a:gd name="connsiteX1" fmla="*/ 213555 w 214345"/>
                            <a:gd name="connsiteY1" fmla="*/ 60171 h 60016"/>
                            <a:gd name="connsiteX2" fmla="*/ 3496 w 214345"/>
                            <a:gd name="connsiteY2" fmla="*/ 5728 h 60016"/>
                            <a:gd name="connsiteX3" fmla="*/ 66 w 214345"/>
                            <a:gd name="connsiteY3" fmla="*/ 1869 h 60016"/>
                            <a:gd name="connsiteX4" fmla="*/ 66 w 214345"/>
                            <a:gd name="connsiteY4" fmla="*/ 1869 h 60016"/>
                            <a:gd name="connsiteX5" fmla="*/ 4782 w 214345"/>
                            <a:gd name="connsiteY5" fmla="*/ 155 h 60016"/>
                            <a:gd name="connsiteX6" fmla="*/ 214841 w 214345"/>
                            <a:gd name="connsiteY6" fmla="*/ 54599 h 60016"/>
                            <a:gd name="connsiteX7" fmla="*/ 218270 w 214345"/>
                            <a:gd name="connsiteY7" fmla="*/ 58457 h 60016"/>
                            <a:gd name="connsiteX8" fmla="*/ 218270 w 214345"/>
                            <a:gd name="connsiteY8" fmla="*/ 58457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8270" y="58457"/>
                              </a:moveTo>
                              <a:cubicBezTo>
                                <a:pt x="217842" y="59743"/>
                                <a:pt x="215698" y="60600"/>
                                <a:pt x="213555" y="60171"/>
                              </a:cubicBezTo>
                              <a:lnTo>
                                <a:pt x="3496" y="5728"/>
                              </a:lnTo>
                              <a:cubicBezTo>
                                <a:pt x="1352" y="5299"/>
                                <a:pt x="-362" y="3584"/>
                                <a:pt x="66" y="1869"/>
                              </a:cubicBezTo>
                              <a:lnTo>
                                <a:pt x="66" y="1869"/>
                              </a:lnTo>
                              <a:cubicBezTo>
                                <a:pt x="495" y="155"/>
                                <a:pt x="2639" y="-274"/>
                                <a:pt x="4782" y="155"/>
                              </a:cubicBezTo>
                              <a:lnTo>
                                <a:pt x="214841" y="54599"/>
                              </a:lnTo>
                              <a:cubicBezTo>
                                <a:pt x="216985" y="55456"/>
                                <a:pt x="218270" y="57171"/>
                                <a:pt x="218270" y="58457"/>
                              </a:cubicBezTo>
                              <a:lnTo>
                                <a:pt x="218270" y="58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7" name="Prostoručni oblik 1121"/>
                      <wps:cNvSpPr/>
                      <wps:spPr>
                        <a:xfrm>
                          <a:off x="3185100" y="1829975"/>
                          <a:ext cx="218633" cy="60017"/>
                        </a:xfrm>
                        <a:custGeom>
                          <a:avLst/>
                          <a:gdLst>
                            <a:gd name="connsiteX0" fmla="*/ 220000 w 218632"/>
                            <a:gd name="connsiteY0" fmla="*/ 58842 h 60016"/>
                            <a:gd name="connsiteX1" fmla="*/ 214856 w 218632"/>
                            <a:gd name="connsiteY1" fmla="*/ 60557 h 60016"/>
                            <a:gd name="connsiteX2" fmla="*/ 3511 w 218632"/>
                            <a:gd name="connsiteY2" fmla="*/ 5685 h 60016"/>
                            <a:gd name="connsiteX3" fmla="*/ 81 w 218632"/>
                            <a:gd name="connsiteY3" fmla="*/ 1826 h 60016"/>
                            <a:gd name="connsiteX4" fmla="*/ 81 w 218632"/>
                            <a:gd name="connsiteY4" fmla="*/ 1826 h 60016"/>
                            <a:gd name="connsiteX5" fmla="*/ 4797 w 218632"/>
                            <a:gd name="connsiteY5" fmla="*/ 112 h 60016"/>
                            <a:gd name="connsiteX6" fmla="*/ 216142 w 218632"/>
                            <a:gd name="connsiteY6" fmla="*/ 54984 h 60016"/>
                            <a:gd name="connsiteX7" fmla="*/ 220000 w 218632"/>
                            <a:gd name="connsiteY7" fmla="*/ 58842 h 60016"/>
                            <a:gd name="connsiteX8" fmla="*/ 220000 w 218632"/>
                            <a:gd name="connsiteY8" fmla="*/ 58842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8632" h="60016">
                              <a:moveTo>
                                <a:pt x="220000" y="58842"/>
                              </a:moveTo>
                              <a:cubicBezTo>
                                <a:pt x="219571" y="60128"/>
                                <a:pt x="217428" y="60986"/>
                                <a:pt x="214856" y="60557"/>
                              </a:cubicBezTo>
                              <a:lnTo>
                                <a:pt x="3511" y="5685"/>
                              </a:lnTo>
                              <a:cubicBezTo>
                                <a:pt x="938" y="5256"/>
                                <a:pt x="-347" y="3541"/>
                                <a:pt x="81" y="1826"/>
                              </a:cubicBezTo>
                              <a:lnTo>
                                <a:pt x="81" y="1826"/>
                              </a:lnTo>
                              <a:cubicBezTo>
                                <a:pt x="510" y="540"/>
                                <a:pt x="2653" y="-317"/>
                                <a:pt x="4797" y="112"/>
                              </a:cubicBezTo>
                              <a:lnTo>
                                <a:pt x="216142" y="54984"/>
                              </a:lnTo>
                              <a:cubicBezTo>
                                <a:pt x="218714" y="55413"/>
                                <a:pt x="220000" y="57556"/>
                                <a:pt x="220000" y="58842"/>
                              </a:cubicBezTo>
                              <a:lnTo>
                                <a:pt x="220000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8" name="Prostoručni oblik 1122"/>
                      <wps:cNvSpPr/>
                      <wps:spPr>
                        <a:xfrm>
                          <a:off x="3160251" y="1930289"/>
                          <a:ext cx="214346" cy="60017"/>
                        </a:xfrm>
                        <a:custGeom>
                          <a:avLst/>
                          <a:gdLst>
                            <a:gd name="connsiteX0" fmla="*/ 217842 w 214345"/>
                            <a:gd name="connsiteY0" fmla="*/ 58414 h 60016"/>
                            <a:gd name="connsiteX1" fmla="*/ 213126 w 214345"/>
                            <a:gd name="connsiteY1" fmla="*/ 60128 h 60016"/>
                            <a:gd name="connsiteX2" fmla="*/ 3496 w 214345"/>
                            <a:gd name="connsiteY2" fmla="*/ 5684 h 60016"/>
                            <a:gd name="connsiteX3" fmla="*/ 66 w 214345"/>
                            <a:gd name="connsiteY3" fmla="*/ 1826 h 60016"/>
                            <a:gd name="connsiteX4" fmla="*/ 66 w 214345"/>
                            <a:gd name="connsiteY4" fmla="*/ 1826 h 60016"/>
                            <a:gd name="connsiteX5" fmla="*/ 4782 w 214345"/>
                            <a:gd name="connsiteY5" fmla="*/ 111 h 60016"/>
                            <a:gd name="connsiteX6" fmla="*/ 214412 w 214345"/>
                            <a:gd name="connsiteY6" fmla="*/ 54555 h 60016"/>
                            <a:gd name="connsiteX7" fmla="*/ 217842 w 214345"/>
                            <a:gd name="connsiteY7" fmla="*/ 58414 h 60016"/>
                            <a:gd name="connsiteX8" fmla="*/ 217842 w 214345"/>
                            <a:gd name="connsiteY8" fmla="*/ 5841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14345" h="60016">
                              <a:moveTo>
                                <a:pt x="217842" y="58414"/>
                              </a:moveTo>
                              <a:cubicBezTo>
                                <a:pt x="217413" y="59700"/>
                                <a:pt x="215270" y="60557"/>
                                <a:pt x="213126" y="60128"/>
                              </a:cubicBezTo>
                              <a:lnTo>
                                <a:pt x="3496" y="5684"/>
                              </a:lnTo>
                              <a:cubicBezTo>
                                <a:pt x="1352" y="5256"/>
                                <a:pt x="-362" y="3541"/>
                                <a:pt x="66" y="1826"/>
                              </a:cubicBezTo>
                              <a:lnTo>
                                <a:pt x="66" y="1826"/>
                              </a:lnTo>
                              <a:cubicBezTo>
                                <a:pt x="495" y="540"/>
                                <a:pt x="2639" y="-317"/>
                                <a:pt x="4782" y="111"/>
                              </a:cubicBezTo>
                              <a:lnTo>
                                <a:pt x="214412" y="54555"/>
                              </a:lnTo>
                              <a:cubicBezTo>
                                <a:pt x="216556" y="54984"/>
                                <a:pt x="218270" y="56699"/>
                                <a:pt x="217842" y="58414"/>
                              </a:cubicBezTo>
                              <a:lnTo>
                                <a:pt x="217842" y="58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8B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9" name="Prostoručni oblik 1123"/>
                      <wps:cNvSpPr/>
                      <wps:spPr>
                        <a:xfrm>
                          <a:off x="3071578" y="468989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0" name="Prostoručni oblik 1124"/>
                      <wps:cNvSpPr/>
                      <wps:spPr>
                        <a:xfrm>
                          <a:off x="3101158" y="476706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597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Prostoručni oblik 1125"/>
                      <wps:cNvSpPr/>
                      <wps:spPr>
                        <a:xfrm>
                          <a:off x="3131167" y="484422"/>
                          <a:ext cx="600169" cy="2306363"/>
                        </a:xfrm>
                        <a:custGeom>
                          <a:avLst/>
                          <a:gdLst>
                            <a:gd name="connsiteX0" fmla="*/ 600169 w 600168"/>
                            <a:gd name="connsiteY0" fmla="*/ 0 h 2306362"/>
                            <a:gd name="connsiteX1" fmla="*/ 0 w 600168"/>
                            <a:gd name="connsiteY1" fmla="*/ 2308507 h 2306362"/>
                            <a:gd name="connsiteX2" fmla="*/ 1715 w 600168"/>
                            <a:gd name="connsiteY2" fmla="*/ 2308935 h 2306362"/>
                            <a:gd name="connsiteX3" fmla="*/ 601884 w 600168"/>
                            <a:gd name="connsiteY3" fmla="*/ 429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600169" y="0"/>
                              </a:moveTo>
                              <a:lnTo>
                                <a:pt x="0" y="2308507"/>
                              </a:ln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Prostoručni oblik 1126"/>
                      <wps:cNvSpPr/>
                      <wps:spPr>
                        <a:xfrm>
                          <a:off x="2981982" y="445411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7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7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Prostoručni oblik 1127"/>
                      <wps:cNvSpPr/>
                      <wps:spPr>
                        <a:xfrm>
                          <a:off x="3011990" y="453127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935 h 2306362"/>
                            <a:gd name="connsiteX1" fmla="*/ 1715 w 600168"/>
                            <a:gd name="connsiteY1" fmla="*/ 2309364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935"/>
                              </a:moveTo>
                              <a:lnTo>
                                <a:pt x="1715" y="2309364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Prostoručni oblik 1128"/>
                      <wps:cNvSpPr/>
                      <wps:spPr>
                        <a:xfrm>
                          <a:off x="3041570" y="461273"/>
                          <a:ext cx="600169" cy="2306363"/>
                        </a:xfrm>
                        <a:custGeom>
                          <a:avLst/>
                          <a:gdLst>
                            <a:gd name="connsiteX0" fmla="*/ 0 w 600168"/>
                            <a:gd name="connsiteY0" fmla="*/ 2308506 h 2306362"/>
                            <a:gd name="connsiteX1" fmla="*/ 1715 w 600168"/>
                            <a:gd name="connsiteY1" fmla="*/ 2308935 h 2306362"/>
                            <a:gd name="connsiteX2" fmla="*/ 601884 w 600168"/>
                            <a:gd name="connsiteY2" fmla="*/ 429 h 2306362"/>
                            <a:gd name="connsiteX3" fmla="*/ 600169 w 600168"/>
                            <a:gd name="connsiteY3" fmla="*/ 0 h 23063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168" h="2306362">
                              <a:moveTo>
                                <a:pt x="0" y="2308506"/>
                              </a:moveTo>
                              <a:lnTo>
                                <a:pt x="1715" y="2308935"/>
                              </a:lnTo>
                              <a:lnTo>
                                <a:pt x="601884" y="429"/>
                              </a:lnTo>
                              <a:lnTo>
                                <a:pt x="600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EEE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Prostoručni oblik 1129"/>
                      <wps:cNvSpPr/>
                      <wps:spPr>
                        <a:xfrm>
                          <a:off x="3572262" y="442605"/>
                          <a:ext cx="162903" cy="60017"/>
                        </a:xfrm>
                        <a:custGeom>
                          <a:avLst/>
                          <a:gdLst>
                            <a:gd name="connsiteX0" fmla="*/ 0 w 162902"/>
                            <a:gd name="connsiteY0" fmla="*/ 18670 h 60016"/>
                            <a:gd name="connsiteX1" fmla="*/ 4856 w 162902"/>
                            <a:gd name="connsiteY1" fmla="*/ 0 h 60016"/>
                            <a:gd name="connsiteX2" fmla="*/ 166247 w 162902"/>
                            <a:gd name="connsiteY2" fmla="*/ 41974 h 60016"/>
                            <a:gd name="connsiteX3" fmla="*/ 161391 w 162902"/>
                            <a:gd name="connsiteY3" fmla="*/ 60644 h 60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2902" h="60016">
                              <a:moveTo>
                                <a:pt x="0" y="18670"/>
                              </a:moveTo>
                              <a:lnTo>
                                <a:pt x="4856" y="0"/>
                              </a:lnTo>
                              <a:lnTo>
                                <a:pt x="166247" y="41974"/>
                              </a:lnTo>
                              <a:lnTo>
                                <a:pt x="161391" y="60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Prostoručni oblik 1130"/>
                      <wps:cNvSpPr/>
                      <wps:spPr>
                        <a:xfrm>
                          <a:off x="3799737" y="362728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89 h 85738"/>
                            <a:gd name="connsiteX1" fmla="*/ 189 w 64303"/>
                            <a:gd name="connsiteY1" fmla="*/ 71108 h 85738"/>
                            <a:gd name="connsiteX2" fmla="*/ 4905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6 w 64303"/>
                            <a:gd name="connsiteY4" fmla="*/ 73680 h 85738"/>
                            <a:gd name="connsiteX5" fmla="*/ 67922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89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89"/>
                              </a:moveTo>
                              <a:lnTo>
                                <a:pt x="189" y="71108"/>
                              </a:lnTo>
                              <a:cubicBezTo>
                                <a:pt x="-669" y="74538"/>
                                <a:pt x="1475" y="78396"/>
                                <a:pt x="4905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6" y="73680"/>
                              </a:cubicBezTo>
                              <a:lnTo>
                                <a:pt x="67922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1624" y="-912"/>
                                <a:pt x="18194" y="1231"/>
                                <a:pt x="17337" y="50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Prostoručni oblik 1131"/>
                      <wps:cNvSpPr/>
                      <wps:spPr>
                        <a:xfrm>
                          <a:off x="3811072" y="364301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5 h 55729"/>
                            <a:gd name="connsiteX3" fmla="*/ 21863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6" y="20665"/>
                                <a:pt x="49728" y="38241"/>
                                <a:pt x="48442" y="57532"/>
                              </a:cubicBezTo>
                              <a:cubicBezTo>
                                <a:pt x="49728" y="55389"/>
                                <a:pt x="50586" y="52817"/>
                                <a:pt x="51014" y="50245"/>
                              </a:cubicBezTo>
                              <a:cubicBezTo>
                                <a:pt x="56587" y="28381"/>
                                <a:pt x="43726" y="6089"/>
                                <a:pt x="21863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1715" y="18093"/>
                                <a:pt x="9860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Prostoručni oblik 1132"/>
                      <wps:cNvSpPr/>
                      <wps:spPr>
                        <a:xfrm>
                          <a:off x="3801125" y="410258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0" y="22292"/>
                                <a:pt x="945" y="14147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4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3001"/>
                                <a:pt x="61819" y="1286"/>
                                <a:pt x="61819" y="0"/>
                              </a:cubicBezTo>
                              <a:cubicBezTo>
                                <a:pt x="54531" y="18862"/>
                                <a:pt x="33525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Prostoručni oblik 1133"/>
                      <wps:cNvSpPr/>
                      <wps:spPr>
                        <a:xfrm>
                          <a:off x="3836604" y="251882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4905 h 85738"/>
                            <a:gd name="connsiteX1" fmla="*/ 189 w 64303"/>
                            <a:gd name="connsiteY1" fmla="*/ 70923 h 85738"/>
                            <a:gd name="connsiteX2" fmla="*/ 4904 w 64303"/>
                            <a:gd name="connsiteY2" fmla="*/ 79068 h 85738"/>
                            <a:gd name="connsiteX3" fmla="*/ 34056 w 64303"/>
                            <a:gd name="connsiteY3" fmla="*/ 86785 h 85738"/>
                            <a:gd name="connsiteX4" fmla="*/ 56776 w 64303"/>
                            <a:gd name="connsiteY4" fmla="*/ 73495 h 85738"/>
                            <a:gd name="connsiteX5" fmla="*/ 67923 w 64303"/>
                            <a:gd name="connsiteY5" fmla="*/ 30626 h 85738"/>
                            <a:gd name="connsiteX6" fmla="*/ 54633 w 64303"/>
                            <a:gd name="connsiteY6" fmla="*/ 7906 h 85738"/>
                            <a:gd name="connsiteX7" fmla="*/ 25482 w 64303"/>
                            <a:gd name="connsiteY7" fmla="*/ 189 h 85738"/>
                            <a:gd name="connsiteX8" fmla="*/ 17337 w 64303"/>
                            <a:gd name="connsiteY8" fmla="*/ 4905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4905"/>
                              </a:moveTo>
                              <a:lnTo>
                                <a:pt x="189" y="70923"/>
                              </a:lnTo>
                              <a:cubicBezTo>
                                <a:pt x="-668" y="74353"/>
                                <a:pt x="1475" y="78211"/>
                                <a:pt x="4904" y="79068"/>
                              </a:cubicBezTo>
                              <a:lnTo>
                                <a:pt x="34056" y="86785"/>
                              </a:lnTo>
                              <a:cubicBezTo>
                                <a:pt x="43915" y="89357"/>
                                <a:pt x="54204" y="83355"/>
                                <a:pt x="56776" y="73495"/>
                              </a:cubicBezTo>
                              <a:lnTo>
                                <a:pt x="67923" y="30626"/>
                              </a:lnTo>
                              <a:cubicBezTo>
                                <a:pt x="70495" y="20766"/>
                                <a:pt x="64493" y="10478"/>
                                <a:pt x="54633" y="7906"/>
                              </a:cubicBezTo>
                              <a:lnTo>
                                <a:pt x="25482" y="189"/>
                              </a:lnTo>
                              <a:cubicBezTo>
                                <a:pt x="22052" y="-668"/>
                                <a:pt x="18623" y="1475"/>
                                <a:pt x="17337" y="49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Prostoručni oblik 1134"/>
                      <wps:cNvSpPr/>
                      <wps:spPr>
                        <a:xfrm>
                          <a:off x="3848368" y="253268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2 h 55729"/>
                            <a:gd name="connsiteX1" fmla="*/ 48442 w 51443"/>
                            <a:gd name="connsiteY1" fmla="*/ 57534 h 55729"/>
                            <a:gd name="connsiteX2" fmla="*/ 51014 w 51443"/>
                            <a:gd name="connsiteY2" fmla="*/ 50246 h 55729"/>
                            <a:gd name="connsiteX3" fmla="*/ 21864 w 51443"/>
                            <a:gd name="connsiteY3" fmla="*/ 518 h 55729"/>
                            <a:gd name="connsiteX4" fmla="*/ 3858 w 51443"/>
                            <a:gd name="connsiteY4" fmla="*/ 10807 h 55729"/>
                            <a:gd name="connsiteX5" fmla="*/ 0 w 51443"/>
                            <a:gd name="connsiteY5" fmla="*/ 25811 h 55729"/>
                            <a:gd name="connsiteX6" fmla="*/ 18005 w 51443"/>
                            <a:gd name="connsiteY6" fmla="*/ 15522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2"/>
                              </a:moveTo>
                              <a:cubicBezTo>
                                <a:pt x="37297" y="20667"/>
                                <a:pt x="49729" y="38243"/>
                                <a:pt x="48442" y="57534"/>
                              </a:cubicBezTo>
                              <a:cubicBezTo>
                                <a:pt x="49729" y="55391"/>
                                <a:pt x="50586" y="52819"/>
                                <a:pt x="51014" y="50246"/>
                              </a:cubicBezTo>
                              <a:cubicBezTo>
                                <a:pt x="56588" y="28383"/>
                                <a:pt x="43727" y="6091"/>
                                <a:pt x="21864" y="518"/>
                              </a:cubicBezTo>
                              <a:cubicBezTo>
                                <a:pt x="14147" y="-1625"/>
                                <a:pt x="6002" y="3090"/>
                                <a:pt x="3858" y="10807"/>
                              </a:cubicBezTo>
                              <a:lnTo>
                                <a:pt x="0" y="25811"/>
                              </a:lnTo>
                              <a:cubicBezTo>
                                <a:pt x="2143" y="18094"/>
                                <a:pt x="9860" y="13379"/>
                                <a:pt x="18005" y="155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Prostoručni oblik 1135"/>
                      <wps:cNvSpPr/>
                      <wps:spPr>
                        <a:xfrm>
                          <a:off x="3838421" y="29922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864 h 34295"/>
                            <a:gd name="connsiteX1" fmla="*/ 2660 w 60016"/>
                            <a:gd name="connsiteY1" fmla="*/ 6859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864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864"/>
                              </a:moveTo>
                              <a:cubicBezTo>
                                <a:pt x="5660" y="22721"/>
                                <a:pt x="945" y="15004"/>
                                <a:pt x="2660" y="6859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0" y="2572"/>
                                <a:pt x="61819" y="1286"/>
                                <a:pt x="61819" y="0"/>
                              </a:cubicBezTo>
                              <a:cubicBezTo>
                                <a:pt x="54531" y="18863"/>
                                <a:pt x="33525" y="30008"/>
                                <a:pt x="13377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Prostoručni oblik 1136"/>
                      <wps:cNvSpPr/>
                      <wps:spPr>
                        <a:xfrm>
                          <a:off x="3871328" y="140237"/>
                          <a:ext cx="64304" cy="85738"/>
                        </a:xfrm>
                        <a:custGeom>
                          <a:avLst/>
                          <a:gdLst>
                            <a:gd name="connsiteX0" fmla="*/ 17337 w 64303"/>
                            <a:gd name="connsiteY0" fmla="*/ 5090 h 85738"/>
                            <a:gd name="connsiteX1" fmla="*/ 189 w 64303"/>
                            <a:gd name="connsiteY1" fmla="*/ 71108 h 85738"/>
                            <a:gd name="connsiteX2" fmla="*/ 4904 w 64303"/>
                            <a:gd name="connsiteY2" fmla="*/ 79253 h 85738"/>
                            <a:gd name="connsiteX3" fmla="*/ 34056 w 64303"/>
                            <a:gd name="connsiteY3" fmla="*/ 86970 h 85738"/>
                            <a:gd name="connsiteX4" fmla="*/ 56777 w 64303"/>
                            <a:gd name="connsiteY4" fmla="*/ 73680 h 85738"/>
                            <a:gd name="connsiteX5" fmla="*/ 67923 w 64303"/>
                            <a:gd name="connsiteY5" fmla="*/ 30811 h 85738"/>
                            <a:gd name="connsiteX6" fmla="*/ 54633 w 64303"/>
                            <a:gd name="connsiteY6" fmla="*/ 8090 h 85738"/>
                            <a:gd name="connsiteX7" fmla="*/ 25482 w 64303"/>
                            <a:gd name="connsiteY7" fmla="*/ 374 h 85738"/>
                            <a:gd name="connsiteX8" fmla="*/ 17337 w 64303"/>
                            <a:gd name="connsiteY8" fmla="*/ 5090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17337" y="5090"/>
                              </a:moveTo>
                              <a:lnTo>
                                <a:pt x="189" y="71108"/>
                              </a:lnTo>
                              <a:cubicBezTo>
                                <a:pt x="-668" y="74538"/>
                                <a:pt x="1475" y="78396"/>
                                <a:pt x="4904" y="79253"/>
                              </a:cubicBezTo>
                              <a:lnTo>
                                <a:pt x="34056" y="86970"/>
                              </a:lnTo>
                              <a:cubicBezTo>
                                <a:pt x="43916" y="89542"/>
                                <a:pt x="54204" y="83540"/>
                                <a:pt x="56777" y="73680"/>
                              </a:cubicBezTo>
                              <a:lnTo>
                                <a:pt x="67923" y="30811"/>
                              </a:lnTo>
                              <a:cubicBezTo>
                                <a:pt x="70495" y="20951"/>
                                <a:pt x="64493" y="10663"/>
                                <a:pt x="54633" y="8090"/>
                              </a:cubicBezTo>
                              <a:lnTo>
                                <a:pt x="25482" y="374"/>
                              </a:lnTo>
                              <a:cubicBezTo>
                                <a:pt x="22052" y="-912"/>
                                <a:pt x="18623" y="1231"/>
                                <a:pt x="17337" y="50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Prostoručni oblik 1137"/>
                      <wps:cNvSpPr/>
                      <wps:spPr>
                        <a:xfrm>
                          <a:off x="3882663" y="141809"/>
                          <a:ext cx="51443" cy="55730"/>
                        </a:xfrm>
                        <a:custGeom>
                          <a:avLst/>
                          <a:gdLst>
                            <a:gd name="connsiteX0" fmla="*/ 18005 w 51443"/>
                            <a:gd name="connsiteY0" fmla="*/ 15521 h 55729"/>
                            <a:gd name="connsiteX1" fmla="*/ 48442 w 51443"/>
                            <a:gd name="connsiteY1" fmla="*/ 57532 h 55729"/>
                            <a:gd name="connsiteX2" fmla="*/ 51014 w 51443"/>
                            <a:gd name="connsiteY2" fmla="*/ 50244 h 55729"/>
                            <a:gd name="connsiteX3" fmla="*/ 21864 w 51443"/>
                            <a:gd name="connsiteY3" fmla="*/ 516 h 55729"/>
                            <a:gd name="connsiteX4" fmla="*/ 3858 w 51443"/>
                            <a:gd name="connsiteY4" fmla="*/ 11234 h 55729"/>
                            <a:gd name="connsiteX5" fmla="*/ 0 w 51443"/>
                            <a:gd name="connsiteY5" fmla="*/ 26238 h 55729"/>
                            <a:gd name="connsiteX6" fmla="*/ 18005 w 51443"/>
                            <a:gd name="connsiteY6" fmla="*/ 15521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443" h="55729">
                              <a:moveTo>
                                <a:pt x="18005" y="15521"/>
                              </a:moveTo>
                              <a:cubicBezTo>
                                <a:pt x="37297" y="20665"/>
                                <a:pt x="49729" y="38670"/>
                                <a:pt x="48442" y="57532"/>
                              </a:cubicBezTo>
                              <a:cubicBezTo>
                                <a:pt x="49729" y="55389"/>
                                <a:pt x="50586" y="52817"/>
                                <a:pt x="51014" y="50244"/>
                              </a:cubicBezTo>
                              <a:cubicBezTo>
                                <a:pt x="56588" y="28381"/>
                                <a:pt x="43727" y="6089"/>
                                <a:pt x="21864" y="516"/>
                              </a:cubicBezTo>
                              <a:cubicBezTo>
                                <a:pt x="14147" y="-1627"/>
                                <a:pt x="6002" y="3088"/>
                                <a:pt x="3858" y="11234"/>
                              </a:cubicBezTo>
                              <a:lnTo>
                                <a:pt x="0" y="26238"/>
                              </a:lnTo>
                              <a:cubicBezTo>
                                <a:pt x="2143" y="18093"/>
                                <a:pt x="10289" y="13377"/>
                                <a:pt x="18005" y="1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Prostoručni oblik 1138"/>
                      <wps:cNvSpPr/>
                      <wps:spPr>
                        <a:xfrm>
                          <a:off x="3873145" y="187767"/>
                          <a:ext cx="60017" cy="34295"/>
                        </a:xfrm>
                        <a:custGeom>
                          <a:avLst/>
                          <a:gdLst>
                            <a:gd name="connsiteX0" fmla="*/ 13377 w 60016"/>
                            <a:gd name="connsiteY0" fmla="*/ 24435 h 34295"/>
                            <a:gd name="connsiteX1" fmla="*/ 2660 w 60016"/>
                            <a:gd name="connsiteY1" fmla="*/ 6430 h 34295"/>
                            <a:gd name="connsiteX2" fmla="*/ 516 w 60016"/>
                            <a:gd name="connsiteY2" fmla="*/ 15433 h 34295"/>
                            <a:gd name="connsiteX3" fmla="*/ 11234 w 60016"/>
                            <a:gd name="connsiteY3" fmla="*/ 33438 h 34295"/>
                            <a:gd name="connsiteX4" fmla="*/ 60962 w 60016"/>
                            <a:gd name="connsiteY4" fmla="*/ 4287 h 34295"/>
                            <a:gd name="connsiteX5" fmla="*/ 61819 w 60016"/>
                            <a:gd name="connsiteY5" fmla="*/ 0 h 34295"/>
                            <a:gd name="connsiteX6" fmla="*/ 13377 w 60016"/>
                            <a:gd name="connsiteY6" fmla="*/ 24435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13377" y="24435"/>
                              </a:moveTo>
                              <a:cubicBezTo>
                                <a:pt x="5661" y="22292"/>
                                <a:pt x="945" y="14576"/>
                                <a:pt x="2660" y="6430"/>
                              </a:cubicBezTo>
                              <a:lnTo>
                                <a:pt x="516" y="15433"/>
                              </a:lnTo>
                              <a:cubicBezTo>
                                <a:pt x="-1627" y="23149"/>
                                <a:pt x="3088" y="31295"/>
                                <a:pt x="11234" y="33438"/>
                              </a:cubicBezTo>
                              <a:cubicBezTo>
                                <a:pt x="33097" y="39011"/>
                                <a:pt x="55389" y="26150"/>
                                <a:pt x="60962" y="4287"/>
                              </a:cubicBezTo>
                              <a:cubicBezTo>
                                <a:pt x="61391" y="3001"/>
                                <a:pt x="61391" y="1286"/>
                                <a:pt x="61819" y="0"/>
                              </a:cubicBezTo>
                              <a:cubicBezTo>
                                <a:pt x="54103" y="18863"/>
                                <a:pt x="33526" y="30008"/>
                                <a:pt x="13377" y="24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Prostoručni oblik 1139"/>
                      <wps:cNvSpPr/>
                      <wps:spPr>
                        <a:xfrm>
                          <a:off x="3496674" y="285770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6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Prostoručni oblik 1140"/>
                      <wps:cNvSpPr/>
                      <wps:spPr>
                        <a:xfrm>
                          <a:off x="3501557" y="29064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3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3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3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446"/>
                                <a:pt x="47156" y="163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Prostoručni oblik 1141"/>
                      <wps:cNvSpPr/>
                      <wps:spPr>
                        <a:xfrm>
                          <a:off x="3501973" y="31637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727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727"/>
                              </a:lnTo>
                              <a:cubicBezTo>
                                <a:pt x="46311" y="51443"/>
                                <a:pt x="38595" y="56159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Prostoručni oblik 1142"/>
                      <wps:cNvSpPr/>
                      <wps:spPr>
                        <a:xfrm>
                          <a:off x="3518108" y="170881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1 w 64303"/>
                            <a:gd name="connsiteY1" fmla="*/ 82476 h 85738"/>
                            <a:gd name="connsiteX2" fmla="*/ 43036 w 64303"/>
                            <a:gd name="connsiteY2" fmla="*/ 87192 h 85738"/>
                            <a:gd name="connsiteX3" fmla="*/ 13885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3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1" y="82476"/>
                              </a:lnTo>
                              <a:cubicBezTo>
                                <a:pt x="50324" y="85905"/>
                                <a:pt x="46466" y="88049"/>
                                <a:pt x="43036" y="87192"/>
                              </a:cubicBezTo>
                              <a:lnTo>
                                <a:pt x="13885" y="79475"/>
                              </a:lnTo>
                              <a:cubicBezTo>
                                <a:pt x="4025" y="76903"/>
                                <a:pt x="-1977" y="67043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3" y="8312"/>
                              </a:lnTo>
                              <a:cubicBezTo>
                                <a:pt x="67043" y="9170"/>
                                <a:pt x="69187" y="12599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Prostoručni oblik 1143"/>
                      <wps:cNvSpPr/>
                      <wps:spPr>
                        <a:xfrm>
                          <a:off x="3522991" y="175751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1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2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6" y="11587"/>
                                <a:pt x="61731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59588" y="26162"/>
                                <a:pt x="54872" y="18017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Prostoručni oblik 1144"/>
                      <wps:cNvSpPr/>
                      <wps:spPr>
                        <a:xfrm>
                          <a:off x="3523407" y="201485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441 h 51443"/>
                            <a:gd name="connsiteX1" fmla="*/ 50598 w 47156"/>
                            <a:gd name="connsiteY1" fmla="*/ 34724 h 51443"/>
                            <a:gd name="connsiteX2" fmla="*/ 48454 w 47156"/>
                            <a:gd name="connsiteY2" fmla="*/ 43298 h 51443"/>
                            <a:gd name="connsiteX3" fmla="*/ 30449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4 w 47156"/>
                            <a:gd name="connsiteY5" fmla="*/ 0 h 51443"/>
                            <a:gd name="connsiteX6" fmla="*/ 32593 w 47156"/>
                            <a:gd name="connsiteY6" fmla="*/ 45441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441"/>
                              </a:moveTo>
                              <a:cubicBezTo>
                                <a:pt x="40310" y="47585"/>
                                <a:pt x="48454" y="42869"/>
                                <a:pt x="50598" y="34724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49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2572"/>
                                <a:pt x="2156" y="1286"/>
                                <a:pt x="2584" y="0"/>
                              </a:cubicBezTo>
                              <a:cubicBezTo>
                                <a:pt x="-416" y="20577"/>
                                <a:pt x="12015" y="40297"/>
                                <a:pt x="32593" y="454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Prostoručni oblik 1145"/>
                      <wps:cNvSpPr/>
                      <wps:spPr>
                        <a:xfrm>
                          <a:off x="3547688" y="57706"/>
                          <a:ext cx="64304" cy="85738"/>
                        </a:xfrm>
                        <a:custGeom>
                          <a:avLst/>
                          <a:gdLst>
                            <a:gd name="connsiteX0" fmla="*/ 68329 w 64303"/>
                            <a:gd name="connsiteY0" fmla="*/ 16457 h 85738"/>
                            <a:gd name="connsiteX1" fmla="*/ 51182 w 64303"/>
                            <a:gd name="connsiteY1" fmla="*/ 82476 h 85738"/>
                            <a:gd name="connsiteX2" fmla="*/ 43036 w 64303"/>
                            <a:gd name="connsiteY2" fmla="*/ 87191 h 85738"/>
                            <a:gd name="connsiteX3" fmla="*/ 13886 w 64303"/>
                            <a:gd name="connsiteY3" fmla="*/ 79475 h 85738"/>
                            <a:gd name="connsiteX4" fmla="*/ 596 w 64303"/>
                            <a:gd name="connsiteY4" fmla="*/ 56754 h 85738"/>
                            <a:gd name="connsiteX5" fmla="*/ 11742 w 64303"/>
                            <a:gd name="connsiteY5" fmla="*/ 13885 h 85738"/>
                            <a:gd name="connsiteX6" fmla="*/ 34462 w 64303"/>
                            <a:gd name="connsiteY6" fmla="*/ 596 h 85738"/>
                            <a:gd name="connsiteX7" fmla="*/ 63614 w 64303"/>
                            <a:gd name="connsiteY7" fmla="*/ 8312 h 85738"/>
                            <a:gd name="connsiteX8" fmla="*/ 68329 w 64303"/>
                            <a:gd name="connsiteY8" fmla="*/ 16457 h 85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303" h="85738">
                              <a:moveTo>
                                <a:pt x="68329" y="16457"/>
                              </a:moveTo>
                              <a:lnTo>
                                <a:pt x="51182" y="82476"/>
                              </a:lnTo>
                              <a:cubicBezTo>
                                <a:pt x="50324" y="85905"/>
                                <a:pt x="46466" y="88049"/>
                                <a:pt x="43036" y="87191"/>
                              </a:cubicBezTo>
                              <a:lnTo>
                                <a:pt x="13886" y="79475"/>
                              </a:lnTo>
                              <a:cubicBezTo>
                                <a:pt x="4025" y="76903"/>
                                <a:pt x="-1976" y="66614"/>
                                <a:pt x="596" y="56754"/>
                              </a:cubicBezTo>
                              <a:lnTo>
                                <a:pt x="11742" y="13885"/>
                              </a:lnTo>
                              <a:cubicBezTo>
                                <a:pt x="14314" y="4025"/>
                                <a:pt x="24603" y="-1976"/>
                                <a:pt x="34462" y="596"/>
                              </a:cubicBezTo>
                              <a:lnTo>
                                <a:pt x="63614" y="8312"/>
                              </a:lnTo>
                              <a:cubicBezTo>
                                <a:pt x="67043" y="9170"/>
                                <a:pt x="69186" y="13028"/>
                                <a:pt x="68329" y="16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D7E9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Prostoručni oblik 1146"/>
                      <wps:cNvSpPr/>
                      <wps:spPr>
                        <a:xfrm>
                          <a:off x="3552142" y="62577"/>
                          <a:ext cx="60017" cy="34295"/>
                        </a:xfrm>
                        <a:custGeom>
                          <a:avLst/>
                          <a:gdLst>
                            <a:gd name="connsiteX0" fmla="*/ 47156 w 60016"/>
                            <a:gd name="connsiteY0" fmla="*/ 16302 h 34295"/>
                            <a:gd name="connsiteX1" fmla="*/ 0 w 60016"/>
                            <a:gd name="connsiteY1" fmla="*/ 38166 h 34295"/>
                            <a:gd name="connsiteX2" fmla="*/ 1286 w 60016"/>
                            <a:gd name="connsiteY2" fmla="*/ 30449 h 34295"/>
                            <a:gd name="connsiteX3" fmla="*/ 51014 w 60016"/>
                            <a:gd name="connsiteY3" fmla="*/ 1298 h 34295"/>
                            <a:gd name="connsiteX4" fmla="*/ 61732 w 60016"/>
                            <a:gd name="connsiteY4" fmla="*/ 19303 h 34295"/>
                            <a:gd name="connsiteX5" fmla="*/ 57873 w 60016"/>
                            <a:gd name="connsiteY5" fmla="*/ 34308 h 34295"/>
                            <a:gd name="connsiteX6" fmla="*/ 47156 w 60016"/>
                            <a:gd name="connsiteY6" fmla="*/ 16302 h 34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0016" h="34295">
                              <a:moveTo>
                                <a:pt x="47156" y="16302"/>
                              </a:moveTo>
                              <a:cubicBezTo>
                                <a:pt x="27865" y="11158"/>
                                <a:pt x="8574" y="21018"/>
                                <a:pt x="0" y="38166"/>
                              </a:cubicBezTo>
                              <a:cubicBezTo>
                                <a:pt x="0" y="35594"/>
                                <a:pt x="429" y="33021"/>
                                <a:pt x="1286" y="30449"/>
                              </a:cubicBezTo>
                              <a:cubicBezTo>
                                <a:pt x="6859" y="8586"/>
                                <a:pt x="29151" y="-4275"/>
                                <a:pt x="51014" y="1298"/>
                              </a:cubicBezTo>
                              <a:cubicBezTo>
                                <a:pt x="58731" y="3442"/>
                                <a:pt x="63447" y="11158"/>
                                <a:pt x="61732" y="19303"/>
                              </a:cubicBezTo>
                              <a:lnTo>
                                <a:pt x="57873" y="34308"/>
                              </a:lnTo>
                              <a:cubicBezTo>
                                <a:pt x="60017" y="26591"/>
                                <a:pt x="55301" y="18446"/>
                                <a:pt x="47156" y="16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Prostoručni oblik 1147"/>
                      <wps:cNvSpPr/>
                      <wps:spPr>
                        <a:xfrm>
                          <a:off x="3552558" y="89168"/>
                          <a:ext cx="47156" cy="51443"/>
                        </a:xfrm>
                        <a:custGeom>
                          <a:avLst/>
                          <a:gdLst>
                            <a:gd name="connsiteX0" fmla="*/ 32593 w 47156"/>
                            <a:gd name="connsiteY0" fmla="*/ 45013 h 51443"/>
                            <a:gd name="connsiteX1" fmla="*/ 50598 w 47156"/>
                            <a:gd name="connsiteY1" fmla="*/ 34295 h 51443"/>
                            <a:gd name="connsiteX2" fmla="*/ 48454 w 47156"/>
                            <a:gd name="connsiteY2" fmla="*/ 43298 h 51443"/>
                            <a:gd name="connsiteX3" fmla="*/ 30450 w 47156"/>
                            <a:gd name="connsiteY3" fmla="*/ 54015 h 51443"/>
                            <a:gd name="connsiteX4" fmla="*/ 1298 w 47156"/>
                            <a:gd name="connsiteY4" fmla="*/ 4287 h 51443"/>
                            <a:gd name="connsiteX5" fmla="*/ 2585 w 47156"/>
                            <a:gd name="connsiteY5" fmla="*/ 0 h 51443"/>
                            <a:gd name="connsiteX6" fmla="*/ 32593 w 47156"/>
                            <a:gd name="connsiteY6" fmla="*/ 4501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156" h="51443">
                              <a:moveTo>
                                <a:pt x="32593" y="45013"/>
                              </a:moveTo>
                              <a:cubicBezTo>
                                <a:pt x="40309" y="47156"/>
                                <a:pt x="48454" y="42441"/>
                                <a:pt x="50598" y="34295"/>
                              </a:cubicBezTo>
                              <a:lnTo>
                                <a:pt x="48454" y="43298"/>
                              </a:lnTo>
                              <a:cubicBezTo>
                                <a:pt x="46311" y="51014"/>
                                <a:pt x="38166" y="55730"/>
                                <a:pt x="30450" y="54015"/>
                              </a:cubicBezTo>
                              <a:cubicBezTo>
                                <a:pt x="8586" y="48442"/>
                                <a:pt x="-4275" y="26150"/>
                                <a:pt x="1298" y="4287"/>
                              </a:cubicBezTo>
                              <a:cubicBezTo>
                                <a:pt x="1727" y="3001"/>
                                <a:pt x="2156" y="1286"/>
                                <a:pt x="2585" y="0"/>
                              </a:cubicBezTo>
                              <a:cubicBezTo>
                                <a:pt x="-417" y="20149"/>
                                <a:pt x="12444" y="39440"/>
                                <a:pt x="32593" y="450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D708A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Prostoručni oblik 1148"/>
                      <wps:cNvSpPr/>
                      <wps:spPr>
                        <a:xfrm>
                          <a:off x="3601383" y="33517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Prostoručni oblik 1149"/>
                      <wps:cNvSpPr/>
                      <wps:spPr>
                        <a:xfrm>
                          <a:off x="3630963" y="22243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Prostoručni oblik 1150"/>
                      <wps:cNvSpPr/>
                      <wps:spPr>
                        <a:xfrm>
                          <a:off x="3660114" y="10925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3060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Prostoručni oblik 1151"/>
                      <wps:cNvSpPr/>
                      <wps:spPr>
                        <a:xfrm>
                          <a:off x="3727847" y="368188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4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4" y="30496"/>
                              </a:cubicBezTo>
                              <a:cubicBezTo>
                                <a:pt x="3489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Prostoručni oblik 1152"/>
                      <wps:cNvSpPr/>
                      <wps:spPr>
                        <a:xfrm>
                          <a:off x="3756998" y="255442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924" y="2631"/>
                                <a:pt x="32639" y="10776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Prostoručni oblik 1153"/>
                      <wps:cNvSpPr/>
                      <wps:spPr>
                        <a:xfrm>
                          <a:off x="3786578" y="142267"/>
                          <a:ext cx="30008" cy="30008"/>
                        </a:xfrm>
                        <a:custGeom>
                          <a:avLst/>
                          <a:gdLst>
                            <a:gd name="connsiteX0" fmla="*/ 30496 w 30008"/>
                            <a:gd name="connsiteY0" fmla="*/ 19350 h 30008"/>
                            <a:gd name="connsiteX1" fmla="*/ 11633 w 30008"/>
                            <a:gd name="connsiteY1" fmla="*/ 30496 h 30008"/>
                            <a:gd name="connsiteX2" fmla="*/ 487 w 30008"/>
                            <a:gd name="connsiteY2" fmla="*/ 11633 h 30008"/>
                            <a:gd name="connsiteX3" fmla="*/ 19350 w 30008"/>
                            <a:gd name="connsiteY3" fmla="*/ 487 h 30008"/>
                            <a:gd name="connsiteX4" fmla="*/ 30496 w 30008"/>
                            <a:gd name="connsiteY4" fmla="*/ 19350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8" h="30008">
                              <a:moveTo>
                                <a:pt x="30496" y="19350"/>
                              </a:moveTo>
                              <a:cubicBezTo>
                                <a:pt x="28352" y="27495"/>
                                <a:pt x="19779" y="32639"/>
                                <a:pt x="11633" y="30496"/>
                              </a:cubicBezTo>
                              <a:cubicBezTo>
                                <a:pt x="3488" y="28352"/>
                                <a:pt x="-1656" y="19779"/>
                                <a:pt x="487" y="11633"/>
                              </a:cubicBezTo>
                              <a:cubicBezTo>
                                <a:pt x="2631" y="3488"/>
                                <a:pt x="11205" y="-1656"/>
                                <a:pt x="19350" y="487"/>
                              </a:cubicBezTo>
                              <a:cubicBezTo>
                                <a:pt x="27495" y="2631"/>
                                <a:pt x="32639" y="11205"/>
                                <a:pt x="30496" y="193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4969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Prostoručni oblik 1154"/>
                      <wps:cNvSpPr/>
                      <wps:spPr>
                        <a:xfrm>
                          <a:off x="3762996" y="2235973"/>
                          <a:ext cx="355814" cy="351527"/>
                        </a:xfrm>
                        <a:custGeom>
                          <a:avLst/>
                          <a:gdLst>
                            <a:gd name="connsiteX0" fmla="*/ 172825 w 355814"/>
                            <a:gd name="connsiteY0" fmla="*/ 84 h 351527"/>
                            <a:gd name="connsiteX1" fmla="*/ 62 w 355814"/>
                            <a:gd name="connsiteY1" fmla="*/ 182707 h 351527"/>
                            <a:gd name="connsiteX2" fmla="*/ 183114 w 355814"/>
                            <a:gd name="connsiteY2" fmla="*/ 355470 h 351527"/>
                            <a:gd name="connsiteX3" fmla="*/ 355877 w 355814"/>
                            <a:gd name="connsiteY3" fmla="*/ 172847 h 351527"/>
                            <a:gd name="connsiteX4" fmla="*/ 172825 w 355814"/>
                            <a:gd name="connsiteY4" fmla="*/ 84 h 351527"/>
                            <a:gd name="connsiteX5" fmla="*/ 181827 w 355814"/>
                            <a:gd name="connsiteY5" fmla="*/ 313458 h 351527"/>
                            <a:gd name="connsiteX6" fmla="*/ 42074 w 355814"/>
                            <a:gd name="connsiteY6" fmla="*/ 181421 h 351527"/>
                            <a:gd name="connsiteX7" fmla="*/ 174111 w 355814"/>
                            <a:gd name="connsiteY7" fmla="*/ 41667 h 351527"/>
                            <a:gd name="connsiteX8" fmla="*/ 313865 w 355814"/>
                            <a:gd name="connsiteY8" fmla="*/ 173704 h 351527"/>
                            <a:gd name="connsiteX9" fmla="*/ 181827 w 355814"/>
                            <a:gd name="connsiteY9" fmla="*/ 313458 h 351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5814" h="351527">
                              <a:moveTo>
                                <a:pt x="172825" y="84"/>
                              </a:moveTo>
                              <a:cubicBezTo>
                                <a:pt x="74654" y="2656"/>
                                <a:pt x="-2510" y="84537"/>
                                <a:pt x="62" y="182707"/>
                              </a:cubicBezTo>
                              <a:cubicBezTo>
                                <a:pt x="3063" y="280877"/>
                                <a:pt x="84515" y="358042"/>
                                <a:pt x="183114" y="355470"/>
                              </a:cubicBezTo>
                              <a:cubicBezTo>
                                <a:pt x="281284" y="352898"/>
                                <a:pt x="358449" y="271018"/>
                                <a:pt x="355877" y="172847"/>
                              </a:cubicBezTo>
                              <a:cubicBezTo>
                                <a:pt x="352876" y="74677"/>
                                <a:pt x="270996" y="-2916"/>
                                <a:pt x="172825" y="84"/>
                              </a:cubicBezTo>
                              <a:close/>
                              <a:moveTo>
                                <a:pt x="181827" y="313458"/>
                              </a:moveTo>
                              <a:cubicBezTo>
                                <a:pt x="106806" y="315602"/>
                                <a:pt x="44217" y="256442"/>
                                <a:pt x="42074" y="181421"/>
                              </a:cubicBezTo>
                              <a:cubicBezTo>
                                <a:pt x="39931" y="106400"/>
                                <a:pt x="99090" y="43811"/>
                                <a:pt x="174111" y="41667"/>
                              </a:cubicBezTo>
                              <a:cubicBezTo>
                                <a:pt x="249132" y="39524"/>
                                <a:pt x="311721" y="98683"/>
                                <a:pt x="313865" y="173704"/>
                              </a:cubicBezTo>
                              <a:cubicBezTo>
                                <a:pt x="316008" y="248726"/>
                                <a:pt x="256849" y="311315"/>
                                <a:pt x="181827" y="3134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Prostoručni oblik 1155"/>
                      <wps:cNvSpPr/>
                      <wps:spPr>
                        <a:xfrm>
                          <a:off x="3891666" y="2533998"/>
                          <a:ext cx="111460" cy="55730"/>
                        </a:xfrm>
                        <a:custGeom>
                          <a:avLst/>
                          <a:gdLst>
                            <a:gd name="connsiteX0" fmla="*/ 112746 w 111459"/>
                            <a:gd name="connsiteY0" fmla="*/ 0 h 55729"/>
                            <a:gd name="connsiteX1" fmla="*/ 53157 w 111459"/>
                            <a:gd name="connsiteY1" fmla="*/ 15433 h 55729"/>
                            <a:gd name="connsiteX2" fmla="*/ 1286 w 111459"/>
                            <a:gd name="connsiteY2" fmla="*/ 6859 h 55729"/>
                            <a:gd name="connsiteX3" fmla="*/ 0 w 111459"/>
                            <a:gd name="connsiteY3" fmla="*/ 50586 h 55729"/>
                            <a:gd name="connsiteX4" fmla="*/ 54444 w 111459"/>
                            <a:gd name="connsiteY4" fmla="*/ 57445 h 55729"/>
                            <a:gd name="connsiteX5" fmla="*/ 114032 w 111459"/>
                            <a:gd name="connsiteY5" fmla="*/ 45442 h 55729"/>
                            <a:gd name="connsiteX6" fmla="*/ 112746 w 111459"/>
                            <a:gd name="connsiteY6" fmla="*/ 0 h 55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459" h="55729">
                              <a:moveTo>
                                <a:pt x="112746" y="0"/>
                              </a:moveTo>
                              <a:cubicBezTo>
                                <a:pt x="94741" y="9431"/>
                                <a:pt x="74592" y="15004"/>
                                <a:pt x="53157" y="15433"/>
                              </a:cubicBezTo>
                              <a:cubicBezTo>
                                <a:pt x="34724" y="15862"/>
                                <a:pt x="17148" y="12861"/>
                                <a:pt x="1286" y="6859"/>
                              </a:cubicBezTo>
                              <a:cubicBezTo>
                                <a:pt x="1286" y="21435"/>
                                <a:pt x="857" y="36010"/>
                                <a:pt x="0" y="50586"/>
                              </a:cubicBezTo>
                              <a:cubicBezTo>
                                <a:pt x="17148" y="55730"/>
                                <a:pt x="35581" y="57873"/>
                                <a:pt x="54444" y="57445"/>
                              </a:cubicBezTo>
                              <a:cubicBezTo>
                                <a:pt x="75450" y="57016"/>
                                <a:pt x="95169" y="52729"/>
                                <a:pt x="114032" y="45442"/>
                              </a:cubicBezTo>
                              <a:cubicBezTo>
                                <a:pt x="113174" y="30437"/>
                                <a:pt x="113174" y="15004"/>
                                <a:pt x="112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Prostoručni oblik 1156"/>
                      <wps:cNvSpPr/>
                      <wps:spPr>
                        <a:xfrm>
                          <a:off x="3904081" y="2499869"/>
                          <a:ext cx="81451" cy="94312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2280 h 94312"/>
                            <a:gd name="connsiteX1" fmla="*/ 80562 w 81451"/>
                            <a:gd name="connsiteY1" fmla="*/ 0 h 94312"/>
                            <a:gd name="connsiteX2" fmla="*/ 83193 w 81451"/>
                            <a:gd name="connsiteY2" fmla="*/ 92989 h 94312"/>
                            <a:gd name="connsiteX3" fmla="*/ 2631 w 81451"/>
                            <a:gd name="connsiteY3" fmla="*/ 95269 h 943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1451" h="94312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3193" y="92989"/>
                              </a:lnTo>
                              <a:lnTo>
                                <a:pt x="2631" y="95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Prostoručni oblik 1157"/>
                      <wps:cNvSpPr/>
                      <wps:spPr>
                        <a:xfrm>
                          <a:off x="3465346" y="2592935"/>
                          <a:ext cx="994565" cy="994565"/>
                        </a:xfrm>
                        <a:custGeom>
                          <a:avLst/>
                          <a:gdLst>
                            <a:gd name="connsiteX0" fmla="*/ 995623 w 994565"/>
                            <a:gd name="connsiteY0" fmla="*/ 483787 h 994565"/>
                            <a:gd name="connsiteX1" fmla="*/ 512058 w 994565"/>
                            <a:gd name="connsiteY1" fmla="*/ 995645 h 994565"/>
                            <a:gd name="connsiteX2" fmla="*/ 200 w 994565"/>
                            <a:gd name="connsiteY2" fmla="*/ 512081 h 994565"/>
                            <a:gd name="connsiteX3" fmla="*/ 483764 w 994565"/>
                            <a:gd name="connsiteY3" fmla="*/ 223 h 994565"/>
                            <a:gd name="connsiteX4" fmla="*/ 995623 w 994565"/>
                            <a:gd name="connsiteY4" fmla="*/ 483787 h 9945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94565" h="994565">
                              <a:moveTo>
                                <a:pt x="995623" y="483787"/>
                              </a:moveTo>
                              <a:cubicBezTo>
                                <a:pt x="1003339" y="758579"/>
                                <a:pt x="786850" y="987929"/>
                                <a:pt x="512058" y="995645"/>
                              </a:cubicBezTo>
                              <a:cubicBezTo>
                                <a:pt x="237266" y="1003362"/>
                                <a:pt x="7916" y="786872"/>
                                <a:pt x="200" y="512081"/>
                              </a:cubicBezTo>
                              <a:cubicBezTo>
                                <a:pt x="-7517" y="237289"/>
                                <a:pt x="208973" y="7939"/>
                                <a:pt x="483764" y="223"/>
                              </a:cubicBezTo>
                              <a:cubicBezTo>
                                <a:pt x="758985" y="-7923"/>
                                <a:pt x="987907" y="208567"/>
                                <a:pt x="995623" y="4837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Prostoručni oblik 1158"/>
                      <wps:cNvSpPr/>
                      <wps:spPr>
                        <a:xfrm>
                          <a:off x="3906670" y="2583987"/>
                          <a:ext cx="77165" cy="8574"/>
                        </a:xfrm>
                        <a:custGeom>
                          <a:avLst/>
                          <a:gdLst>
                            <a:gd name="connsiteX0" fmla="*/ 80594 w 77164"/>
                            <a:gd name="connsiteY0" fmla="*/ 1026 h 8573"/>
                            <a:gd name="connsiteX1" fmla="*/ 35581 w 77164"/>
                            <a:gd name="connsiteY1" fmla="*/ 168 h 8573"/>
                            <a:gd name="connsiteX2" fmla="*/ 0 w 77164"/>
                            <a:gd name="connsiteY2" fmla="*/ 2312 h 8573"/>
                            <a:gd name="connsiteX3" fmla="*/ 429 w 77164"/>
                            <a:gd name="connsiteY3" fmla="*/ 10885 h 8573"/>
                            <a:gd name="connsiteX4" fmla="*/ 81022 w 77164"/>
                            <a:gd name="connsiteY4" fmla="*/ 8742 h 8573"/>
                            <a:gd name="connsiteX5" fmla="*/ 80594 w 77164"/>
                            <a:gd name="connsiteY5" fmla="*/ 1026 h 85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7164" h="8573">
                              <a:moveTo>
                                <a:pt x="80594" y="1026"/>
                              </a:moveTo>
                              <a:cubicBezTo>
                                <a:pt x="65590" y="168"/>
                                <a:pt x="50585" y="-260"/>
                                <a:pt x="35581" y="168"/>
                              </a:cubicBezTo>
                              <a:cubicBezTo>
                                <a:pt x="23578" y="597"/>
                                <a:pt x="11574" y="1454"/>
                                <a:pt x="0" y="2312"/>
                              </a:cubicBezTo>
                              <a:lnTo>
                                <a:pt x="429" y="10885"/>
                              </a:lnTo>
                              <a:lnTo>
                                <a:pt x="81022" y="8742"/>
                              </a:lnTo>
                              <a:lnTo>
                                <a:pt x="80594" y="1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Prostoručni oblik 1159"/>
                      <wps:cNvSpPr/>
                      <wps:spPr>
                        <a:xfrm>
                          <a:off x="3489794" y="2616977"/>
                          <a:ext cx="943122" cy="943122"/>
                        </a:xfrm>
                        <a:custGeom>
                          <a:avLst/>
                          <a:gdLst>
                            <a:gd name="connsiteX0" fmla="*/ 946739 w 943122"/>
                            <a:gd name="connsiteY0" fmla="*/ 460174 h 943122"/>
                            <a:gd name="connsiteX1" fmla="*/ 486753 w 943122"/>
                            <a:gd name="connsiteY1" fmla="*/ 946740 h 943122"/>
                            <a:gd name="connsiteX2" fmla="*/ 188 w 943122"/>
                            <a:gd name="connsiteY2" fmla="*/ 486753 h 943122"/>
                            <a:gd name="connsiteX3" fmla="*/ 460174 w 943122"/>
                            <a:gd name="connsiteY3" fmla="*/ 188 h 943122"/>
                            <a:gd name="connsiteX4" fmla="*/ 946739 w 943122"/>
                            <a:gd name="connsiteY4" fmla="*/ 460174 h 9431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122" h="943122">
                              <a:moveTo>
                                <a:pt x="946739" y="460174"/>
                              </a:moveTo>
                              <a:cubicBezTo>
                                <a:pt x="954028" y="721677"/>
                                <a:pt x="748255" y="939452"/>
                                <a:pt x="486753" y="946740"/>
                              </a:cubicBezTo>
                              <a:cubicBezTo>
                                <a:pt x="225251" y="954027"/>
                                <a:pt x="7476" y="748255"/>
                                <a:pt x="188" y="486753"/>
                              </a:cubicBezTo>
                              <a:cubicBezTo>
                                <a:pt x="-7100" y="225251"/>
                                <a:pt x="198672" y="7476"/>
                                <a:pt x="460174" y="188"/>
                              </a:cubicBezTo>
                              <a:cubicBezTo>
                                <a:pt x="721677" y="-7100"/>
                                <a:pt x="939452" y="198672"/>
                                <a:pt x="946739" y="460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Prostoručni oblik 1160"/>
                      <wps:cNvSpPr/>
                      <wps:spPr>
                        <a:xfrm>
                          <a:off x="3524955" y="2652138"/>
                          <a:ext cx="874532" cy="874532"/>
                        </a:xfrm>
                        <a:custGeom>
                          <a:avLst/>
                          <a:gdLst>
                            <a:gd name="connsiteX0" fmla="*/ 876854 w 874531"/>
                            <a:gd name="connsiteY0" fmla="*/ 425870 h 874531"/>
                            <a:gd name="connsiteX1" fmla="*/ 450735 w 874531"/>
                            <a:gd name="connsiteY1" fmla="*/ 876854 h 874531"/>
                            <a:gd name="connsiteX2" fmla="*/ 179 w 874531"/>
                            <a:gd name="connsiteY2" fmla="*/ 450735 h 874531"/>
                            <a:gd name="connsiteX3" fmla="*/ 425870 w 874531"/>
                            <a:gd name="connsiteY3" fmla="*/ 179 h 874531"/>
                            <a:gd name="connsiteX4" fmla="*/ 876854 w 874531"/>
                            <a:gd name="connsiteY4" fmla="*/ 425870 h 8745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74531" h="874531">
                              <a:moveTo>
                                <a:pt x="876854" y="425870"/>
                              </a:moveTo>
                              <a:cubicBezTo>
                                <a:pt x="883713" y="668081"/>
                                <a:pt x="692946" y="869567"/>
                                <a:pt x="450735" y="876854"/>
                              </a:cubicBezTo>
                              <a:cubicBezTo>
                                <a:pt x="208524" y="883714"/>
                                <a:pt x="7038" y="692946"/>
                                <a:pt x="179" y="450735"/>
                              </a:cubicBezTo>
                              <a:cubicBezTo>
                                <a:pt x="-6680" y="208524"/>
                                <a:pt x="184088" y="7038"/>
                                <a:pt x="425870" y="179"/>
                              </a:cubicBezTo>
                              <a:cubicBezTo>
                                <a:pt x="668081" y="-6680"/>
                                <a:pt x="869995" y="184088"/>
                                <a:pt x="876854" y="4258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2D4D6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Prostoručni oblik 1161"/>
                      <wps:cNvSpPr/>
                      <wps:spPr>
                        <a:xfrm>
                          <a:off x="3565258" y="2692441"/>
                          <a:ext cx="793080" cy="793080"/>
                        </a:xfrm>
                        <a:custGeom>
                          <a:avLst/>
                          <a:gdLst>
                            <a:gd name="connsiteX0" fmla="*/ 796255 w 793080"/>
                            <a:gd name="connsiteY0" fmla="*/ 386854 h 793080"/>
                            <a:gd name="connsiteX1" fmla="*/ 409574 w 793080"/>
                            <a:gd name="connsiteY1" fmla="*/ 796255 h 793080"/>
                            <a:gd name="connsiteX2" fmla="*/ 173 w 793080"/>
                            <a:gd name="connsiteY2" fmla="*/ 409574 h 793080"/>
                            <a:gd name="connsiteX3" fmla="*/ 386854 w 793080"/>
                            <a:gd name="connsiteY3" fmla="*/ 173 h 793080"/>
                            <a:gd name="connsiteX4" fmla="*/ 796255 w 793080"/>
                            <a:gd name="connsiteY4" fmla="*/ 386854 h 793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3080" h="793080">
                              <a:moveTo>
                                <a:pt x="796255" y="386854"/>
                              </a:moveTo>
                              <a:cubicBezTo>
                                <a:pt x="802685" y="606773"/>
                                <a:pt x="629493" y="789824"/>
                                <a:pt x="409574" y="796255"/>
                              </a:cubicBezTo>
                              <a:cubicBezTo>
                                <a:pt x="189656" y="802685"/>
                                <a:pt x="6604" y="629494"/>
                                <a:pt x="173" y="409574"/>
                              </a:cubicBezTo>
                              <a:cubicBezTo>
                                <a:pt x="-6257" y="189656"/>
                                <a:pt x="166935" y="6604"/>
                                <a:pt x="386854" y="173"/>
                              </a:cubicBezTo>
                              <a:cubicBezTo>
                                <a:pt x="606773" y="-6257"/>
                                <a:pt x="789824" y="166935"/>
                                <a:pt x="796255" y="3868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Prostoručni oblik 1162"/>
                      <wps:cNvSpPr/>
                      <wps:spPr>
                        <a:xfrm>
                          <a:off x="4278797" y="3078053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59 h 4286"/>
                            <a:gd name="connsiteX1" fmla="*/ 80125 w 77164"/>
                            <a:gd name="connsiteY1" fmla="*/ 0 h 4286"/>
                            <a:gd name="connsiteX2" fmla="*/ 80289 w 77164"/>
                            <a:gd name="connsiteY2" fmla="*/ 5142 h 4286"/>
                            <a:gd name="connsiteX3" fmla="*/ 164 w 77164"/>
                            <a:gd name="connsiteY3" fmla="*/ 770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59"/>
                              </a:moveTo>
                              <a:lnTo>
                                <a:pt x="80125" y="0"/>
                              </a:lnTo>
                              <a:lnTo>
                                <a:pt x="80289" y="5142"/>
                              </a:lnTo>
                              <a:lnTo>
                                <a:pt x="164" y="7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Prostoručni oblik 1163"/>
                      <wps:cNvSpPr/>
                      <wps:spPr>
                        <a:xfrm>
                          <a:off x="3937536" y="2905675"/>
                          <a:ext cx="51443" cy="360101"/>
                        </a:xfrm>
                        <a:custGeom>
                          <a:avLst/>
                          <a:gdLst>
                            <a:gd name="connsiteX0" fmla="*/ 25722 w 51443"/>
                            <a:gd name="connsiteY0" fmla="*/ 0 h 360101"/>
                            <a:gd name="connsiteX1" fmla="*/ 0 w 51443"/>
                            <a:gd name="connsiteY1" fmla="*/ 180051 h 360101"/>
                            <a:gd name="connsiteX2" fmla="*/ 25722 w 51443"/>
                            <a:gd name="connsiteY2" fmla="*/ 360101 h 360101"/>
                            <a:gd name="connsiteX3" fmla="*/ 51443 w 51443"/>
                            <a:gd name="connsiteY3" fmla="*/ 180051 h 36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1443" h="360101">
                              <a:moveTo>
                                <a:pt x="25722" y="0"/>
                              </a:moveTo>
                              <a:lnTo>
                                <a:pt x="0" y="180051"/>
                              </a:lnTo>
                              <a:lnTo>
                                <a:pt x="25722" y="360101"/>
                              </a:lnTo>
                              <a:lnTo>
                                <a:pt x="51443" y="180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Prostoručni oblik 1164"/>
                      <wps:cNvSpPr/>
                      <wps:spPr>
                        <a:xfrm>
                          <a:off x="3783207" y="3060004"/>
                          <a:ext cx="360101" cy="51443"/>
                        </a:xfrm>
                        <a:custGeom>
                          <a:avLst/>
                          <a:gdLst>
                            <a:gd name="connsiteX0" fmla="*/ 360101 w 360101"/>
                            <a:gd name="connsiteY0" fmla="*/ 25722 h 51443"/>
                            <a:gd name="connsiteX1" fmla="*/ 180051 w 360101"/>
                            <a:gd name="connsiteY1" fmla="*/ 0 h 51443"/>
                            <a:gd name="connsiteX2" fmla="*/ 0 w 360101"/>
                            <a:gd name="connsiteY2" fmla="*/ 25722 h 51443"/>
                            <a:gd name="connsiteX3" fmla="*/ 180051 w 360101"/>
                            <a:gd name="connsiteY3" fmla="*/ 51443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101" h="51443">
                              <a:moveTo>
                                <a:pt x="360101" y="25722"/>
                              </a:moveTo>
                              <a:lnTo>
                                <a:pt x="180051" y="0"/>
                              </a:lnTo>
                              <a:lnTo>
                                <a:pt x="0" y="25722"/>
                              </a:lnTo>
                              <a:lnTo>
                                <a:pt x="180051" y="51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Prostoručni oblik 1165"/>
                      <wps:cNvSpPr/>
                      <wps:spPr>
                        <a:xfrm>
                          <a:off x="3879234" y="3001701"/>
                          <a:ext cx="167190" cy="167190"/>
                        </a:xfrm>
                        <a:custGeom>
                          <a:avLst/>
                          <a:gdLst>
                            <a:gd name="connsiteX0" fmla="*/ 0 w 167189"/>
                            <a:gd name="connsiteY0" fmla="*/ 168048 h 167189"/>
                            <a:gd name="connsiteX1" fmla="*/ 96027 w 167189"/>
                            <a:gd name="connsiteY1" fmla="*/ 96027 h 167189"/>
                            <a:gd name="connsiteX2" fmla="*/ 168047 w 167189"/>
                            <a:gd name="connsiteY2" fmla="*/ 0 h 167189"/>
                            <a:gd name="connsiteX3" fmla="*/ 72020 w 167189"/>
                            <a:gd name="connsiteY3" fmla="*/ 72020 h 167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7189" h="167189">
                              <a:moveTo>
                                <a:pt x="0" y="168048"/>
                              </a:moveTo>
                              <a:lnTo>
                                <a:pt x="96027" y="96027"/>
                              </a:lnTo>
                              <a:lnTo>
                                <a:pt x="168047" y="0"/>
                              </a:lnTo>
                              <a:lnTo>
                                <a:pt x="72020" y="72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Prostoručni oblik 1166"/>
                      <wps:cNvSpPr/>
                      <wps:spPr>
                        <a:xfrm>
                          <a:off x="3755342" y="2877810"/>
                          <a:ext cx="415831" cy="415831"/>
                        </a:xfrm>
                        <a:custGeom>
                          <a:avLst/>
                          <a:gdLst>
                            <a:gd name="connsiteX0" fmla="*/ 416260 w 415831"/>
                            <a:gd name="connsiteY0" fmla="*/ 416260 h 415831"/>
                            <a:gd name="connsiteX1" fmla="*/ 230207 w 415831"/>
                            <a:gd name="connsiteY1" fmla="*/ 185623 h 415831"/>
                            <a:gd name="connsiteX2" fmla="*/ 0 w 415831"/>
                            <a:gd name="connsiteY2" fmla="*/ 0 h 415831"/>
                            <a:gd name="connsiteX3" fmla="*/ 185624 w 415831"/>
                            <a:gd name="connsiteY3" fmla="*/ 230207 h 415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15831" h="415831">
                              <a:moveTo>
                                <a:pt x="416260" y="416260"/>
                              </a:moveTo>
                              <a:lnTo>
                                <a:pt x="230207" y="185623"/>
                              </a:lnTo>
                              <a:lnTo>
                                <a:pt x="0" y="0"/>
                              </a:lnTo>
                              <a:lnTo>
                                <a:pt x="185624" y="230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2F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Prostoručni oblik 1167"/>
                      <wps:cNvSpPr/>
                      <wps:spPr>
                        <a:xfrm>
                          <a:off x="3940966" y="3063433"/>
                          <a:ext cx="227207" cy="227207"/>
                        </a:xfrm>
                        <a:custGeom>
                          <a:avLst/>
                          <a:gdLst>
                            <a:gd name="connsiteX0" fmla="*/ 230636 w 227206"/>
                            <a:gd name="connsiteY0" fmla="*/ 230637 h 227206"/>
                            <a:gd name="connsiteX1" fmla="*/ 44584 w 227206"/>
                            <a:gd name="connsiteY1" fmla="*/ 0 h 227206"/>
                            <a:gd name="connsiteX2" fmla="*/ 0 w 227206"/>
                            <a:gd name="connsiteY2" fmla="*/ 44584 h 227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27206" h="227206">
                              <a:moveTo>
                                <a:pt x="230636" y="230637"/>
                              </a:moveTo>
                              <a:lnTo>
                                <a:pt x="44584" y="0"/>
                              </a:lnTo>
                              <a:lnTo>
                                <a:pt x="0" y="44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458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Prostoručni oblik 1168"/>
                      <wps:cNvSpPr/>
                      <wps:spPr>
                        <a:xfrm>
                          <a:off x="3949815" y="2697743"/>
                          <a:ext cx="4287" cy="72878"/>
                        </a:xfrm>
                        <a:custGeom>
                          <a:avLst/>
                          <a:gdLst>
                            <a:gd name="connsiteX0" fmla="*/ 0 w 4286"/>
                            <a:gd name="connsiteY0" fmla="*/ 147 h 72877"/>
                            <a:gd name="connsiteX1" fmla="*/ 5142 w 4286"/>
                            <a:gd name="connsiteY1" fmla="*/ 0 h 72877"/>
                            <a:gd name="connsiteX2" fmla="*/ 7326 w 4286"/>
                            <a:gd name="connsiteY2" fmla="*/ 76277 h 72877"/>
                            <a:gd name="connsiteX3" fmla="*/ 2184 w 4286"/>
                            <a:gd name="connsiteY3" fmla="*/ 76424 h 728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" h="72877">
                              <a:moveTo>
                                <a:pt x="0" y="147"/>
                              </a:moveTo>
                              <a:lnTo>
                                <a:pt x="5142" y="0"/>
                              </a:lnTo>
                              <a:lnTo>
                                <a:pt x="7326" y="76277"/>
                              </a:lnTo>
                              <a:lnTo>
                                <a:pt x="2184" y="76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Prostoručni oblik 1169"/>
                      <wps:cNvSpPr/>
                      <wps:spPr>
                        <a:xfrm>
                          <a:off x="3968402" y="3410673"/>
                          <a:ext cx="8574" cy="77165"/>
                        </a:xfrm>
                        <a:custGeom>
                          <a:avLst/>
                          <a:gdLst>
                            <a:gd name="connsiteX0" fmla="*/ 4287 w 8573"/>
                            <a:gd name="connsiteY0" fmla="*/ 78022 h 77164"/>
                            <a:gd name="connsiteX1" fmla="*/ 9432 w 8573"/>
                            <a:gd name="connsiteY1" fmla="*/ 78022 h 77164"/>
                            <a:gd name="connsiteX2" fmla="*/ 5145 w 8573"/>
                            <a:gd name="connsiteY2" fmla="*/ 0 h 77164"/>
                            <a:gd name="connsiteX3" fmla="*/ 0 w 8573"/>
                            <a:gd name="connsiteY3" fmla="*/ 429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3" h="77164">
                              <a:moveTo>
                                <a:pt x="4287" y="78022"/>
                              </a:moveTo>
                              <a:lnTo>
                                <a:pt x="9432" y="78022"/>
                              </a:lnTo>
                              <a:lnTo>
                                <a:pt x="5145" y="0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Prostoručni oblik 1170"/>
                      <wps:cNvSpPr/>
                      <wps:spPr>
                        <a:xfrm>
                          <a:off x="4125050" y="2744177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17 h 47156"/>
                            <a:gd name="connsiteX1" fmla="*/ 25199 w 25721"/>
                            <a:gd name="connsiteY1" fmla="*/ 0 h 47156"/>
                            <a:gd name="connsiteX2" fmla="*/ 29718 w 25721"/>
                            <a:gd name="connsiteY2" fmla="*/ 2458 h 47156"/>
                            <a:gd name="connsiteX3" fmla="*/ 4519 w 25721"/>
                            <a:gd name="connsiteY3" fmla="*/ 4877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17"/>
                              </a:moveTo>
                              <a:lnTo>
                                <a:pt x="25199" y="0"/>
                              </a:lnTo>
                              <a:lnTo>
                                <a:pt x="29718" y="2458"/>
                              </a:lnTo>
                              <a:lnTo>
                                <a:pt x="4519" y="487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Prostoručni oblik 1171"/>
                      <wps:cNvSpPr/>
                      <wps:spPr>
                        <a:xfrm>
                          <a:off x="3771475" y="3393564"/>
                          <a:ext cx="25722" cy="47156"/>
                        </a:xfrm>
                        <a:custGeom>
                          <a:avLst/>
                          <a:gdLst>
                            <a:gd name="connsiteX0" fmla="*/ 0 w 25721"/>
                            <a:gd name="connsiteY0" fmla="*/ 46344 h 47156"/>
                            <a:gd name="connsiteX1" fmla="*/ 25146 w 25721"/>
                            <a:gd name="connsiteY1" fmla="*/ 0 h 47156"/>
                            <a:gd name="connsiteX2" fmla="*/ 29668 w 25721"/>
                            <a:gd name="connsiteY2" fmla="*/ 2453 h 47156"/>
                            <a:gd name="connsiteX3" fmla="*/ 4521 w 25721"/>
                            <a:gd name="connsiteY3" fmla="*/ 48797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721" h="47156">
                              <a:moveTo>
                                <a:pt x="0" y="46344"/>
                              </a:moveTo>
                              <a:lnTo>
                                <a:pt x="25146" y="0"/>
                              </a:lnTo>
                              <a:lnTo>
                                <a:pt x="29668" y="2453"/>
                              </a:lnTo>
                              <a:lnTo>
                                <a:pt x="4521" y="487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Prostoručni oblik 1172"/>
                      <wps:cNvSpPr/>
                      <wps:spPr>
                        <a:xfrm>
                          <a:off x="4250253" y="2875278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53 h 30008"/>
                            <a:gd name="connsiteX1" fmla="*/ 44203 w 42869"/>
                            <a:gd name="connsiteY1" fmla="*/ 0 h 30008"/>
                            <a:gd name="connsiteX2" fmla="*/ 47008 w 42869"/>
                            <a:gd name="connsiteY2" fmla="*/ 4312 h 30008"/>
                            <a:gd name="connsiteX3" fmla="*/ 2805 w 42869"/>
                            <a:gd name="connsiteY3" fmla="*/ 3306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53"/>
                              </a:moveTo>
                              <a:lnTo>
                                <a:pt x="44203" y="0"/>
                              </a:lnTo>
                              <a:lnTo>
                                <a:pt x="47008" y="4312"/>
                              </a:lnTo>
                              <a:lnTo>
                                <a:pt x="2805" y="33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Prostoručni oblik 1173"/>
                      <wps:cNvSpPr/>
                      <wps:spPr>
                        <a:xfrm>
                          <a:off x="3629626" y="3277953"/>
                          <a:ext cx="42869" cy="30008"/>
                        </a:xfrm>
                        <a:custGeom>
                          <a:avLst/>
                          <a:gdLst>
                            <a:gd name="connsiteX0" fmla="*/ 0 w 42869"/>
                            <a:gd name="connsiteY0" fmla="*/ 28711 h 30008"/>
                            <a:gd name="connsiteX1" fmla="*/ 44224 w 42869"/>
                            <a:gd name="connsiteY1" fmla="*/ 0 h 30008"/>
                            <a:gd name="connsiteX2" fmla="*/ 47025 w 42869"/>
                            <a:gd name="connsiteY2" fmla="*/ 4314 h 30008"/>
                            <a:gd name="connsiteX3" fmla="*/ 2801 w 42869"/>
                            <a:gd name="connsiteY3" fmla="*/ 33026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69" h="30008">
                              <a:moveTo>
                                <a:pt x="0" y="28711"/>
                              </a:moveTo>
                              <a:lnTo>
                                <a:pt x="44224" y="0"/>
                              </a:lnTo>
                              <a:lnTo>
                                <a:pt x="47025" y="4314"/>
                              </a:lnTo>
                              <a:lnTo>
                                <a:pt x="2801" y="33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Prostoručni oblik 1174"/>
                      <wps:cNvSpPr/>
                      <wps:spPr>
                        <a:xfrm>
                          <a:off x="3568004" y="3100729"/>
                          <a:ext cx="77165" cy="4287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572 h 4286"/>
                            <a:gd name="connsiteX1" fmla="*/ 0 w 77164"/>
                            <a:gd name="connsiteY1" fmla="*/ 7716 h 4286"/>
                            <a:gd name="connsiteX2" fmla="*/ 80165 w 77164"/>
                            <a:gd name="connsiteY2" fmla="*/ 5144 h 4286"/>
                            <a:gd name="connsiteX3" fmla="*/ 80165 w 77164"/>
                            <a:gd name="connsiteY3" fmla="*/ 0 h 4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4286">
                              <a:moveTo>
                                <a:pt x="0" y="2572"/>
                              </a:moveTo>
                              <a:lnTo>
                                <a:pt x="0" y="7716"/>
                              </a:lnTo>
                              <a:lnTo>
                                <a:pt x="80165" y="5144"/>
                              </a:lnTo>
                              <a:lnTo>
                                <a:pt x="80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Prostoručni oblik 1175"/>
                      <wps:cNvSpPr/>
                      <wps:spPr>
                        <a:xfrm>
                          <a:off x="4264636" y="3253586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28 h 25721"/>
                            <a:gd name="connsiteX1" fmla="*/ 2441 w 47156"/>
                            <a:gd name="connsiteY1" fmla="*/ 0 h 25721"/>
                            <a:gd name="connsiteX2" fmla="*/ 48859 w 47156"/>
                            <a:gd name="connsiteY2" fmla="*/ 25020 h 25721"/>
                            <a:gd name="connsiteX3" fmla="*/ 46418 w 47156"/>
                            <a:gd name="connsiteY3" fmla="*/ 29549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28"/>
                              </a:moveTo>
                              <a:lnTo>
                                <a:pt x="2441" y="0"/>
                              </a:lnTo>
                              <a:lnTo>
                                <a:pt x="48859" y="25020"/>
                              </a:lnTo>
                              <a:lnTo>
                                <a:pt x="46418" y="295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Prostoručni oblik 1176"/>
                      <wps:cNvSpPr/>
                      <wps:spPr>
                        <a:xfrm>
                          <a:off x="3613843" y="2903417"/>
                          <a:ext cx="47156" cy="25722"/>
                        </a:xfrm>
                        <a:custGeom>
                          <a:avLst/>
                          <a:gdLst>
                            <a:gd name="connsiteX0" fmla="*/ 0 w 47156"/>
                            <a:gd name="connsiteY0" fmla="*/ 4530 h 25721"/>
                            <a:gd name="connsiteX1" fmla="*/ 2437 w 47156"/>
                            <a:gd name="connsiteY1" fmla="*/ 0 h 25721"/>
                            <a:gd name="connsiteX2" fmla="*/ 48871 w 47156"/>
                            <a:gd name="connsiteY2" fmla="*/ 24983 h 25721"/>
                            <a:gd name="connsiteX3" fmla="*/ 46433 w 47156"/>
                            <a:gd name="connsiteY3" fmla="*/ 29513 h 257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7156" h="25721">
                              <a:moveTo>
                                <a:pt x="0" y="4530"/>
                              </a:moveTo>
                              <a:lnTo>
                                <a:pt x="2437" y="0"/>
                              </a:lnTo>
                              <a:lnTo>
                                <a:pt x="48871" y="24983"/>
                              </a:lnTo>
                              <a:lnTo>
                                <a:pt x="46433" y="29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Prostoručni oblik 1177"/>
                      <wps:cNvSpPr/>
                      <wps:spPr>
                        <a:xfrm>
                          <a:off x="4144629" y="3381383"/>
                          <a:ext cx="30008" cy="47156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2 h 47156"/>
                            <a:gd name="connsiteX1" fmla="*/ 4353 w 30008"/>
                            <a:gd name="connsiteY1" fmla="*/ 0 h 47156"/>
                            <a:gd name="connsiteX2" fmla="*/ 32457 w 30008"/>
                            <a:gd name="connsiteY2" fmla="*/ 44615 h 47156"/>
                            <a:gd name="connsiteX3" fmla="*/ 28105 w 30008"/>
                            <a:gd name="connsiteY3" fmla="*/ 47356 h 47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7156">
                              <a:moveTo>
                                <a:pt x="0" y="2742"/>
                              </a:moveTo>
                              <a:lnTo>
                                <a:pt x="4353" y="0"/>
                              </a:lnTo>
                              <a:lnTo>
                                <a:pt x="32457" y="44615"/>
                              </a:lnTo>
                              <a:lnTo>
                                <a:pt x="28105" y="47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Prostoručni oblik 1178"/>
                      <wps:cNvSpPr/>
                      <wps:spPr>
                        <a:xfrm>
                          <a:off x="3749766" y="2756997"/>
                          <a:ext cx="30008" cy="42869"/>
                        </a:xfrm>
                        <a:custGeom>
                          <a:avLst/>
                          <a:gdLst>
                            <a:gd name="connsiteX0" fmla="*/ 0 w 30008"/>
                            <a:gd name="connsiteY0" fmla="*/ 2746 h 42869"/>
                            <a:gd name="connsiteX1" fmla="*/ 4350 w 30008"/>
                            <a:gd name="connsiteY1" fmla="*/ 0 h 42869"/>
                            <a:gd name="connsiteX2" fmla="*/ 32268 w 30008"/>
                            <a:gd name="connsiteY2" fmla="*/ 44225 h 42869"/>
                            <a:gd name="connsiteX3" fmla="*/ 27918 w 30008"/>
                            <a:gd name="connsiteY3" fmla="*/ 46971 h 428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008" h="42869">
                              <a:moveTo>
                                <a:pt x="0" y="2746"/>
                              </a:moveTo>
                              <a:lnTo>
                                <a:pt x="4350" y="0"/>
                              </a:lnTo>
                              <a:lnTo>
                                <a:pt x="32268" y="44225"/>
                              </a:lnTo>
                              <a:lnTo>
                                <a:pt x="27918" y="469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Prostoručni oblik 1179"/>
                      <wps:cNvSpPr/>
                      <wps:spPr>
                        <a:xfrm>
                          <a:off x="3925525" y="3050993"/>
                          <a:ext cx="77165" cy="77165"/>
                        </a:xfrm>
                        <a:custGeom>
                          <a:avLst/>
                          <a:gdLst>
                            <a:gd name="connsiteX0" fmla="*/ 78459 w 77164"/>
                            <a:gd name="connsiteY0" fmla="*/ 38162 h 77164"/>
                            <a:gd name="connsiteX1" fmla="*/ 40305 w 77164"/>
                            <a:gd name="connsiteY1" fmla="*/ 78459 h 77164"/>
                            <a:gd name="connsiteX2" fmla="*/ 8 w 77164"/>
                            <a:gd name="connsiteY2" fmla="*/ 40305 h 77164"/>
                            <a:gd name="connsiteX3" fmla="*/ 38162 w 77164"/>
                            <a:gd name="connsiteY3" fmla="*/ 8 h 77164"/>
                            <a:gd name="connsiteX4" fmla="*/ 78459 w 77164"/>
                            <a:gd name="connsiteY4" fmla="*/ 38162 h 77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7164" h="77164">
                              <a:moveTo>
                                <a:pt x="78459" y="38162"/>
                              </a:moveTo>
                              <a:cubicBezTo>
                                <a:pt x="78887" y="60025"/>
                                <a:pt x="62168" y="78030"/>
                                <a:pt x="40305" y="78459"/>
                              </a:cubicBezTo>
                              <a:cubicBezTo>
                                <a:pt x="18442" y="78887"/>
                                <a:pt x="437" y="62168"/>
                                <a:pt x="8" y="40305"/>
                              </a:cubicBezTo>
                              <a:cubicBezTo>
                                <a:pt x="-421" y="18442"/>
                                <a:pt x="16727" y="437"/>
                                <a:pt x="38162" y="8"/>
                              </a:cubicBezTo>
                              <a:cubicBezTo>
                                <a:pt x="60025" y="-421"/>
                                <a:pt x="78030" y="16299"/>
                                <a:pt x="78459" y="38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ED32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Prostoručni oblik 1180"/>
                      <wps:cNvSpPr/>
                      <wps:spPr>
                        <a:xfrm>
                          <a:off x="3903864" y="2499863"/>
                          <a:ext cx="77165" cy="17148"/>
                        </a:xfrm>
                        <a:custGeom>
                          <a:avLst/>
                          <a:gdLst>
                            <a:gd name="connsiteX0" fmla="*/ 0 w 77164"/>
                            <a:gd name="connsiteY0" fmla="*/ 2280 h 17147"/>
                            <a:gd name="connsiteX1" fmla="*/ 80562 w 77164"/>
                            <a:gd name="connsiteY1" fmla="*/ 0 h 17147"/>
                            <a:gd name="connsiteX2" fmla="*/ 81059 w 77164"/>
                            <a:gd name="connsiteY2" fmla="*/ 17569 h 17147"/>
                            <a:gd name="connsiteX3" fmla="*/ 497 w 77164"/>
                            <a:gd name="connsiteY3" fmla="*/ 19850 h 171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164" h="17147">
                              <a:moveTo>
                                <a:pt x="0" y="2280"/>
                              </a:moveTo>
                              <a:lnTo>
                                <a:pt x="80562" y="0"/>
                              </a:lnTo>
                              <a:lnTo>
                                <a:pt x="81059" y="17569"/>
                              </a:lnTo>
                              <a:lnTo>
                                <a:pt x="497" y="19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Prostoručni oblik 1181"/>
                      <wps:cNvSpPr/>
                      <wps:spPr>
                        <a:xfrm>
                          <a:off x="3929819" y="2789499"/>
                          <a:ext cx="47156" cy="90025"/>
                        </a:xfrm>
                        <a:custGeom>
                          <a:avLst/>
                          <a:gdLst>
                            <a:gd name="connsiteX0" fmla="*/ 15433 w 47156"/>
                            <a:gd name="connsiteY0" fmla="*/ 0 h 90025"/>
                            <a:gd name="connsiteX1" fmla="*/ 33438 w 47156"/>
                            <a:gd name="connsiteY1" fmla="*/ 60875 h 90025"/>
                            <a:gd name="connsiteX2" fmla="*/ 33438 w 47156"/>
                            <a:gd name="connsiteY2" fmla="*/ 0 h 90025"/>
                            <a:gd name="connsiteX3" fmla="*/ 47156 w 47156"/>
                            <a:gd name="connsiteY3" fmla="*/ 0 h 90025"/>
                            <a:gd name="connsiteX4" fmla="*/ 47156 w 47156"/>
                            <a:gd name="connsiteY4" fmla="*/ 90454 h 90025"/>
                            <a:gd name="connsiteX5" fmla="*/ 32581 w 47156"/>
                            <a:gd name="connsiteY5" fmla="*/ 90454 h 90025"/>
                            <a:gd name="connsiteX6" fmla="*/ 13718 w 47156"/>
                            <a:gd name="connsiteY6" fmla="*/ 32581 h 90025"/>
                            <a:gd name="connsiteX7" fmla="*/ 13718 w 47156"/>
                            <a:gd name="connsiteY7" fmla="*/ 90454 h 90025"/>
                            <a:gd name="connsiteX8" fmla="*/ 0 w 47156"/>
                            <a:gd name="connsiteY8" fmla="*/ 90454 h 90025"/>
                            <a:gd name="connsiteX9" fmla="*/ 0 w 47156"/>
                            <a:gd name="connsiteY9" fmla="*/ 0 h 90025"/>
                            <a:gd name="connsiteX10" fmla="*/ 15433 w 47156"/>
                            <a:gd name="connsiteY10" fmla="*/ 0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7156" h="90025">
                              <a:moveTo>
                                <a:pt x="15433" y="0"/>
                              </a:moveTo>
                              <a:lnTo>
                                <a:pt x="33438" y="60875"/>
                              </a:lnTo>
                              <a:lnTo>
                                <a:pt x="33438" y="0"/>
                              </a:lnTo>
                              <a:lnTo>
                                <a:pt x="47156" y="0"/>
                              </a:lnTo>
                              <a:lnTo>
                                <a:pt x="47156" y="90454"/>
                              </a:lnTo>
                              <a:lnTo>
                                <a:pt x="32581" y="90454"/>
                              </a:lnTo>
                              <a:lnTo>
                                <a:pt x="13718" y="32581"/>
                              </a:lnTo>
                              <a:lnTo>
                                <a:pt x="13718" y="90454"/>
                              </a:lnTo>
                              <a:lnTo>
                                <a:pt x="0" y="90454"/>
                              </a:lnTo>
                              <a:lnTo>
                                <a:pt x="0" y="0"/>
                              </a:lnTo>
                              <a:lnTo>
                                <a:pt x="15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Prostoručni oblik 1182"/>
                      <wps:cNvSpPr/>
                      <wps:spPr>
                        <a:xfrm>
                          <a:off x="4177175" y="3071150"/>
                          <a:ext cx="90025" cy="38582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0 h 38582"/>
                            <a:gd name="connsiteX1" fmla="*/ 90454 w 90025"/>
                            <a:gd name="connsiteY1" fmla="*/ 0 h 38582"/>
                            <a:gd name="connsiteX2" fmla="*/ 90454 w 90025"/>
                            <a:gd name="connsiteY2" fmla="*/ 38582 h 38582"/>
                            <a:gd name="connsiteX3" fmla="*/ 76736 w 90025"/>
                            <a:gd name="connsiteY3" fmla="*/ 38582 h 38582"/>
                            <a:gd name="connsiteX4" fmla="*/ 76736 w 90025"/>
                            <a:gd name="connsiteY4" fmla="*/ 13289 h 38582"/>
                            <a:gd name="connsiteX5" fmla="*/ 52300 w 90025"/>
                            <a:gd name="connsiteY5" fmla="*/ 13289 h 38582"/>
                            <a:gd name="connsiteX6" fmla="*/ 52300 w 90025"/>
                            <a:gd name="connsiteY6" fmla="*/ 31723 h 38582"/>
                            <a:gd name="connsiteX7" fmla="*/ 38582 w 90025"/>
                            <a:gd name="connsiteY7" fmla="*/ 31723 h 38582"/>
                            <a:gd name="connsiteX8" fmla="*/ 38582 w 90025"/>
                            <a:gd name="connsiteY8" fmla="*/ 13289 h 38582"/>
                            <a:gd name="connsiteX9" fmla="*/ 14147 w 90025"/>
                            <a:gd name="connsiteY9" fmla="*/ 13289 h 38582"/>
                            <a:gd name="connsiteX10" fmla="*/ 14147 w 90025"/>
                            <a:gd name="connsiteY10" fmla="*/ 38582 h 38582"/>
                            <a:gd name="connsiteX11" fmla="*/ 429 w 90025"/>
                            <a:gd name="connsiteY11" fmla="*/ 38582 h 38582"/>
                            <a:gd name="connsiteX12" fmla="*/ 429 w 90025"/>
                            <a:gd name="connsiteY12" fmla="*/ 0 h 38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025" h="38582">
                              <a:moveTo>
                                <a:pt x="0" y="0"/>
                              </a:moveTo>
                              <a:lnTo>
                                <a:pt x="90454" y="0"/>
                              </a:lnTo>
                              <a:lnTo>
                                <a:pt x="90454" y="38582"/>
                              </a:lnTo>
                              <a:lnTo>
                                <a:pt x="76736" y="38582"/>
                              </a:lnTo>
                              <a:lnTo>
                                <a:pt x="76736" y="13289"/>
                              </a:lnTo>
                              <a:lnTo>
                                <a:pt x="52300" y="13289"/>
                              </a:lnTo>
                              <a:lnTo>
                                <a:pt x="52300" y="31723"/>
                              </a:lnTo>
                              <a:lnTo>
                                <a:pt x="38582" y="31723"/>
                              </a:lnTo>
                              <a:lnTo>
                                <a:pt x="38582" y="13289"/>
                              </a:lnTo>
                              <a:lnTo>
                                <a:pt x="14147" y="13289"/>
                              </a:lnTo>
                              <a:lnTo>
                                <a:pt x="14147" y="38582"/>
                              </a:lnTo>
                              <a:lnTo>
                                <a:pt x="429" y="38582"/>
                              </a:lnTo>
                              <a:lnTo>
                                <a:pt x="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Prostoručni oblik 1183"/>
                      <wps:cNvSpPr/>
                      <wps:spPr>
                        <a:xfrm>
                          <a:off x="3946110" y="3309931"/>
                          <a:ext cx="42869" cy="90025"/>
                        </a:xfrm>
                        <a:custGeom>
                          <a:avLst/>
                          <a:gdLst>
                            <a:gd name="connsiteX0" fmla="*/ 45013 w 42869"/>
                            <a:gd name="connsiteY0" fmla="*/ 69019 h 90025"/>
                            <a:gd name="connsiteX1" fmla="*/ 40297 w 42869"/>
                            <a:gd name="connsiteY1" fmla="*/ 85310 h 90025"/>
                            <a:gd name="connsiteX2" fmla="*/ 30866 w 42869"/>
                            <a:gd name="connsiteY2" fmla="*/ 91740 h 90025"/>
                            <a:gd name="connsiteX3" fmla="*/ 23149 w 42869"/>
                            <a:gd name="connsiteY3" fmla="*/ 92597 h 90025"/>
                            <a:gd name="connsiteX4" fmla="*/ 9860 w 42869"/>
                            <a:gd name="connsiteY4" fmla="*/ 88740 h 90025"/>
                            <a:gd name="connsiteX5" fmla="*/ 3001 w 42869"/>
                            <a:gd name="connsiteY5" fmla="*/ 79737 h 90025"/>
                            <a:gd name="connsiteX6" fmla="*/ 0 w 42869"/>
                            <a:gd name="connsiteY6" fmla="*/ 66876 h 90025"/>
                            <a:gd name="connsiteX7" fmla="*/ 12861 w 42869"/>
                            <a:gd name="connsiteY7" fmla="*/ 66019 h 90025"/>
                            <a:gd name="connsiteX8" fmla="*/ 17148 w 42869"/>
                            <a:gd name="connsiteY8" fmla="*/ 77593 h 90025"/>
                            <a:gd name="connsiteX9" fmla="*/ 22721 w 42869"/>
                            <a:gd name="connsiteY9" fmla="*/ 80166 h 90025"/>
                            <a:gd name="connsiteX10" fmla="*/ 30008 w 42869"/>
                            <a:gd name="connsiteY10" fmla="*/ 75879 h 90025"/>
                            <a:gd name="connsiteX11" fmla="*/ 31295 w 42869"/>
                            <a:gd name="connsiteY11" fmla="*/ 69877 h 90025"/>
                            <a:gd name="connsiteX12" fmla="*/ 26150 w 42869"/>
                            <a:gd name="connsiteY12" fmla="*/ 58731 h 90025"/>
                            <a:gd name="connsiteX13" fmla="*/ 14147 w 42869"/>
                            <a:gd name="connsiteY13" fmla="*/ 47156 h 90025"/>
                            <a:gd name="connsiteX14" fmla="*/ 4716 w 42869"/>
                            <a:gd name="connsiteY14" fmla="*/ 35582 h 90025"/>
                            <a:gd name="connsiteX15" fmla="*/ 1715 w 42869"/>
                            <a:gd name="connsiteY15" fmla="*/ 22721 h 90025"/>
                            <a:gd name="connsiteX16" fmla="*/ 9860 w 42869"/>
                            <a:gd name="connsiteY16" fmla="*/ 3858 h 90025"/>
                            <a:gd name="connsiteX17" fmla="*/ 22721 w 42869"/>
                            <a:gd name="connsiteY17" fmla="*/ 0 h 90025"/>
                            <a:gd name="connsiteX18" fmla="*/ 35153 w 42869"/>
                            <a:gd name="connsiteY18" fmla="*/ 3430 h 90025"/>
                            <a:gd name="connsiteX19" fmla="*/ 41583 w 42869"/>
                            <a:gd name="connsiteY19" fmla="*/ 10289 h 90025"/>
                            <a:gd name="connsiteX20" fmla="*/ 44584 w 42869"/>
                            <a:gd name="connsiteY20" fmla="*/ 20577 h 90025"/>
                            <a:gd name="connsiteX21" fmla="*/ 31723 w 42869"/>
                            <a:gd name="connsiteY21" fmla="*/ 23149 h 90025"/>
                            <a:gd name="connsiteX22" fmla="*/ 28722 w 42869"/>
                            <a:gd name="connsiteY22" fmla="*/ 14576 h 90025"/>
                            <a:gd name="connsiteX23" fmla="*/ 23149 w 42869"/>
                            <a:gd name="connsiteY23" fmla="*/ 12432 h 90025"/>
                            <a:gd name="connsiteX24" fmla="*/ 17576 w 42869"/>
                            <a:gd name="connsiteY24" fmla="*/ 15862 h 90025"/>
                            <a:gd name="connsiteX25" fmla="*/ 15861 w 42869"/>
                            <a:gd name="connsiteY25" fmla="*/ 22292 h 90025"/>
                            <a:gd name="connsiteX26" fmla="*/ 21006 w 42869"/>
                            <a:gd name="connsiteY26" fmla="*/ 34724 h 90025"/>
                            <a:gd name="connsiteX27" fmla="*/ 27008 w 42869"/>
                            <a:gd name="connsiteY27" fmla="*/ 40297 h 90025"/>
                            <a:gd name="connsiteX28" fmla="*/ 33438 w 42869"/>
                            <a:gd name="connsiteY28" fmla="*/ 45870 h 90025"/>
                            <a:gd name="connsiteX29" fmla="*/ 41154 w 42869"/>
                            <a:gd name="connsiteY29" fmla="*/ 55730 h 90025"/>
                            <a:gd name="connsiteX30" fmla="*/ 43298 w 42869"/>
                            <a:gd name="connsiteY30" fmla="*/ 60017 h 90025"/>
                            <a:gd name="connsiteX31" fmla="*/ 45013 w 42869"/>
                            <a:gd name="connsiteY31" fmla="*/ 69019 h 9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2869" h="90025">
                              <a:moveTo>
                                <a:pt x="45013" y="69019"/>
                              </a:moveTo>
                              <a:cubicBezTo>
                                <a:pt x="45013" y="75450"/>
                                <a:pt x="43298" y="80594"/>
                                <a:pt x="40297" y="85310"/>
                              </a:cubicBezTo>
                              <a:cubicBezTo>
                                <a:pt x="38154" y="88310"/>
                                <a:pt x="35153" y="90454"/>
                                <a:pt x="30866" y="91740"/>
                              </a:cubicBezTo>
                              <a:cubicBezTo>
                                <a:pt x="28722" y="92597"/>
                                <a:pt x="26150" y="92597"/>
                                <a:pt x="23149" y="92597"/>
                              </a:cubicBezTo>
                              <a:cubicBezTo>
                                <a:pt x="18005" y="92597"/>
                                <a:pt x="13289" y="91312"/>
                                <a:pt x="9860" y="88740"/>
                              </a:cubicBezTo>
                              <a:cubicBezTo>
                                <a:pt x="6859" y="86596"/>
                                <a:pt x="4716" y="83595"/>
                                <a:pt x="3001" y="79737"/>
                              </a:cubicBezTo>
                              <a:cubicBezTo>
                                <a:pt x="1286" y="75879"/>
                                <a:pt x="429" y="71592"/>
                                <a:pt x="0" y="66876"/>
                              </a:cubicBezTo>
                              <a:lnTo>
                                <a:pt x="12861" y="66019"/>
                              </a:lnTo>
                              <a:cubicBezTo>
                                <a:pt x="13289" y="71163"/>
                                <a:pt x="15004" y="75021"/>
                                <a:pt x="17148" y="77593"/>
                              </a:cubicBezTo>
                              <a:cubicBezTo>
                                <a:pt x="18863" y="79308"/>
                                <a:pt x="20577" y="80166"/>
                                <a:pt x="22721" y="80166"/>
                              </a:cubicBezTo>
                              <a:cubicBezTo>
                                <a:pt x="25722" y="80166"/>
                                <a:pt x="27865" y="78451"/>
                                <a:pt x="30008" y="75879"/>
                              </a:cubicBezTo>
                              <a:cubicBezTo>
                                <a:pt x="30866" y="74593"/>
                                <a:pt x="31295" y="72449"/>
                                <a:pt x="31295" y="69877"/>
                              </a:cubicBezTo>
                              <a:cubicBezTo>
                                <a:pt x="31295" y="66019"/>
                                <a:pt x="29580" y="62589"/>
                                <a:pt x="26150" y="58731"/>
                              </a:cubicBezTo>
                              <a:cubicBezTo>
                                <a:pt x="23578" y="56159"/>
                                <a:pt x="19291" y="52301"/>
                                <a:pt x="14147" y="47156"/>
                              </a:cubicBezTo>
                              <a:cubicBezTo>
                                <a:pt x="9431" y="42869"/>
                                <a:pt x="6430" y="39011"/>
                                <a:pt x="4716" y="35582"/>
                              </a:cubicBezTo>
                              <a:cubicBezTo>
                                <a:pt x="2572" y="31723"/>
                                <a:pt x="1715" y="27436"/>
                                <a:pt x="1715" y="22721"/>
                              </a:cubicBezTo>
                              <a:cubicBezTo>
                                <a:pt x="1715" y="14576"/>
                                <a:pt x="4287" y="8145"/>
                                <a:pt x="9860" y="3858"/>
                              </a:cubicBezTo>
                              <a:cubicBezTo>
                                <a:pt x="13289" y="1286"/>
                                <a:pt x="17576" y="0"/>
                                <a:pt x="22721" y="0"/>
                              </a:cubicBezTo>
                              <a:cubicBezTo>
                                <a:pt x="27436" y="0"/>
                                <a:pt x="31723" y="1286"/>
                                <a:pt x="35153" y="3430"/>
                              </a:cubicBezTo>
                              <a:cubicBezTo>
                                <a:pt x="37725" y="5145"/>
                                <a:pt x="39869" y="7288"/>
                                <a:pt x="41583" y="10289"/>
                              </a:cubicBezTo>
                              <a:cubicBezTo>
                                <a:pt x="43298" y="13289"/>
                                <a:pt x="44155" y="16719"/>
                                <a:pt x="44584" y="20577"/>
                              </a:cubicBezTo>
                              <a:lnTo>
                                <a:pt x="31723" y="23149"/>
                              </a:lnTo>
                              <a:cubicBezTo>
                                <a:pt x="31295" y="19291"/>
                                <a:pt x="30437" y="16719"/>
                                <a:pt x="28722" y="14576"/>
                              </a:cubicBezTo>
                              <a:cubicBezTo>
                                <a:pt x="27436" y="13289"/>
                                <a:pt x="25722" y="12432"/>
                                <a:pt x="23149" y="12432"/>
                              </a:cubicBezTo>
                              <a:cubicBezTo>
                                <a:pt x="20577" y="12432"/>
                                <a:pt x="18863" y="13718"/>
                                <a:pt x="17576" y="15862"/>
                              </a:cubicBezTo>
                              <a:cubicBezTo>
                                <a:pt x="16719" y="17576"/>
                                <a:pt x="15861" y="19720"/>
                                <a:pt x="15861" y="22292"/>
                              </a:cubicBezTo>
                              <a:cubicBezTo>
                                <a:pt x="15861" y="26579"/>
                                <a:pt x="17576" y="30437"/>
                                <a:pt x="21006" y="34724"/>
                              </a:cubicBezTo>
                              <a:cubicBezTo>
                                <a:pt x="22292" y="36439"/>
                                <a:pt x="24435" y="38154"/>
                                <a:pt x="27008" y="40297"/>
                              </a:cubicBezTo>
                              <a:cubicBezTo>
                                <a:pt x="30008" y="42869"/>
                                <a:pt x="32152" y="44584"/>
                                <a:pt x="33438" y="45870"/>
                              </a:cubicBezTo>
                              <a:cubicBezTo>
                                <a:pt x="36867" y="49300"/>
                                <a:pt x="39439" y="52729"/>
                                <a:pt x="41154" y="55730"/>
                              </a:cubicBezTo>
                              <a:cubicBezTo>
                                <a:pt x="42012" y="57445"/>
                                <a:pt x="42869" y="58731"/>
                                <a:pt x="43298" y="60017"/>
                              </a:cubicBezTo>
                              <a:cubicBezTo>
                                <a:pt x="44155" y="63447"/>
                                <a:pt x="44584" y="66447"/>
                                <a:pt x="45013" y="690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Prostoručni oblik 1184"/>
                      <wps:cNvSpPr/>
                      <wps:spPr>
                        <a:xfrm>
                          <a:off x="3662745" y="3065576"/>
                          <a:ext cx="90025" cy="68591"/>
                        </a:xfrm>
                        <a:custGeom>
                          <a:avLst/>
                          <a:gdLst>
                            <a:gd name="connsiteX0" fmla="*/ 0 w 90025"/>
                            <a:gd name="connsiteY0" fmla="*/ 14147 h 68590"/>
                            <a:gd name="connsiteX1" fmla="*/ 0 w 90025"/>
                            <a:gd name="connsiteY1" fmla="*/ 0 h 68590"/>
                            <a:gd name="connsiteX2" fmla="*/ 90454 w 90025"/>
                            <a:gd name="connsiteY2" fmla="*/ 14147 h 68590"/>
                            <a:gd name="connsiteX3" fmla="*/ 90454 w 90025"/>
                            <a:gd name="connsiteY3" fmla="*/ 27008 h 68590"/>
                            <a:gd name="connsiteX4" fmla="*/ 40726 w 90025"/>
                            <a:gd name="connsiteY4" fmla="*/ 34724 h 68590"/>
                            <a:gd name="connsiteX5" fmla="*/ 90454 w 90025"/>
                            <a:gd name="connsiteY5" fmla="*/ 42012 h 68590"/>
                            <a:gd name="connsiteX6" fmla="*/ 90454 w 90025"/>
                            <a:gd name="connsiteY6" fmla="*/ 54873 h 68590"/>
                            <a:gd name="connsiteX7" fmla="*/ 0 w 90025"/>
                            <a:gd name="connsiteY7" fmla="*/ 69877 h 68590"/>
                            <a:gd name="connsiteX8" fmla="*/ 0 w 90025"/>
                            <a:gd name="connsiteY8" fmla="*/ 55730 h 68590"/>
                            <a:gd name="connsiteX9" fmla="*/ 48442 w 90025"/>
                            <a:gd name="connsiteY9" fmla="*/ 48442 h 68590"/>
                            <a:gd name="connsiteX10" fmla="*/ 0 w 90025"/>
                            <a:gd name="connsiteY10" fmla="*/ 42012 h 68590"/>
                            <a:gd name="connsiteX11" fmla="*/ 0 w 90025"/>
                            <a:gd name="connsiteY11" fmla="*/ 27865 h 68590"/>
                            <a:gd name="connsiteX12" fmla="*/ 48442 w 90025"/>
                            <a:gd name="connsiteY12" fmla="*/ 20577 h 68590"/>
                            <a:gd name="connsiteX13" fmla="*/ 0 w 90025"/>
                            <a:gd name="connsiteY13" fmla="*/ 14147 h 68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0025" h="68590">
                              <a:moveTo>
                                <a:pt x="0" y="14147"/>
                              </a:moveTo>
                              <a:lnTo>
                                <a:pt x="0" y="0"/>
                              </a:lnTo>
                              <a:lnTo>
                                <a:pt x="90454" y="14147"/>
                              </a:lnTo>
                              <a:lnTo>
                                <a:pt x="90454" y="27008"/>
                              </a:lnTo>
                              <a:lnTo>
                                <a:pt x="40726" y="34724"/>
                              </a:lnTo>
                              <a:lnTo>
                                <a:pt x="90454" y="42012"/>
                              </a:lnTo>
                              <a:lnTo>
                                <a:pt x="90454" y="54873"/>
                              </a:lnTo>
                              <a:lnTo>
                                <a:pt x="0" y="69877"/>
                              </a:lnTo>
                              <a:lnTo>
                                <a:pt x="0" y="55730"/>
                              </a:lnTo>
                              <a:lnTo>
                                <a:pt x="48442" y="48442"/>
                              </a:lnTo>
                              <a:lnTo>
                                <a:pt x="0" y="42012"/>
                              </a:lnTo>
                              <a:lnTo>
                                <a:pt x="0" y="27865"/>
                              </a:lnTo>
                              <a:lnTo>
                                <a:pt x="48442" y="20577"/>
                              </a:lnTo>
                              <a:lnTo>
                                <a:pt x="0" y="14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AF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Prostoručni oblik 1185"/>
                      <wps:cNvSpPr/>
                      <wps:spPr>
                        <a:xfrm>
                          <a:off x="597613" y="1930400"/>
                          <a:ext cx="913114" cy="1607595"/>
                        </a:xfrm>
                        <a:custGeom>
                          <a:avLst/>
                          <a:gdLst>
                            <a:gd name="connsiteX0" fmla="*/ 840220 w 913113"/>
                            <a:gd name="connsiteY0" fmla="*/ 706484 h 1607595"/>
                            <a:gd name="connsiteX1" fmla="*/ 777632 w 913113"/>
                            <a:gd name="connsiteY1" fmla="*/ 840665 h 1607595"/>
                            <a:gd name="connsiteX2" fmla="*/ 689750 w 913113"/>
                            <a:gd name="connsiteY2" fmla="*/ 315946 h 1607595"/>
                            <a:gd name="connsiteX3" fmla="*/ 532419 w 913113"/>
                            <a:gd name="connsiteY3" fmla="*/ 179193 h 1607595"/>
                            <a:gd name="connsiteX4" fmla="*/ 456113 w 913113"/>
                            <a:gd name="connsiteY4" fmla="*/ 0 h 1607595"/>
                            <a:gd name="connsiteX5" fmla="*/ 470688 w 913113"/>
                            <a:gd name="connsiteY5" fmla="*/ 280365 h 1607595"/>
                            <a:gd name="connsiteX6" fmla="*/ 414529 w 913113"/>
                            <a:gd name="connsiteY6" fmla="*/ 382822 h 1607595"/>
                            <a:gd name="connsiteX7" fmla="*/ 347653 w 913113"/>
                            <a:gd name="connsiteY7" fmla="*/ 237924 h 1607595"/>
                            <a:gd name="connsiteX8" fmla="*/ 304784 w 913113"/>
                            <a:gd name="connsiteY8" fmla="*/ 478420 h 1607595"/>
                            <a:gd name="connsiteX9" fmla="*/ 219903 w 913113"/>
                            <a:gd name="connsiteY9" fmla="*/ 717631 h 1607595"/>
                            <a:gd name="connsiteX10" fmla="*/ 204470 w 913113"/>
                            <a:gd name="connsiteY10" fmla="*/ 580020 h 1607595"/>
                            <a:gd name="connsiteX11" fmla="*/ 133307 w 913113"/>
                            <a:gd name="connsiteY11" fmla="*/ 793509 h 1607595"/>
                            <a:gd name="connsiteX12" fmla="*/ 10273 w 913113"/>
                            <a:gd name="connsiteY12" fmla="*/ 1019001 h 1607595"/>
                            <a:gd name="connsiteX13" fmla="*/ 122590 w 913113"/>
                            <a:gd name="connsiteY13" fmla="*/ 1424972 h 1607595"/>
                            <a:gd name="connsiteX14" fmla="*/ 276062 w 913113"/>
                            <a:gd name="connsiteY14" fmla="*/ 1518856 h 1607595"/>
                            <a:gd name="connsiteX15" fmla="*/ 561999 w 913113"/>
                            <a:gd name="connsiteY15" fmla="*/ 1608024 h 1607595"/>
                            <a:gd name="connsiteX16" fmla="*/ 772915 w 913113"/>
                            <a:gd name="connsiteY16" fmla="*/ 1496993 h 1607595"/>
                            <a:gd name="connsiteX17" fmla="*/ 894664 w 913113"/>
                            <a:gd name="connsiteY17" fmla="*/ 1288220 h 1607595"/>
                            <a:gd name="connsiteX18" fmla="*/ 840220 w 913113"/>
                            <a:gd name="connsiteY18" fmla="*/ 706484 h 160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13113" h="1607595">
                              <a:moveTo>
                                <a:pt x="840220" y="706484"/>
                              </a:moveTo>
                              <a:cubicBezTo>
                                <a:pt x="831647" y="761357"/>
                                <a:pt x="812784" y="808942"/>
                                <a:pt x="777632" y="840665"/>
                              </a:cubicBezTo>
                              <a:cubicBezTo>
                                <a:pt x="766485" y="643467"/>
                                <a:pt x="795208" y="478849"/>
                                <a:pt x="689750" y="315946"/>
                              </a:cubicBezTo>
                              <a:cubicBezTo>
                                <a:pt x="642164" y="242211"/>
                                <a:pt x="589864" y="227636"/>
                                <a:pt x="532419" y="179193"/>
                              </a:cubicBezTo>
                              <a:cubicBezTo>
                                <a:pt x="479261" y="134181"/>
                                <a:pt x="476689" y="76307"/>
                                <a:pt x="456113" y="0"/>
                              </a:cubicBezTo>
                              <a:cubicBezTo>
                                <a:pt x="380234" y="69448"/>
                                <a:pt x="459542" y="200199"/>
                                <a:pt x="470688" y="280365"/>
                              </a:cubicBezTo>
                              <a:cubicBezTo>
                                <a:pt x="480119" y="347241"/>
                                <a:pt x="459970" y="384108"/>
                                <a:pt x="414529" y="382822"/>
                              </a:cubicBezTo>
                              <a:cubicBezTo>
                                <a:pt x="351512" y="381107"/>
                                <a:pt x="350654" y="318090"/>
                                <a:pt x="347653" y="237924"/>
                              </a:cubicBezTo>
                              <a:cubicBezTo>
                                <a:pt x="305641" y="301799"/>
                                <a:pt x="308214" y="383679"/>
                                <a:pt x="304784" y="478420"/>
                              </a:cubicBezTo>
                              <a:cubicBezTo>
                                <a:pt x="300926" y="587308"/>
                                <a:pt x="263201" y="640037"/>
                                <a:pt x="219903" y="717631"/>
                              </a:cubicBezTo>
                              <a:cubicBezTo>
                                <a:pt x="216902" y="668331"/>
                                <a:pt x="216474" y="628034"/>
                                <a:pt x="204470" y="580020"/>
                              </a:cubicBezTo>
                              <a:cubicBezTo>
                                <a:pt x="195896" y="638323"/>
                                <a:pt x="163744" y="734349"/>
                                <a:pt x="133307" y="793509"/>
                              </a:cubicBezTo>
                              <a:cubicBezTo>
                                <a:pt x="96868" y="865100"/>
                                <a:pt x="30850" y="932834"/>
                                <a:pt x="10273" y="1019001"/>
                              </a:cubicBezTo>
                              <a:cubicBezTo>
                                <a:pt x="-26595" y="1172044"/>
                                <a:pt x="41567" y="1334947"/>
                                <a:pt x="122590" y="1424972"/>
                              </a:cubicBezTo>
                              <a:cubicBezTo>
                                <a:pt x="162029" y="1468699"/>
                                <a:pt x="226333" y="1552723"/>
                                <a:pt x="276062" y="1518856"/>
                              </a:cubicBezTo>
                              <a:lnTo>
                                <a:pt x="561999" y="1608024"/>
                              </a:lnTo>
                              <a:cubicBezTo>
                                <a:pt x="631876" y="1620885"/>
                                <a:pt x="715471" y="1541577"/>
                                <a:pt x="772915" y="1496993"/>
                              </a:cubicBezTo>
                              <a:cubicBezTo>
                                <a:pt x="834647" y="1448979"/>
                                <a:pt x="869800" y="1384246"/>
                                <a:pt x="894664" y="1288220"/>
                              </a:cubicBezTo>
                              <a:cubicBezTo>
                                <a:pt x="943535" y="1099166"/>
                                <a:pt x="895522" y="881820"/>
                                <a:pt x="840220" y="70648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Prostoručni oblik 1186"/>
                      <wps:cNvSpPr/>
                      <wps:spPr>
                        <a:xfrm>
                          <a:off x="760000" y="2530569"/>
                          <a:ext cx="668759" cy="968844"/>
                        </a:xfrm>
                        <a:custGeom>
                          <a:avLst/>
                          <a:gdLst>
                            <a:gd name="connsiteX0" fmla="*/ 664115 w 668759"/>
                            <a:gd name="connsiteY0" fmla="*/ 519146 h 968843"/>
                            <a:gd name="connsiteX1" fmla="*/ 588236 w 668759"/>
                            <a:gd name="connsiteY1" fmla="*/ 405971 h 968843"/>
                            <a:gd name="connsiteX2" fmla="*/ 568088 w 668759"/>
                            <a:gd name="connsiteY2" fmla="*/ 349813 h 968843"/>
                            <a:gd name="connsiteX3" fmla="*/ 539794 w 668759"/>
                            <a:gd name="connsiteY3" fmla="*/ 410258 h 968843"/>
                            <a:gd name="connsiteX4" fmla="*/ 554798 w 668759"/>
                            <a:gd name="connsiteY4" fmla="*/ 479278 h 968843"/>
                            <a:gd name="connsiteX5" fmla="*/ 480206 w 668759"/>
                            <a:gd name="connsiteY5" fmla="*/ 461273 h 968843"/>
                            <a:gd name="connsiteX6" fmla="*/ 493067 w 668759"/>
                            <a:gd name="connsiteY6" fmla="*/ 351956 h 968843"/>
                            <a:gd name="connsiteX7" fmla="*/ 478491 w 668759"/>
                            <a:gd name="connsiteY7" fmla="*/ 224206 h 968843"/>
                            <a:gd name="connsiteX8" fmla="*/ 415045 w 668759"/>
                            <a:gd name="connsiteY8" fmla="*/ 81880 h 968843"/>
                            <a:gd name="connsiteX9" fmla="*/ 334451 w 668759"/>
                            <a:gd name="connsiteY9" fmla="*/ 0 h 968843"/>
                            <a:gd name="connsiteX10" fmla="*/ 220848 w 668759"/>
                            <a:gd name="connsiteY10" fmla="*/ 286795 h 968843"/>
                            <a:gd name="connsiteX11" fmla="*/ 184837 w 668759"/>
                            <a:gd name="connsiteY11" fmla="*/ 201056 h 968843"/>
                            <a:gd name="connsiteX12" fmla="*/ 173262 w 668759"/>
                            <a:gd name="connsiteY12" fmla="*/ 263646 h 968843"/>
                            <a:gd name="connsiteX13" fmla="*/ 126106 w 668759"/>
                            <a:gd name="connsiteY13" fmla="*/ 345526 h 968843"/>
                            <a:gd name="connsiteX14" fmla="*/ 69948 w 668759"/>
                            <a:gd name="connsiteY14" fmla="*/ 463416 h 968843"/>
                            <a:gd name="connsiteX15" fmla="*/ 38653 w 668759"/>
                            <a:gd name="connsiteY15" fmla="*/ 388395 h 968843"/>
                            <a:gd name="connsiteX16" fmla="*/ 9074 w 668759"/>
                            <a:gd name="connsiteY16" fmla="*/ 525148 h 968843"/>
                            <a:gd name="connsiteX17" fmla="*/ 27078 w 668759"/>
                            <a:gd name="connsiteY17" fmla="*/ 716773 h 968843"/>
                            <a:gd name="connsiteX18" fmla="*/ 211845 w 668759"/>
                            <a:gd name="connsiteY18" fmla="*/ 920402 h 968843"/>
                            <a:gd name="connsiteX19" fmla="*/ 389752 w 668759"/>
                            <a:gd name="connsiteY19" fmla="*/ 968844 h 968843"/>
                            <a:gd name="connsiteX20" fmla="*/ 497782 w 668759"/>
                            <a:gd name="connsiteY20" fmla="*/ 889107 h 968843"/>
                            <a:gd name="connsiteX21" fmla="*/ 603669 w 668759"/>
                            <a:gd name="connsiteY21" fmla="*/ 780220 h 968843"/>
                            <a:gd name="connsiteX22" fmla="*/ 664115 w 668759"/>
                            <a:gd name="connsiteY22" fmla="*/ 519146 h 968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68759" h="968843">
                              <a:moveTo>
                                <a:pt x="664115" y="519146"/>
                              </a:moveTo>
                              <a:cubicBezTo>
                                <a:pt x="652112" y="478849"/>
                                <a:pt x="615673" y="424405"/>
                                <a:pt x="588236" y="405971"/>
                              </a:cubicBezTo>
                              <a:cubicBezTo>
                                <a:pt x="570232" y="393539"/>
                                <a:pt x="551798" y="382393"/>
                                <a:pt x="568088" y="349813"/>
                              </a:cubicBezTo>
                              <a:cubicBezTo>
                                <a:pt x="552655" y="368246"/>
                                <a:pt x="536793" y="377249"/>
                                <a:pt x="539794" y="410258"/>
                              </a:cubicBezTo>
                              <a:cubicBezTo>
                                <a:pt x="542367" y="438552"/>
                                <a:pt x="558228" y="449269"/>
                                <a:pt x="554798" y="479278"/>
                              </a:cubicBezTo>
                              <a:cubicBezTo>
                                <a:pt x="544510" y="561587"/>
                                <a:pt x="484493" y="531578"/>
                                <a:pt x="480206" y="461273"/>
                              </a:cubicBezTo>
                              <a:cubicBezTo>
                                <a:pt x="477634" y="421404"/>
                                <a:pt x="485779" y="389252"/>
                                <a:pt x="493067" y="351956"/>
                              </a:cubicBezTo>
                              <a:cubicBezTo>
                                <a:pt x="500783" y="310373"/>
                                <a:pt x="490494" y="264074"/>
                                <a:pt x="478491" y="224206"/>
                              </a:cubicBezTo>
                              <a:cubicBezTo>
                                <a:pt x="464773" y="178765"/>
                                <a:pt x="437337" y="120891"/>
                                <a:pt x="415045" y="81880"/>
                              </a:cubicBezTo>
                              <a:cubicBezTo>
                                <a:pt x="394039" y="44584"/>
                                <a:pt x="361030" y="27436"/>
                                <a:pt x="334451" y="0"/>
                              </a:cubicBezTo>
                              <a:cubicBezTo>
                                <a:pt x="338738" y="116176"/>
                                <a:pt x="265860" y="204486"/>
                                <a:pt x="220848" y="286795"/>
                              </a:cubicBezTo>
                              <a:cubicBezTo>
                                <a:pt x="208844" y="261502"/>
                                <a:pt x="204557" y="216490"/>
                                <a:pt x="184837" y="201056"/>
                              </a:cubicBezTo>
                              <a:cubicBezTo>
                                <a:pt x="179693" y="219490"/>
                                <a:pt x="180979" y="243497"/>
                                <a:pt x="173262" y="263646"/>
                              </a:cubicBezTo>
                              <a:cubicBezTo>
                                <a:pt x="162545" y="293654"/>
                                <a:pt x="143254" y="323663"/>
                                <a:pt x="126106" y="345526"/>
                              </a:cubicBezTo>
                              <a:cubicBezTo>
                                <a:pt x="95241" y="384537"/>
                                <a:pt x="84523" y="409401"/>
                                <a:pt x="69948" y="463416"/>
                              </a:cubicBezTo>
                              <a:cubicBezTo>
                                <a:pt x="61802" y="436837"/>
                                <a:pt x="52371" y="408972"/>
                                <a:pt x="38653" y="388395"/>
                              </a:cubicBezTo>
                              <a:cubicBezTo>
                                <a:pt x="39082" y="435980"/>
                                <a:pt x="20648" y="481850"/>
                                <a:pt x="9074" y="525148"/>
                              </a:cubicBezTo>
                              <a:cubicBezTo>
                                <a:pt x="-8503" y="592452"/>
                                <a:pt x="500" y="657613"/>
                                <a:pt x="27078" y="716773"/>
                              </a:cubicBezTo>
                              <a:cubicBezTo>
                                <a:pt x="57945" y="784935"/>
                                <a:pt x="137253" y="961128"/>
                                <a:pt x="211845" y="920402"/>
                              </a:cubicBezTo>
                              <a:lnTo>
                                <a:pt x="389752" y="968844"/>
                              </a:lnTo>
                              <a:cubicBezTo>
                                <a:pt x="429192" y="973560"/>
                                <a:pt x="467774" y="919116"/>
                                <a:pt x="497782" y="889107"/>
                              </a:cubicBezTo>
                              <a:cubicBezTo>
                                <a:pt x="533364" y="853097"/>
                                <a:pt x="572375" y="828233"/>
                                <a:pt x="603669" y="780220"/>
                              </a:cubicBezTo>
                              <a:cubicBezTo>
                                <a:pt x="640537" y="722346"/>
                                <a:pt x="688550" y="601455"/>
                                <a:pt x="664115" y="51914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Prostoručni oblik 1187"/>
                      <wps:cNvSpPr/>
                      <wps:spPr>
                        <a:xfrm>
                          <a:off x="587737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1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1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Prostoručni oblik 1188"/>
                      <wps:cNvSpPr/>
                      <wps:spPr>
                        <a:xfrm>
                          <a:off x="632321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7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1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1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Prostoručni oblik 1189"/>
                      <wps:cNvSpPr/>
                      <wps:spPr>
                        <a:xfrm>
                          <a:off x="587737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3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1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8" y="35153"/>
                                <a:pt x="138896" y="41583"/>
                                <a:pt x="84453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9" y="29580"/>
                                <a:pt x="135896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1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5" y="26579"/>
                                <a:pt x="64732" y="15433"/>
                              </a:cubicBezTo>
                              <a:cubicBezTo>
                                <a:pt x="63447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5" y="6002"/>
                                <a:pt x="59160" y="5144"/>
                                <a:pt x="57016" y="6002"/>
                              </a:cubicBezTo>
                              <a:cubicBezTo>
                                <a:pt x="52301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9" y="51872"/>
                                <a:pt x="277793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Prostoručni oblik 1190"/>
                      <wps:cNvSpPr/>
                      <wps:spPr>
                        <a:xfrm>
                          <a:off x="662758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5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6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70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7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8" y="27436"/>
                                <a:pt x="159474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5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6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70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4" y="10289"/>
                                <a:pt x="111031" y="13289"/>
                                <a:pt x="99457" y="12003"/>
                              </a:cubicBezTo>
                              <a:cubicBezTo>
                                <a:pt x="102029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2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2886" y="23578"/>
                                <a:pt x="110603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Prostoručni oblik 1191"/>
                      <wps:cNvSpPr/>
                      <wps:spPr>
                        <a:xfrm>
                          <a:off x="546583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7" y="161188"/>
                                <a:pt x="40726" y="161188"/>
                              </a:cubicBezTo>
                              <a:cubicBezTo>
                                <a:pt x="18434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7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Prostoručni oblik 1192"/>
                      <wps:cNvSpPr/>
                      <wps:spPr>
                        <a:xfrm>
                          <a:off x="551298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462"/>
                                <a:pt x="56563" y="144898"/>
                                <a:pt x="36439" y="144898"/>
                              </a:cubicBezTo>
                              <a:cubicBezTo>
                                <a:pt x="16314" y="144898"/>
                                <a:pt x="0" y="112462"/>
                                <a:pt x="0" y="72449"/>
                              </a:cubicBezTo>
                              <a:cubicBezTo>
                                <a:pt x="0" y="32437"/>
                                <a:pt x="16314" y="0"/>
                                <a:pt x="36439" y="0"/>
                              </a:cubicBezTo>
                              <a:cubicBezTo>
                                <a:pt x="56563" y="0"/>
                                <a:pt x="72878" y="32437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Prostoručni oblik 1193"/>
                      <wps:cNvSpPr/>
                      <wps:spPr>
                        <a:xfrm>
                          <a:off x="55601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1 w 55729"/>
                            <a:gd name="connsiteY5" fmla="*/ 82372 h 120033"/>
                            <a:gd name="connsiteX6" fmla="*/ 34725 w 55729"/>
                            <a:gd name="connsiteY6" fmla="*/ 37359 h 120033"/>
                            <a:gd name="connsiteX7" fmla="*/ 24436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7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2" y="-2081"/>
                                <a:pt x="24007" y="-2081"/>
                                <a:pt x="18434" y="6922"/>
                              </a:cubicBezTo>
                              <a:cubicBezTo>
                                <a:pt x="2573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1" y="82372"/>
                              </a:cubicBezTo>
                              <a:cubicBezTo>
                                <a:pt x="49300" y="65652"/>
                                <a:pt x="43727" y="49791"/>
                                <a:pt x="34725" y="37359"/>
                              </a:cubicBezTo>
                              <a:cubicBezTo>
                                <a:pt x="28294" y="30500"/>
                                <a:pt x="23578" y="44218"/>
                                <a:pt x="24436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7" y="69082"/>
                              </a:cubicBezTo>
                              <a:cubicBezTo>
                                <a:pt x="12861" y="52363"/>
                                <a:pt x="11147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Prostoručni oblik 1194"/>
                      <wps:cNvSpPr/>
                      <wps:spPr>
                        <a:xfrm>
                          <a:off x="702626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69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29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3 w 184337"/>
                            <a:gd name="connsiteY5" fmla="*/ 80594 h 158616"/>
                            <a:gd name="connsiteX6" fmla="*/ 144469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69" y="0"/>
                              </a:moveTo>
                              <a:lnTo>
                                <a:pt x="3001" y="0"/>
                              </a:lnTo>
                              <a:cubicBezTo>
                                <a:pt x="30437" y="46728"/>
                                <a:pt x="27007" y="110603"/>
                                <a:pt x="3429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3" y="125178"/>
                                <a:pt x="185623" y="80594"/>
                              </a:cubicBezTo>
                              <a:cubicBezTo>
                                <a:pt x="184766" y="36010"/>
                                <a:pt x="166761" y="0"/>
                                <a:pt x="1444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Prostoručni oblik 1195"/>
                      <wps:cNvSpPr/>
                      <wps:spPr>
                        <a:xfrm>
                          <a:off x="796939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259359 w 300084"/>
                            <a:gd name="connsiteY0" fmla="*/ 0 h 158616"/>
                            <a:gd name="connsiteX1" fmla="*/ 0 w 300084"/>
                            <a:gd name="connsiteY1" fmla="*/ 0 h 158616"/>
                            <a:gd name="connsiteX2" fmla="*/ 0 w 300084"/>
                            <a:gd name="connsiteY2" fmla="*/ 161189 h 158616"/>
                            <a:gd name="connsiteX3" fmla="*/ 259359 w 300084"/>
                            <a:gd name="connsiteY3" fmla="*/ 161189 h 158616"/>
                            <a:gd name="connsiteX4" fmla="*/ 300084 w 300084"/>
                            <a:gd name="connsiteY4" fmla="*/ 80594 h 158616"/>
                            <a:gd name="connsiteX5" fmla="*/ 259359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259359" y="0"/>
                              </a:moveTo>
                              <a:lnTo>
                                <a:pt x="0" y="0"/>
                              </a:lnTo>
                              <a:lnTo>
                                <a:pt x="0" y="161189"/>
                              </a:lnTo>
                              <a:lnTo>
                                <a:pt x="259359" y="161189"/>
                              </a:lnTo>
                              <a:cubicBezTo>
                                <a:pt x="281650" y="161189"/>
                                <a:pt x="300084" y="125178"/>
                                <a:pt x="300084" y="80594"/>
                              </a:cubicBezTo>
                              <a:cubicBezTo>
                                <a:pt x="299656" y="36010"/>
                                <a:pt x="281650" y="0"/>
                                <a:pt x="2593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Prostoručni oblik 1196"/>
                      <wps:cNvSpPr/>
                      <wps:spPr>
                        <a:xfrm>
                          <a:off x="841523" y="3430393"/>
                          <a:ext cx="235781" cy="30008"/>
                        </a:xfrm>
                        <a:custGeom>
                          <a:avLst/>
                          <a:gdLst>
                            <a:gd name="connsiteX0" fmla="*/ 0 w 235780"/>
                            <a:gd name="connsiteY0" fmla="*/ 26151 h 30008"/>
                            <a:gd name="connsiteX1" fmla="*/ 111031 w 235780"/>
                            <a:gd name="connsiteY1" fmla="*/ 22292 h 30008"/>
                            <a:gd name="connsiteX2" fmla="*/ 104172 w 235780"/>
                            <a:gd name="connsiteY2" fmla="*/ 33010 h 30008"/>
                            <a:gd name="connsiteX3" fmla="*/ 122177 w 235780"/>
                            <a:gd name="connsiteY3" fmla="*/ 23578 h 30008"/>
                            <a:gd name="connsiteX4" fmla="*/ 118747 w 235780"/>
                            <a:gd name="connsiteY4" fmla="*/ 18434 h 30008"/>
                            <a:gd name="connsiteX5" fmla="*/ 122606 w 235780"/>
                            <a:gd name="connsiteY5" fmla="*/ 15862 h 30008"/>
                            <a:gd name="connsiteX6" fmla="*/ 235781 w 235780"/>
                            <a:gd name="connsiteY6" fmla="*/ 12004 h 30008"/>
                            <a:gd name="connsiteX7" fmla="*/ 214775 w 235780"/>
                            <a:gd name="connsiteY7" fmla="*/ 0 h 30008"/>
                            <a:gd name="connsiteX8" fmla="*/ 139325 w 235780"/>
                            <a:gd name="connsiteY8" fmla="*/ 0 h 30008"/>
                            <a:gd name="connsiteX9" fmla="*/ 9860 w 235780"/>
                            <a:gd name="connsiteY9" fmla="*/ 24007 h 30008"/>
                            <a:gd name="connsiteX10" fmla="*/ 0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0" y="26151"/>
                              </a:moveTo>
                              <a:cubicBezTo>
                                <a:pt x="37296" y="22721"/>
                                <a:pt x="73735" y="21435"/>
                                <a:pt x="111031" y="22292"/>
                              </a:cubicBezTo>
                              <a:cubicBezTo>
                                <a:pt x="108459" y="26151"/>
                                <a:pt x="101171" y="30866"/>
                                <a:pt x="104172" y="33010"/>
                              </a:cubicBezTo>
                              <a:cubicBezTo>
                                <a:pt x="109316" y="35582"/>
                                <a:pt x="125606" y="30866"/>
                                <a:pt x="122177" y="23578"/>
                              </a:cubicBezTo>
                              <a:cubicBezTo>
                                <a:pt x="121320" y="22292"/>
                                <a:pt x="118319" y="21006"/>
                                <a:pt x="118747" y="18434"/>
                              </a:cubicBezTo>
                              <a:cubicBezTo>
                                <a:pt x="119605" y="17148"/>
                                <a:pt x="122177" y="15862"/>
                                <a:pt x="122606" y="15862"/>
                              </a:cubicBezTo>
                              <a:cubicBezTo>
                                <a:pt x="160330" y="6859"/>
                                <a:pt x="198055" y="11575"/>
                                <a:pt x="235781" y="12004"/>
                              </a:cubicBezTo>
                              <a:cubicBezTo>
                                <a:pt x="229779" y="4287"/>
                                <a:pt x="222491" y="0"/>
                                <a:pt x="214775" y="0"/>
                              </a:cubicBezTo>
                              <a:lnTo>
                                <a:pt x="139325" y="0"/>
                              </a:lnTo>
                              <a:cubicBezTo>
                                <a:pt x="98170" y="15862"/>
                                <a:pt x="54015" y="15004"/>
                                <a:pt x="9860" y="24007"/>
                              </a:cubicBezTo>
                              <a:cubicBezTo>
                                <a:pt x="6430" y="24436"/>
                                <a:pt x="2572" y="23149"/>
                                <a:pt x="0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Prostoručni oblik 1197"/>
                      <wps:cNvSpPr/>
                      <wps:spPr>
                        <a:xfrm>
                          <a:off x="796939" y="3538852"/>
                          <a:ext cx="282937" cy="51443"/>
                        </a:xfrm>
                        <a:custGeom>
                          <a:avLst/>
                          <a:gdLst>
                            <a:gd name="connsiteX0" fmla="*/ 249499 w 282936"/>
                            <a:gd name="connsiteY0" fmla="*/ 34295 h 51443"/>
                            <a:gd name="connsiteX1" fmla="*/ 84452 w 282936"/>
                            <a:gd name="connsiteY1" fmla="*/ 31723 h 51443"/>
                            <a:gd name="connsiteX2" fmla="*/ 127750 w 282936"/>
                            <a:gd name="connsiteY2" fmla="*/ 30866 h 51443"/>
                            <a:gd name="connsiteX3" fmla="*/ 139753 w 282936"/>
                            <a:gd name="connsiteY3" fmla="*/ 28722 h 51443"/>
                            <a:gd name="connsiteX4" fmla="*/ 281650 w 282936"/>
                            <a:gd name="connsiteY4" fmla="*/ 18005 h 51443"/>
                            <a:gd name="connsiteX5" fmla="*/ 242211 w 282936"/>
                            <a:gd name="connsiteY5" fmla="*/ 18005 h 51443"/>
                            <a:gd name="connsiteX6" fmla="*/ 64732 w 282936"/>
                            <a:gd name="connsiteY6" fmla="*/ 15433 h 51443"/>
                            <a:gd name="connsiteX7" fmla="*/ 78879 w 282936"/>
                            <a:gd name="connsiteY7" fmla="*/ 0 h 51443"/>
                            <a:gd name="connsiteX8" fmla="*/ 63018 w 282936"/>
                            <a:gd name="connsiteY8" fmla="*/ 5144 h 51443"/>
                            <a:gd name="connsiteX9" fmla="*/ 57016 w 282936"/>
                            <a:gd name="connsiteY9" fmla="*/ 6002 h 51443"/>
                            <a:gd name="connsiteX10" fmla="*/ 42869 w 282936"/>
                            <a:gd name="connsiteY10" fmla="*/ 9860 h 51443"/>
                            <a:gd name="connsiteX11" fmla="*/ 40297 w 282936"/>
                            <a:gd name="connsiteY11" fmla="*/ 13289 h 51443"/>
                            <a:gd name="connsiteX12" fmla="*/ 64732 w 282936"/>
                            <a:gd name="connsiteY12" fmla="*/ 27865 h 51443"/>
                            <a:gd name="connsiteX13" fmla="*/ 0 w 282936"/>
                            <a:gd name="connsiteY13" fmla="*/ 25293 h 51443"/>
                            <a:gd name="connsiteX14" fmla="*/ 0 w 282936"/>
                            <a:gd name="connsiteY14" fmla="*/ 51872 h 51443"/>
                            <a:gd name="connsiteX15" fmla="*/ 259359 w 282936"/>
                            <a:gd name="connsiteY15" fmla="*/ 51872 h 51443"/>
                            <a:gd name="connsiteX16" fmla="*/ 285080 w 282936"/>
                            <a:gd name="connsiteY16" fmla="*/ 33867 h 51443"/>
                            <a:gd name="connsiteX17" fmla="*/ 249499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249499" y="34295"/>
                              </a:moveTo>
                              <a:cubicBezTo>
                                <a:pt x="194197" y="35153"/>
                                <a:pt x="138896" y="41583"/>
                                <a:pt x="84452" y="31723"/>
                              </a:cubicBezTo>
                              <a:cubicBezTo>
                                <a:pt x="99028" y="30437"/>
                                <a:pt x="113175" y="35153"/>
                                <a:pt x="127750" y="30866"/>
                              </a:cubicBezTo>
                              <a:cubicBezTo>
                                <a:pt x="131608" y="29580"/>
                                <a:pt x="135895" y="29580"/>
                                <a:pt x="139753" y="28722"/>
                              </a:cubicBezTo>
                              <a:cubicBezTo>
                                <a:pt x="187767" y="23578"/>
                                <a:pt x="234923" y="26579"/>
                                <a:pt x="281650" y="18005"/>
                              </a:cubicBezTo>
                              <a:cubicBezTo>
                                <a:pt x="268361" y="16719"/>
                                <a:pt x="255500" y="16719"/>
                                <a:pt x="242211" y="18005"/>
                              </a:cubicBezTo>
                              <a:cubicBezTo>
                                <a:pt x="182194" y="24864"/>
                                <a:pt x="123034" y="26579"/>
                                <a:pt x="64732" y="15433"/>
                              </a:cubicBezTo>
                              <a:cubicBezTo>
                                <a:pt x="63446" y="5573"/>
                                <a:pt x="73306" y="5573"/>
                                <a:pt x="78879" y="0"/>
                              </a:cubicBezTo>
                              <a:cubicBezTo>
                                <a:pt x="73735" y="1286"/>
                                <a:pt x="68162" y="2572"/>
                                <a:pt x="63018" y="5144"/>
                              </a:cubicBezTo>
                              <a:cubicBezTo>
                                <a:pt x="60874" y="6002"/>
                                <a:pt x="59159" y="5144"/>
                                <a:pt x="57016" y="6002"/>
                              </a:cubicBezTo>
                              <a:cubicBezTo>
                                <a:pt x="52300" y="8574"/>
                                <a:pt x="48442" y="9431"/>
                                <a:pt x="42869" y="9860"/>
                              </a:cubicBezTo>
                              <a:cubicBezTo>
                                <a:pt x="41583" y="10717"/>
                                <a:pt x="39011" y="11146"/>
                                <a:pt x="40297" y="13289"/>
                              </a:cubicBezTo>
                              <a:cubicBezTo>
                                <a:pt x="47156" y="20148"/>
                                <a:pt x="57445" y="21435"/>
                                <a:pt x="64732" y="27865"/>
                              </a:cubicBezTo>
                              <a:cubicBezTo>
                                <a:pt x="42869" y="30008"/>
                                <a:pt x="21435" y="28294"/>
                                <a:pt x="0" y="25293"/>
                              </a:cubicBezTo>
                              <a:lnTo>
                                <a:pt x="0" y="51872"/>
                              </a:lnTo>
                              <a:lnTo>
                                <a:pt x="259359" y="51872"/>
                              </a:lnTo>
                              <a:cubicBezTo>
                                <a:pt x="269218" y="51872"/>
                                <a:pt x="277792" y="45013"/>
                                <a:pt x="285080" y="33867"/>
                              </a:cubicBezTo>
                              <a:cubicBezTo>
                                <a:pt x="273077" y="34295"/>
                                <a:pt x="261074" y="34295"/>
                                <a:pt x="249499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Prostoručni oblik 1198"/>
                      <wps:cNvSpPr/>
                      <wps:spPr>
                        <a:xfrm>
                          <a:off x="87196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17033 w 222919"/>
                            <a:gd name="connsiteY0" fmla="*/ 24864 h 51443"/>
                            <a:gd name="connsiteX1" fmla="*/ 180908 w 222919"/>
                            <a:gd name="connsiteY1" fmla="*/ 24007 h 51443"/>
                            <a:gd name="connsiteX2" fmla="*/ 154329 w 222919"/>
                            <a:gd name="connsiteY2" fmla="*/ 35153 h 51443"/>
                            <a:gd name="connsiteX3" fmla="*/ 178764 w 222919"/>
                            <a:gd name="connsiteY3" fmla="*/ 39011 h 51443"/>
                            <a:gd name="connsiteX4" fmla="*/ 19291 w 222919"/>
                            <a:gd name="connsiteY4" fmla="*/ 48871 h 51443"/>
                            <a:gd name="connsiteX5" fmla="*/ 63018 w 222919"/>
                            <a:gd name="connsiteY5" fmla="*/ 52300 h 51443"/>
                            <a:gd name="connsiteX6" fmla="*/ 198055 w 222919"/>
                            <a:gd name="connsiteY6" fmla="*/ 45013 h 51443"/>
                            <a:gd name="connsiteX7" fmla="*/ 188196 w 222919"/>
                            <a:gd name="connsiteY7" fmla="*/ 33867 h 51443"/>
                            <a:gd name="connsiteX8" fmla="*/ 196341 w 222919"/>
                            <a:gd name="connsiteY8" fmla="*/ 21863 h 51443"/>
                            <a:gd name="connsiteX9" fmla="*/ 186910 w 222919"/>
                            <a:gd name="connsiteY9" fmla="*/ 15861 h 51443"/>
                            <a:gd name="connsiteX10" fmla="*/ 224635 w 222919"/>
                            <a:gd name="connsiteY10" fmla="*/ 21863 h 51443"/>
                            <a:gd name="connsiteX11" fmla="*/ 224635 w 222919"/>
                            <a:gd name="connsiteY11" fmla="*/ 21435 h 51443"/>
                            <a:gd name="connsiteX12" fmla="*/ 224206 w 222919"/>
                            <a:gd name="connsiteY12" fmla="*/ 8145 h 51443"/>
                            <a:gd name="connsiteX13" fmla="*/ 144469 w 222919"/>
                            <a:gd name="connsiteY13" fmla="*/ 2572 h 51443"/>
                            <a:gd name="connsiteX14" fmla="*/ 136324 w 222919"/>
                            <a:gd name="connsiteY14" fmla="*/ 0 h 51443"/>
                            <a:gd name="connsiteX15" fmla="*/ 137181 w 222919"/>
                            <a:gd name="connsiteY15" fmla="*/ 3429 h 51443"/>
                            <a:gd name="connsiteX16" fmla="*/ 152614 w 222919"/>
                            <a:gd name="connsiteY16" fmla="*/ 13289 h 51443"/>
                            <a:gd name="connsiteX17" fmla="*/ 135467 w 222919"/>
                            <a:gd name="connsiteY17" fmla="*/ 14576 h 51443"/>
                            <a:gd name="connsiteX18" fmla="*/ 99456 w 222919"/>
                            <a:gd name="connsiteY18" fmla="*/ 12003 h 51443"/>
                            <a:gd name="connsiteX19" fmla="*/ 107173 w 222919"/>
                            <a:gd name="connsiteY19" fmla="*/ 15861 h 51443"/>
                            <a:gd name="connsiteX20" fmla="*/ 83166 w 222919"/>
                            <a:gd name="connsiteY20" fmla="*/ 12432 h 51443"/>
                            <a:gd name="connsiteX21" fmla="*/ 0 w 222919"/>
                            <a:gd name="connsiteY21" fmla="*/ 13289 h 51443"/>
                            <a:gd name="connsiteX22" fmla="*/ 97313 w 222919"/>
                            <a:gd name="connsiteY22" fmla="*/ 22720 h 51443"/>
                            <a:gd name="connsiteX23" fmla="*/ 117033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17033" y="24864"/>
                              </a:moveTo>
                              <a:cubicBezTo>
                                <a:pt x="138467" y="27436"/>
                                <a:pt x="159473" y="28294"/>
                                <a:pt x="180908" y="24007"/>
                              </a:cubicBezTo>
                              <a:cubicBezTo>
                                <a:pt x="182194" y="38154"/>
                                <a:pt x="162474" y="29151"/>
                                <a:pt x="154329" y="35153"/>
                              </a:cubicBezTo>
                              <a:cubicBezTo>
                                <a:pt x="162474" y="38582"/>
                                <a:pt x="171048" y="35153"/>
                                <a:pt x="178764" y="39011"/>
                              </a:cubicBezTo>
                              <a:cubicBezTo>
                                <a:pt x="126036" y="48871"/>
                                <a:pt x="72449" y="45870"/>
                                <a:pt x="19291" y="48871"/>
                              </a:cubicBezTo>
                              <a:cubicBezTo>
                                <a:pt x="33867" y="48871"/>
                                <a:pt x="48442" y="51014"/>
                                <a:pt x="63018" y="52300"/>
                              </a:cubicBezTo>
                              <a:cubicBezTo>
                                <a:pt x="108888" y="56159"/>
                                <a:pt x="154329" y="58302"/>
                                <a:pt x="198055" y="45013"/>
                              </a:cubicBezTo>
                              <a:cubicBezTo>
                                <a:pt x="201485" y="43726"/>
                                <a:pt x="194626" y="34295"/>
                                <a:pt x="188196" y="33867"/>
                              </a:cubicBezTo>
                              <a:cubicBezTo>
                                <a:pt x="190339" y="29151"/>
                                <a:pt x="198913" y="27007"/>
                                <a:pt x="196341" y="21863"/>
                              </a:cubicBezTo>
                              <a:cubicBezTo>
                                <a:pt x="195055" y="19291"/>
                                <a:pt x="191197" y="16719"/>
                                <a:pt x="186910" y="15861"/>
                              </a:cubicBezTo>
                              <a:cubicBezTo>
                                <a:pt x="199342" y="18433"/>
                                <a:pt x="212203" y="20577"/>
                                <a:pt x="224635" y="21863"/>
                              </a:cubicBezTo>
                              <a:cubicBezTo>
                                <a:pt x="224635" y="21863"/>
                                <a:pt x="224635" y="21435"/>
                                <a:pt x="224635" y="21435"/>
                              </a:cubicBezTo>
                              <a:cubicBezTo>
                                <a:pt x="224635" y="17148"/>
                                <a:pt x="224635" y="12432"/>
                                <a:pt x="224206" y="8145"/>
                              </a:cubicBezTo>
                              <a:cubicBezTo>
                                <a:pt x="197627" y="6002"/>
                                <a:pt x="171048" y="6002"/>
                                <a:pt x="144469" y="2572"/>
                              </a:cubicBezTo>
                              <a:cubicBezTo>
                                <a:pt x="141897" y="2572"/>
                                <a:pt x="139325" y="1715"/>
                                <a:pt x="136324" y="0"/>
                              </a:cubicBezTo>
                              <a:cubicBezTo>
                                <a:pt x="135467" y="1286"/>
                                <a:pt x="137610" y="2143"/>
                                <a:pt x="137181" y="3429"/>
                              </a:cubicBezTo>
                              <a:cubicBezTo>
                                <a:pt x="142326" y="6002"/>
                                <a:pt x="149185" y="8145"/>
                                <a:pt x="152614" y="13289"/>
                              </a:cubicBezTo>
                              <a:cubicBezTo>
                                <a:pt x="147470" y="15433"/>
                                <a:pt x="140611" y="16719"/>
                                <a:pt x="135467" y="14576"/>
                              </a:cubicBezTo>
                              <a:cubicBezTo>
                                <a:pt x="123463" y="10289"/>
                                <a:pt x="111031" y="13289"/>
                                <a:pt x="99456" y="12003"/>
                              </a:cubicBezTo>
                              <a:cubicBezTo>
                                <a:pt x="102028" y="12861"/>
                                <a:pt x="104601" y="14147"/>
                                <a:pt x="107173" y="15861"/>
                              </a:cubicBezTo>
                              <a:cubicBezTo>
                                <a:pt x="99028" y="16719"/>
                                <a:pt x="91311" y="13289"/>
                                <a:pt x="83166" y="12432"/>
                              </a:cubicBezTo>
                              <a:cubicBezTo>
                                <a:pt x="55301" y="10289"/>
                                <a:pt x="27865" y="11146"/>
                                <a:pt x="0" y="13289"/>
                              </a:cubicBezTo>
                              <a:cubicBezTo>
                                <a:pt x="31723" y="20148"/>
                                <a:pt x="64732" y="20577"/>
                                <a:pt x="97313" y="22720"/>
                              </a:cubicBezTo>
                              <a:cubicBezTo>
                                <a:pt x="103315" y="23578"/>
                                <a:pt x="110602" y="23578"/>
                                <a:pt x="117033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Prostoručni oblik 1199"/>
                      <wps:cNvSpPr/>
                      <wps:spPr>
                        <a:xfrm>
                          <a:off x="755784" y="3429965"/>
                          <a:ext cx="81451" cy="158616"/>
                        </a:xfrm>
                        <a:custGeom>
                          <a:avLst/>
                          <a:gdLst>
                            <a:gd name="connsiteX0" fmla="*/ 81451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0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81451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81451" y="80594"/>
                              </a:moveTo>
                              <a:cubicBezTo>
                                <a:pt x="81451" y="125178"/>
                                <a:pt x="63446" y="161188"/>
                                <a:pt x="40726" y="161188"/>
                              </a:cubicBezTo>
                              <a:cubicBezTo>
                                <a:pt x="18433" y="161188"/>
                                <a:pt x="0" y="125178"/>
                                <a:pt x="0" y="80594"/>
                              </a:cubicBezTo>
                              <a:cubicBezTo>
                                <a:pt x="0" y="36010"/>
                                <a:pt x="18005" y="0"/>
                                <a:pt x="40726" y="0"/>
                              </a:cubicBezTo>
                              <a:cubicBezTo>
                                <a:pt x="63446" y="429"/>
                                <a:pt x="81451" y="36439"/>
                                <a:pt x="81451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Prostoručni oblik 1200"/>
                      <wps:cNvSpPr/>
                      <wps:spPr>
                        <a:xfrm>
                          <a:off x="760500" y="3438110"/>
                          <a:ext cx="72878" cy="141468"/>
                        </a:xfrm>
                        <a:custGeom>
                          <a:avLst/>
                          <a:gdLst>
                            <a:gd name="connsiteX0" fmla="*/ 72878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0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72878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72878" y="72449"/>
                              </a:moveTo>
                              <a:cubicBezTo>
                                <a:pt x="72878" y="112746"/>
                                <a:pt x="56587" y="144898"/>
                                <a:pt x="36439" y="144898"/>
                              </a:cubicBezTo>
                              <a:cubicBezTo>
                                <a:pt x="16290" y="144898"/>
                                <a:pt x="0" y="112317"/>
                                <a:pt x="0" y="72449"/>
                              </a:cubicBezTo>
                              <a:cubicBezTo>
                                <a:pt x="0" y="32152"/>
                                <a:pt x="16290" y="0"/>
                                <a:pt x="36439" y="0"/>
                              </a:cubicBezTo>
                              <a:cubicBezTo>
                                <a:pt x="56587" y="0"/>
                                <a:pt x="72878" y="32580"/>
                                <a:pt x="72878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Prostoručni oblik 1201"/>
                      <wps:cNvSpPr/>
                      <wps:spPr>
                        <a:xfrm>
                          <a:off x="765215" y="3450050"/>
                          <a:ext cx="55730" cy="120034"/>
                        </a:xfrm>
                        <a:custGeom>
                          <a:avLst/>
                          <a:gdLst>
                            <a:gd name="connsiteX0" fmla="*/ 36010 w 55729"/>
                            <a:gd name="connsiteY0" fmla="*/ 120097 h 120033"/>
                            <a:gd name="connsiteX1" fmla="*/ 54444 w 55729"/>
                            <a:gd name="connsiteY1" fmla="*/ 82800 h 120033"/>
                            <a:gd name="connsiteX2" fmla="*/ 44584 w 55729"/>
                            <a:gd name="connsiteY2" fmla="*/ 5636 h 120033"/>
                            <a:gd name="connsiteX3" fmla="*/ 18434 w 55729"/>
                            <a:gd name="connsiteY3" fmla="*/ 6922 h 120033"/>
                            <a:gd name="connsiteX4" fmla="*/ 25722 w 55729"/>
                            <a:gd name="connsiteY4" fmla="*/ 98233 h 120033"/>
                            <a:gd name="connsiteX5" fmla="*/ 45870 w 55729"/>
                            <a:gd name="connsiteY5" fmla="*/ 82372 h 120033"/>
                            <a:gd name="connsiteX6" fmla="*/ 34724 w 55729"/>
                            <a:gd name="connsiteY6" fmla="*/ 37359 h 120033"/>
                            <a:gd name="connsiteX7" fmla="*/ 24435 w 55729"/>
                            <a:gd name="connsiteY7" fmla="*/ 50648 h 120033"/>
                            <a:gd name="connsiteX8" fmla="*/ 33438 w 55729"/>
                            <a:gd name="connsiteY8" fmla="*/ 45504 h 120033"/>
                            <a:gd name="connsiteX9" fmla="*/ 36868 w 55729"/>
                            <a:gd name="connsiteY9" fmla="*/ 73798 h 120033"/>
                            <a:gd name="connsiteX10" fmla="*/ 17576 w 55729"/>
                            <a:gd name="connsiteY10" fmla="*/ 69082 h 120033"/>
                            <a:gd name="connsiteX11" fmla="*/ 28294 w 55729"/>
                            <a:gd name="connsiteY11" fmla="*/ 9065 h 120033"/>
                            <a:gd name="connsiteX12" fmla="*/ 38583 w 55729"/>
                            <a:gd name="connsiteY12" fmla="*/ 110665 h 120033"/>
                            <a:gd name="connsiteX13" fmla="*/ 16719 w 55729"/>
                            <a:gd name="connsiteY13" fmla="*/ 105521 h 120033"/>
                            <a:gd name="connsiteX14" fmla="*/ 0 w 55729"/>
                            <a:gd name="connsiteY14" fmla="*/ 58365 h 120033"/>
                            <a:gd name="connsiteX15" fmla="*/ 36010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36010" y="120097"/>
                              </a:moveTo>
                              <a:cubicBezTo>
                                <a:pt x="51443" y="118382"/>
                                <a:pt x="53158" y="98233"/>
                                <a:pt x="54444" y="82800"/>
                              </a:cubicBezTo>
                              <a:cubicBezTo>
                                <a:pt x="56159" y="56650"/>
                                <a:pt x="62161" y="26213"/>
                                <a:pt x="44584" y="5636"/>
                              </a:cubicBezTo>
                              <a:cubicBezTo>
                                <a:pt x="39011" y="-2081"/>
                                <a:pt x="24007" y="-2081"/>
                                <a:pt x="18434" y="6922"/>
                              </a:cubicBezTo>
                              <a:cubicBezTo>
                                <a:pt x="2572" y="33501"/>
                                <a:pt x="4287" y="78085"/>
                                <a:pt x="25722" y="98233"/>
                              </a:cubicBezTo>
                              <a:cubicBezTo>
                                <a:pt x="33867" y="105950"/>
                                <a:pt x="43727" y="93946"/>
                                <a:pt x="45870" y="82372"/>
                              </a:cubicBezTo>
                              <a:cubicBezTo>
                                <a:pt x="49300" y="65652"/>
                                <a:pt x="43727" y="49791"/>
                                <a:pt x="34724" y="37359"/>
                              </a:cubicBezTo>
                              <a:cubicBezTo>
                                <a:pt x="28294" y="30500"/>
                                <a:pt x="23578" y="44218"/>
                                <a:pt x="24435" y="50648"/>
                              </a:cubicBezTo>
                              <a:cubicBezTo>
                                <a:pt x="25293" y="44646"/>
                                <a:pt x="30866" y="42932"/>
                                <a:pt x="33438" y="45504"/>
                              </a:cubicBezTo>
                              <a:cubicBezTo>
                                <a:pt x="41155" y="53220"/>
                                <a:pt x="41155" y="65652"/>
                                <a:pt x="36868" y="73798"/>
                              </a:cubicBezTo>
                              <a:cubicBezTo>
                                <a:pt x="32581" y="82800"/>
                                <a:pt x="22721" y="87087"/>
                                <a:pt x="17576" y="69082"/>
                              </a:cubicBezTo>
                              <a:cubicBezTo>
                                <a:pt x="12861" y="52363"/>
                                <a:pt x="11146" y="16781"/>
                                <a:pt x="28294" y="9065"/>
                              </a:cubicBezTo>
                              <a:cubicBezTo>
                                <a:pt x="53587" y="-5082"/>
                                <a:pt x="64304" y="84944"/>
                                <a:pt x="38583" y="110665"/>
                              </a:cubicBezTo>
                              <a:cubicBezTo>
                                <a:pt x="32152" y="116667"/>
                                <a:pt x="25722" y="112380"/>
                                <a:pt x="16719" y="105521"/>
                              </a:cubicBezTo>
                              <a:cubicBezTo>
                                <a:pt x="7288" y="98662"/>
                                <a:pt x="0" y="58365"/>
                                <a:pt x="0" y="58365"/>
                              </a:cubicBezTo>
                              <a:cubicBezTo>
                                <a:pt x="0" y="58365"/>
                                <a:pt x="-428" y="123954"/>
                                <a:pt x="36010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Prostoručni oblik 1202"/>
                      <wps:cNvSpPr/>
                      <wps:spPr>
                        <a:xfrm>
                          <a:off x="911828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144470 w 184337"/>
                            <a:gd name="connsiteY0" fmla="*/ 0 h 158616"/>
                            <a:gd name="connsiteX1" fmla="*/ 3001 w 184337"/>
                            <a:gd name="connsiteY1" fmla="*/ 0 h 158616"/>
                            <a:gd name="connsiteX2" fmla="*/ 3430 w 184337"/>
                            <a:gd name="connsiteY2" fmla="*/ 154758 h 158616"/>
                            <a:gd name="connsiteX3" fmla="*/ 0 w 184337"/>
                            <a:gd name="connsiteY3" fmla="*/ 161189 h 158616"/>
                            <a:gd name="connsiteX4" fmla="*/ 144898 w 184337"/>
                            <a:gd name="connsiteY4" fmla="*/ 161189 h 158616"/>
                            <a:gd name="connsiteX5" fmla="*/ 185624 w 184337"/>
                            <a:gd name="connsiteY5" fmla="*/ 80594 h 158616"/>
                            <a:gd name="connsiteX6" fmla="*/ 144470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144470" y="0"/>
                              </a:moveTo>
                              <a:lnTo>
                                <a:pt x="3001" y="0"/>
                              </a:lnTo>
                              <a:cubicBezTo>
                                <a:pt x="30438" y="46728"/>
                                <a:pt x="27008" y="110603"/>
                                <a:pt x="3430" y="154758"/>
                              </a:cubicBezTo>
                              <a:cubicBezTo>
                                <a:pt x="2143" y="156902"/>
                                <a:pt x="1286" y="159045"/>
                                <a:pt x="0" y="161189"/>
                              </a:cubicBezTo>
                              <a:lnTo>
                                <a:pt x="144898" y="161189"/>
                              </a:lnTo>
                              <a:cubicBezTo>
                                <a:pt x="167190" y="161189"/>
                                <a:pt x="185624" y="125178"/>
                                <a:pt x="185624" y="80594"/>
                              </a:cubicBezTo>
                              <a:cubicBezTo>
                                <a:pt x="184767" y="36010"/>
                                <a:pt x="166761" y="0"/>
                                <a:pt x="144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Prostoručni oblik 1203"/>
                      <wps:cNvSpPr/>
                      <wps:spPr>
                        <a:xfrm>
                          <a:off x="1244922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3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Prostoručni oblik 1204"/>
                      <wps:cNvSpPr/>
                      <wps:spPr>
                        <a:xfrm>
                          <a:off x="126507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49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49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5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89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0" y="15862"/>
                                <a:pt x="181766" y="15004"/>
                                <a:pt x="225921" y="24007"/>
                              </a:cubicBezTo>
                              <a:cubicBezTo>
                                <a:pt x="228922" y="24436"/>
                                <a:pt x="232780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Prostoručni oblik 1205"/>
                      <wps:cNvSpPr/>
                      <wps:spPr>
                        <a:xfrm>
                          <a:off x="1260355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2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0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1" y="51872"/>
                                <a:pt x="7288" y="45013"/>
                                <a:pt x="0" y="33867"/>
                              </a:cubicBezTo>
                              <a:cubicBezTo>
                                <a:pt x="11574" y="34295"/>
                                <a:pt x="23578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Prostoručni oblik 1206"/>
                      <wps:cNvSpPr/>
                      <wps:spPr>
                        <a:xfrm>
                          <a:off x="1245350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6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5 w 222919"/>
                            <a:gd name="connsiteY13" fmla="*/ 2572 h 51443"/>
                            <a:gd name="connsiteX14" fmla="*/ 88310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1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7" y="27436"/>
                                <a:pt x="65161" y="28294"/>
                                <a:pt x="43726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2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5" y="2572"/>
                              </a:cubicBezTo>
                              <a:cubicBezTo>
                                <a:pt x="82738" y="2572"/>
                                <a:pt x="85310" y="1715"/>
                                <a:pt x="88310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1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3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1" y="22720"/>
                              </a:cubicBezTo>
                              <a:cubicBezTo>
                                <a:pt x="121749" y="23578"/>
                                <a:pt x="114461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Prostoručni oblik 1207"/>
                      <wps:cNvSpPr/>
                      <wps:spPr>
                        <a:xfrm>
                          <a:off x="1504709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447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0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Prostoručni oblik 1208"/>
                      <wps:cNvSpPr/>
                      <wps:spPr>
                        <a:xfrm>
                          <a:off x="1508567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0" y="144898"/>
                                <a:pt x="36439" y="144898"/>
                              </a:cubicBezTo>
                              <a:cubicBezTo>
                                <a:pt x="56587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7" y="0"/>
                                <a:pt x="36439" y="0"/>
                              </a:cubicBezTo>
                              <a:cubicBezTo>
                                <a:pt x="16290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Prostoručni oblik 1209"/>
                      <wps:cNvSpPr/>
                      <wps:spPr>
                        <a:xfrm>
                          <a:off x="1520334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0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0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4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7" y="93946"/>
                                <a:pt x="10954" y="82372"/>
                              </a:cubicBezTo>
                              <a:cubicBezTo>
                                <a:pt x="7525" y="65652"/>
                                <a:pt x="13097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8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4" y="87087"/>
                                <a:pt x="39248" y="69082"/>
                              </a:cubicBezTo>
                              <a:cubicBezTo>
                                <a:pt x="43964" y="52363"/>
                                <a:pt x="45679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6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6824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Prostoručni oblik 1210"/>
                      <wps:cNvSpPr/>
                      <wps:spPr>
                        <a:xfrm>
                          <a:off x="1244493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3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3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3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2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Prostoručni oblik 1211"/>
                      <wps:cNvSpPr/>
                      <wps:spPr>
                        <a:xfrm>
                          <a:off x="1035720" y="3430393"/>
                          <a:ext cx="300084" cy="158616"/>
                        </a:xfrm>
                        <a:custGeom>
                          <a:avLst/>
                          <a:gdLst>
                            <a:gd name="connsiteX0" fmla="*/ 40726 w 300084"/>
                            <a:gd name="connsiteY0" fmla="*/ 0 h 158616"/>
                            <a:gd name="connsiteX1" fmla="*/ 300084 w 300084"/>
                            <a:gd name="connsiteY1" fmla="*/ 0 h 158616"/>
                            <a:gd name="connsiteX2" fmla="*/ 300084 w 300084"/>
                            <a:gd name="connsiteY2" fmla="*/ 161189 h 158616"/>
                            <a:gd name="connsiteX3" fmla="*/ 40726 w 300084"/>
                            <a:gd name="connsiteY3" fmla="*/ 161189 h 158616"/>
                            <a:gd name="connsiteX4" fmla="*/ 0 w 300084"/>
                            <a:gd name="connsiteY4" fmla="*/ 80594 h 158616"/>
                            <a:gd name="connsiteX5" fmla="*/ 40726 w 300084"/>
                            <a:gd name="connsiteY5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0084" h="158616">
                              <a:moveTo>
                                <a:pt x="40726" y="0"/>
                              </a:moveTo>
                              <a:lnTo>
                                <a:pt x="300084" y="0"/>
                              </a:lnTo>
                              <a:lnTo>
                                <a:pt x="300084" y="161189"/>
                              </a:ln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429" y="36010"/>
                                <a:pt x="18434" y="0"/>
                                <a:pt x="40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Prostoručni oblik 1212"/>
                      <wps:cNvSpPr/>
                      <wps:spPr>
                        <a:xfrm>
                          <a:off x="1055440" y="3430393"/>
                          <a:ext cx="235781" cy="30008"/>
                        </a:xfrm>
                        <a:custGeom>
                          <a:avLst/>
                          <a:gdLst>
                            <a:gd name="connsiteX0" fmla="*/ 235781 w 235780"/>
                            <a:gd name="connsiteY0" fmla="*/ 26151 h 30008"/>
                            <a:gd name="connsiteX1" fmla="*/ 124750 w 235780"/>
                            <a:gd name="connsiteY1" fmla="*/ 22292 h 30008"/>
                            <a:gd name="connsiteX2" fmla="*/ 131609 w 235780"/>
                            <a:gd name="connsiteY2" fmla="*/ 33010 h 30008"/>
                            <a:gd name="connsiteX3" fmla="*/ 113603 w 235780"/>
                            <a:gd name="connsiteY3" fmla="*/ 23578 h 30008"/>
                            <a:gd name="connsiteX4" fmla="*/ 117033 w 235780"/>
                            <a:gd name="connsiteY4" fmla="*/ 18434 h 30008"/>
                            <a:gd name="connsiteX5" fmla="*/ 113175 w 235780"/>
                            <a:gd name="connsiteY5" fmla="*/ 15862 h 30008"/>
                            <a:gd name="connsiteX6" fmla="*/ 0 w 235780"/>
                            <a:gd name="connsiteY6" fmla="*/ 12004 h 30008"/>
                            <a:gd name="connsiteX7" fmla="*/ 21006 w 235780"/>
                            <a:gd name="connsiteY7" fmla="*/ 0 h 30008"/>
                            <a:gd name="connsiteX8" fmla="*/ 96456 w 235780"/>
                            <a:gd name="connsiteY8" fmla="*/ 0 h 30008"/>
                            <a:gd name="connsiteX9" fmla="*/ 225921 w 235780"/>
                            <a:gd name="connsiteY9" fmla="*/ 24007 h 30008"/>
                            <a:gd name="connsiteX10" fmla="*/ 235781 w 235780"/>
                            <a:gd name="connsiteY10" fmla="*/ 26151 h 30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35780" h="30008">
                              <a:moveTo>
                                <a:pt x="235781" y="26151"/>
                              </a:moveTo>
                              <a:cubicBezTo>
                                <a:pt x="198485" y="22721"/>
                                <a:pt x="162046" y="21435"/>
                                <a:pt x="124750" y="22292"/>
                              </a:cubicBezTo>
                              <a:cubicBezTo>
                                <a:pt x="127322" y="26151"/>
                                <a:pt x="134609" y="30866"/>
                                <a:pt x="131609" y="33010"/>
                              </a:cubicBezTo>
                              <a:cubicBezTo>
                                <a:pt x="126464" y="35582"/>
                                <a:pt x="110174" y="30866"/>
                                <a:pt x="113603" y="23578"/>
                              </a:cubicBezTo>
                              <a:cubicBezTo>
                                <a:pt x="114461" y="22292"/>
                                <a:pt x="117462" y="21006"/>
                                <a:pt x="117033" y="18434"/>
                              </a:cubicBezTo>
                              <a:cubicBezTo>
                                <a:pt x="116176" y="17148"/>
                                <a:pt x="113603" y="15862"/>
                                <a:pt x="113175" y="15862"/>
                              </a:cubicBezTo>
                              <a:cubicBezTo>
                                <a:pt x="75450" y="6859"/>
                                <a:pt x="37725" y="11575"/>
                                <a:pt x="0" y="12004"/>
                              </a:cubicBezTo>
                              <a:cubicBezTo>
                                <a:pt x="6002" y="4287"/>
                                <a:pt x="13290" y="0"/>
                                <a:pt x="21006" y="0"/>
                              </a:cubicBezTo>
                              <a:lnTo>
                                <a:pt x="96456" y="0"/>
                              </a:lnTo>
                              <a:cubicBezTo>
                                <a:pt x="137611" y="15862"/>
                                <a:pt x="181766" y="15004"/>
                                <a:pt x="225921" y="24007"/>
                              </a:cubicBezTo>
                              <a:cubicBezTo>
                                <a:pt x="229350" y="24436"/>
                                <a:pt x="233209" y="23149"/>
                                <a:pt x="235781" y="261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Prostoručni oblik 1213"/>
                      <wps:cNvSpPr/>
                      <wps:spPr>
                        <a:xfrm>
                          <a:off x="1050724" y="3538852"/>
                          <a:ext cx="282937" cy="51443"/>
                        </a:xfrm>
                        <a:custGeom>
                          <a:avLst/>
                          <a:gdLst>
                            <a:gd name="connsiteX0" fmla="*/ 35582 w 282936"/>
                            <a:gd name="connsiteY0" fmla="*/ 34295 h 51443"/>
                            <a:gd name="connsiteX1" fmla="*/ 200628 w 282936"/>
                            <a:gd name="connsiteY1" fmla="*/ 31723 h 51443"/>
                            <a:gd name="connsiteX2" fmla="*/ 157330 w 282936"/>
                            <a:gd name="connsiteY2" fmla="*/ 30866 h 51443"/>
                            <a:gd name="connsiteX3" fmla="*/ 145327 w 282936"/>
                            <a:gd name="connsiteY3" fmla="*/ 28722 h 51443"/>
                            <a:gd name="connsiteX4" fmla="*/ 3430 w 282936"/>
                            <a:gd name="connsiteY4" fmla="*/ 18005 h 51443"/>
                            <a:gd name="connsiteX5" fmla="*/ 42869 w 282936"/>
                            <a:gd name="connsiteY5" fmla="*/ 18005 h 51443"/>
                            <a:gd name="connsiteX6" fmla="*/ 220348 w 282936"/>
                            <a:gd name="connsiteY6" fmla="*/ 15433 h 51443"/>
                            <a:gd name="connsiteX7" fmla="*/ 206201 w 282936"/>
                            <a:gd name="connsiteY7" fmla="*/ 0 h 51443"/>
                            <a:gd name="connsiteX8" fmla="*/ 222063 w 282936"/>
                            <a:gd name="connsiteY8" fmla="*/ 5144 h 51443"/>
                            <a:gd name="connsiteX9" fmla="*/ 228064 w 282936"/>
                            <a:gd name="connsiteY9" fmla="*/ 6002 h 51443"/>
                            <a:gd name="connsiteX10" fmla="*/ 242211 w 282936"/>
                            <a:gd name="connsiteY10" fmla="*/ 9860 h 51443"/>
                            <a:gd name="connsiteX11" fmla="*/ 244783 w 282936"/>
                            <a:gd name="connsiteY11" fmla="*/ 13289 h 51443"/>
                            <a:gd name="connsiteX12" fmla="*/ 220348 w 282936"/>
                            <a:gd name="connsiteY12" fmla="*/ 27865 h 51443"/>
                            <a:gd name="connsiteX13" fmla="*/ 285080 w 282936"/>
                            <a:gd name="connsiteY13" fmla="*/ 25293 h 51443"/>
                            <a:gd name="connsiteX14" fmla="*/ 285080 w 282936"/>
                            <a:gd name="connsiteY14" fmla="*/ 51872 h 51443"/>
                            <a:gd name="connsiteX15" fmla="*/ 25722 w 282936"/>
                            <a:gd name="connsiteY15" fmla="*/ 51872 h 51443"/>
                            <a:gd name="connsiteX16" fmla="*/ 0 w 282936"/>
                            <a:gd name="connsiteY16" fmla="*/ 33867 h 51443"/>
                            <a:gd name="connsiteX17" fmla="*/ 35582 w 282936"/>
                            <a:gd name="connsiteY17" fmla="*/ 34295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2936" h="51443">
                              <a:moveTo>
                                <a:pt x="35582" y="34295"/>
                              </a:moveTo>
                              <a:cubicBezTo>
                                <a:pt x="90883" y="35153"/>
                                <a:pt x="146184" y="41583"/>
                                <a:pt x="200628" y="31723"/>
                              </a:cubicBezTo>
                              <a:cubicBezTo>
                                <a:pt x="186052" y="30437"/>
                                <a:pt x="171905" y="35153"/>
                                <a:pt x="157330" y="30866"/>
                              </a:cubicBezTo>
                              <a:cubicBezTo>
                                <a:pt x="153472" y="29580"/>
                                <a:pt x="149185" y="29580"/>
                                <a:pt x="145327" y="28722"/>
                              </a:cubicBezTo>
                              <a:cubicBezTo>
                                <a:pt x="97313" y="23578"/>
                                <a:pt x="50157" y="26579"/>
                                <a:pt x="3430" y="18005"/>
                              </a:cubicBezTo>
                              <a:cubicBezTo>
                                <a:pt x="16719" y="16719"/>
                                <a:pt x="29580" y="16719"/>
                                <a:pt x="42869" y="18005"/>
                              </a:cubicBezTo>
                              <a:cubicBezTo>
                                <a:pt x="102886" y="24864"/>
                                <a:pt x="162046" y="26579"/>
                                <a:pt x="220348" y="15433"/>
                              </a:cubicBezTo>
                              <a:cubicBezTo>
                                <a:pt x="221634" y="5573"/>
                                <a:pt x="211774" y="5573"/>
                                <a:pt x="206201" y="0"/>
                              </a:cubicBezTo>
                              <a:cubicBezTo>
                                <a:pt x="211345" y="1286"/>
                                <a:pt x="216918" y="2572"/>
                                <a:pt x="222063" y="5144"/>
                              </a:cubicBezTo>
                              <a:cubicBezTo>
                                <a:pt x="224206" y="6002"/>
                                <a:pt x="225921" y="5144"/>
                                <a:pt x="228064" y="6002"/>
                              </a:cubicBezTo>
                              <a:cubicBezTo>
                                <a:pt x="232780" y="8574"/>
                                <a:pt x="236638" y="9431"/>
                                <a:pt x="242211" y="9860"/>
                              </a:cubicBezTo>
                              <a:cubicBezTo>
                                <a:pt x="243497" y="10717"/>
                                <a:pt x="246069" y="11146"/>
                                <a:pt x="244783" y="13289"/>
                              </a:cubicBezTo>
                              <a:cubicBezTo>
                                <a:pt x="237924" y="20148"/>
                                <a:pt x="227635" y="21435"/>
                                <a:pt x="220348" y="27865"/>
                              </a:cubicBezTo>
                              <a:cubicBezTo>
                                <a:pt x="242211" y="30008"/>
                                <a:pt x="263646" y="28294"/>
                                <a:pt x="285080" y="25293"/>
                              </a:cubicBezTo>
                              <a:lnTo>
                                <a:pt x="285080" y="51872"/>
                              </a:lnTo>
                              <a:lnTo>
                                <a:pt x="25722" y="51872"/>
                              </a:lnTo>
                              <a:cubicBezTo>
                                <a:pt x="15862" y="51872"/>
                                <a:pt x="7288" y="45013"/>
                                <a:pt x="0" y="33867"/>
                              </a:cubicBezTo>
                              <a:cubicBezTo>
                                <a:pt x="12004" y="34295"/>
                                <a:pt x="24007" y="34295"/>
                                <a:pt x="35582" y="342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Prostoručni oblik 1214"/>
                      <wps:cNvSpPr/>
                      <wps:spPr>
                        <a:xfrm>
                          <a:off x="1036149" y="3489124"/>
                          <a:ext cx="222920" cy="51443"/>
                        </a:xfrm>
                        <a:custGeom>
                          <a:avLst/>
                          <a:gdLst>
                            <a:gd name="connsiteX0" fmla="*/ 107602 w 222919"/>
                            <a:gd name="connsiteY0" fmla="*/ 24864 h 51443"/>
                            <a:gd name="connsiteX1" fmla="*/ 43727 w 222919"/>
                            <a:gd name="connsiteY1" fmla="*/ 24007 h 51443"/>
                            <a:gd name="connsiteX2" fmla="*/ 70306 w 222919"/>
                            <a:gd name="connsiteY2" fmla="*/ 35153 h 51443"/>
                            <a:gd name="connsiteX3" fmla="*/ 45870 w 222919"/>
                            <a:gd name="connsiteY3" fmla="*/ 39011 h 51443"/>
                            <a:gd name="connsiteX4" fmla="*/ 205344 w 222919"/>
                            <a:gd name="connsiteY4" fmla="*/ 48871 h 51443"/>
                            <a:gd name="connsiteX5" fmla="*/ 161617 w 222919"/>
                            <a:gd name="connsiteY5" fmla="*/ 52300 h 51443"/>
                            <a:gd name="connsiteX6" fmla="*/ 26579 w 222919"/>
                            <a:gd name="connsiteY6" fmla="*/ 45013 h 51443"/>
                            <a:gd name="connsiteX7" fmla="*/ 36439 w 222919"/>
                            <a:gd name="connsiteY7" fmla="*/ 33867 h 51443"/>
                            <a:gd name="connsiteX8" fmla="*/ 28294 w 222919"/>
                            <a:gd name="connsiteY8" fmla="*/ 21863 h 51443"/>
                            <a:gd name="connsiteX9" fmla="*/ 37725 w 222919"/>
                            <a:gd name="connsiteY9" fmla="*/ 15861 h 51443"/>
                            <a:gd name="connsiteX10" fmla="*/ 0 w 222919"/>
                            <a:gd name="connsiteY10" fmla="*/ 21863 h 51443"/>
                            <a:gd name="connsiteX11" fmla="*/ 0 w 222919"/>
                            <a:gd name="connsiteY11" fmla="*/ 21435 h 51443"/>
                            <a:gd name="connsiteX12" fmla="*/ 429 w 222919"/>
                            <a:gd name="connsiteY12" fmla="*/ 8145 h 51443"/>
                            <a:gd name="connsiteX13" fmla="*/ 80166 w 222919"/>
                            <a:gd name="connsiteY13" fmla="*/ 2572 h 51443"/>
                            <a:gd name="connsiteX14" fmla="*/ 88311 w 222919"/>
                            <a:gd name="connsiteY14" fmla="*/ 0 h 51443"/>
                            <a:gd name="connsiteX15" fmla="*/ 87453 w 222919"/>
                            <a:gd name="connsiteY15" fmla="*/ 3429 h 51443"/>
                            <a:gd name="connsiteX16" fmla="*/ 72020 w 222919"/>
                            <a:gd name="connsiteY16" fmla="*/ 13289 h 51443"/>
                            <a:gd name="connsiteX17" fmla="*/ 89168 w 222919"/>
                            <a:gd name="connsiteY17" fmla="*/ 14576 h 51443"/>
                            <a:gd name="connsiteX18" fmla="*/ 125178 w 222919"/>
                            <a:gd name="connsiteY18" fmla="*/ 12003 h 51443"/>
                            <a:gd name="connsiteX19" fmla="*/ 117462 w 222919"/>
                            <a:gd name="connsiteY19" fmla="*/ 15861 h 51443"/>
                            <a:gd name="connsiteX20" fmla="*/ 141468 w 222919"/>
                            <a:gd name="connsiteY20" fmla="*/ 12432 h 51443"/>
                            <a:gd name="connsiteX21" fmla="*/ 224635 w 222919"/>
                            <a:gd name="connsiteY21" fmla="*/ 13289 h 51443"/>
                            <a:gd name="connsiteX22" fmla="*/ 127322 w 222919"/>
                            <a:gd name="connsiteY22" fmla="*/ 22720 h 51443"/>
                            <a:gd name="connsiteX23" fmla="*/ 107602 w 222919"/>
                            <a:gd name="connsiteY23" fmla="*/ 24864 h 51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22919" h="51443">
                              <a:moveTo>
                                <a:pt x="107602" y="24864"/>
                              </a:moveTo>
                              <a:cubicBezTo>
                                <a:pt x="86168" y="27436"/>
                                <a:pt x="65161" y="28294"/>
                                <a:pt x="43727" y="24007"/>
                              </a:cubicBezTo>
                              <a:cubicBezTo>
                                <a:pt x="42441" y="38154"/>
                                <a:pt x="62160" y="29151"/>
                                <a:pt x="70306" y="35153"/>
                              </a:cubicBezTo>
                              <a:cubicBezTo>
                                <a:pt x="62160" y="38582"/>
                                <a:pt x="53586" y="35153"/>
                                <a:pt x="45870" y="39011"/>
                              </a:cubicBezTo>
                              <a:cubicBezTo>
                                <a:pt x="98599" y="48871"/>
                                <a:pt x="152186" y="45870"/>
                                <a:pt x="205344" y="48871"/>
                              </a:cubicBezTo>
                              <a:cubicBezTo>
                                <a:pt x="190768" y="48871"/>
                                <a:pt x="176193" y="51014"/>
                                <a:pt x="161617" y="52300"/>
                              </a:cubicBezTo>
                              <a:cubicBezTo>
                                <a:pt x="115747" y="56159"/>
                                <a:pt x="70306" y="58302"/>
                                <a:pt x="26579" y="45013"/>
                              </a:cubicBezTo>
                              <a:cubicBezTo>
                                <a:pt x="23149" y="43726"/>
                                <a:pt x="30008" y="34295"/>
                                <a:pt x="36439" y="33867"/>
                              </a:cubicBezTo>
                              <a:cubicBezTo>
                                <a:pt x="34295" y="29151"/>
                                <a:pt x="25722" y="27007"/>
                                <a:pt x="28294" y="21863"/>
                              </a:cubicBezTo>
                              <a:cubicBezTo>
                                <a:pt x="29580" y="19291"/>
                                <a:pt x="33438" y="16719"/>
                                <a:pt x="37725" y="15861"/>
                              </a:cubicBezTo>
                              <a:cubicBezTo>
                                <a:pt x="25293" y="18433"/>
                                <a:pt x="12432" y="20577"/>
                                <a:pt x="0" y="21863"/>
                              </a:cubicBezTo>
                              <a:cubicBezTo>
                                <a:pt x="0" y="21863"/>
                                <a:pt x="0" y="21435"/>
                                <a:pt x="0" y="21435"/>
                              </a:cubicBezTo>
                              <a:cubicBezTo>
                                <a:pt x="0" y="17148"/>
                                <a:pt x="0" y="12432"/>
                                <a:pt x="429" y="8145"/>
                              </a:cubicBezTo>
                              <a:cubicBezTo>
                                <a:pt x="27008" y="6002"/>
                                <a:pt x="53586" y="6002"/>
                                <a:pt x="80166" y="2572"/>
                              </a:cubicBezTo>
                              <a:cubicBezTo>
                                <a:pt x="82738" y="2572"/>
                                <a:pt x="85310" y="1715"/>
                                <a:pt x="88311" y="0"/>
                              </a:cubicBezTo>
                              <a:cubicBezTo>
                                <a:pt x="89168" y="1286"/>
                                <a:pt x="87025" y="2143"/>
                                <a:pt x="87453" y="3429"/>
                              </a:cubicBezTo>
                              <a:cubicBezTo>
                                <a:pt x="82309" y="6002"/>
                                <a:pt x="75450" y="8145"/>
                                <a:pt x="72020" y="13289"/>
                              </a:cubicBezTo>
                              <a:cubicBezTo>
                                <a:pt x="77165" y="15433"/>
                                <a:pt x="84024" y="16719"/>
                                <a:pt x="89168" y="14576"/>
                              </a:cubicBezTo>
                              <a:cubicBezTo>
                                <a:pt x="101172" y="10289"/>
                                <a:pt x="113603" y="13289"/>
                                <a:pt x="125178" y="12003"/>
                              </a:cubicBezTo>
                              <a:cubicBezTo>
                                <a:pt x="122606" y="12861"/>
                                <a:pt x="120034" y="14147"/>
                                <a:pt x="117462" y="15861"/>
                              </a:cubicBezTo>
                              <a:cubicBezTo>
                                <a:pt x="125607" y="16719"/>
                                <a:pt x="133324" y="13289"/>
                                <a:pt x="141468" y="12432"/>
                              </a:cubicBezTo>
                              <a:cubicBezTo>
                                <a:pt x="169333" y="10289"/>
                                <a:pt x="196770" y="11146"/>
                                <a:pt x="224635" y="13289"/>
                              </a:cubicBezTo>
                              <a:cubicBezTo>
                                <a:pt x="192911" y="20148"/>
                                <a:pt x="159902" y="20577"/>
                                <a:pt x="127322" y="22720"/>
                              </a:cubicBezTo>
                              <a:cubicBezTo>
                                <a:pt x="121320" y="23578"/>
                                <a:pt x="114032" y="23578"/>
                                <a:pt x="107602" y="248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Prostoručni oblik 1215"/>
                      <wps:cNvSpPr/>
                      <wps:spPr>
                        <a:xfrm>
                          <a:off x="1295507" y="3429965"/>
                          <a:ext cx="81451" cy="158616"/>
                        </a:xfrm>
                        <a:custGeom>
                          <a:avLst/>
                          <a:gdLst>
                            <a:gd name="connsiteX0" fmla="*/ 0 w 81451"/>
                            <a:gd name="connsiteY0" fmla="*/ 80594 h 158616"/>
                            <a:gd name="connsiteX1" fmla="*/ 40726 w 81451"/>
                            <a:gd name="connsiteY1" fmla="*/ 161188 h 158616"/>
                            <a:gd name="connsiteX2" fmla="*/ 81451 w 81451"/>
                            <a:gd name="connsiteY2" fmla="*/ 80594 h 158616"/>
                            <a:gd name="connsiteX3" fmla="*/ 40726 w 81451"/>
                            <a:gd name="connsiteY3" fmla="*/ 0 h 158616"/>
                            <a:gd name="connsiteX4" fmla="*/ 0 w 81451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451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18005" y="161188"/>
                                <a:pt x="40726" y="161188"/>
                              </a:cubicBezTo>
                              <a:cubicBezTo>
                                <a:pt x="63018" y="161188"/>
                                <a:pt x="81451" y="125178"/>
                                <a:pt x="81451" y="80594"/>
                              </a:cubicBezTo>
                              <a:cubicBezTo>
                                <a:pt x="81451" y="36010"/>
                                <a:pt x="63447" y="0"/>
                                <a:pt x="40726" y="0"/>
                              </a:cubicBezTo>
                              <a:cubicBezTo>
                                <a:pt x="18005" y="429"/>
                                <a:pt x="0" y="36439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Prostoručni oblik 1216"/>
                      <wps:cNvSpPr/>
                      <wps:spPr>
                        <a:xfrm>
                          <a:off x="1299366" y="3438110"/>
                          <a:ext cx="72878" cy="141468"/>
                        </a:xfrm>
                        <a:custGeom>
                          <a:avLst/>
                          <a:gdLst>
                            <a:gd name="connsiteX0" fmla="*/ 0 w 72877"/>
                            <a:gd name="connsiteY0" fmla="*/ 72449 h 141468"/>
                            <a:gd name="connsiteX1" fmla="*/ 36439 w 72877"/>
                            <a:gd name="connsiteY1" fmla="*/ 144898 h 141468"/>
                            <a:gd name="connsiteX2" fmla="*/ 72878 w 72877"/>
                            <a:gd name="connsiteY2" fmla="*/ 72449 h 141468"/>
                            <a:gd name="connsiteX3" fmla="*/ 36439 w 72877"/>
                            <a:gd name="connsiteY3" fmla="*/ 0 h 141468"/>
                            <a:gd name="connsiteX4" fmla="*/ 0 w 7287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287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16291" y="144898"/>
                                <a:pt x="36439" y="144898"/>
                              </a:cubicBezTo>
                              <a:cubicBezTo>
                                <a:pt x="56588" y="144898"/>
                                <a:pt x="72878" y="112317"/>
                                <a:pt x="72878" y="72449"/>
                              </a:cubicBezTo>
                              <a:cubicBezTo>
                                <a:pt x="72878" y="32152"/>
                                <a:pt x="56588" y="0"/>
                                <a:pt x="36439" y="0"/>
                              </a:cubicBezTo>
                              <a:cubicBezTo>
                                <a:pt x="16291" y="0"/>
                                <a:pt x="0" y="32580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Prostoručni oblik 1217"/>
                      <wps:cNvSpPr/>
                      <wps:spPr>
                        <a:xfrm>
                          <a:off x="1310703" y="3450050"/>
                          <a:ext cx="55730" cy="120034"/>
                        </a:xfrm>
                        <a:custGeom>
                          <a:avLst/>
                          <a:gdLst>
                            <a:gd name="connsiteX0" fmla="*/ 20814 w 55729"/>
                            <a:gd name="connsiteY0" fmla="*/ 120097 h 120033"/>
                            <a:gd name="connsiteX1" fmla="*/ 2381 w 55729"/>
                            <a:gd name="connsiteY1" fmla="*/ 82800 h 120033"/>
                            <a:gd name="connsiteX2" fmla="*/ 12240 w 55729"/>
                            <a:gd name="connsiteY2" fmla="*/ 5636 h 120033"/>
                            <a:gd name="connsiteX3" fmla="*/ 38390 w 55729"/>
                            <a:gd name="connsiteY3" fmla="*/ 6922 h 120033"/>
                            <a:gd name="connsiteX4" fmla="*/ 31103 w 55729"/>
                            <a:gd name="connsiteY4" fmla="*/ 98233 h 120033"/>
                            <a:gd name="connsiteX5" fmla="*/ 10954 w 55729"/>
                            <a:gd name="connsiteY5" fmla="*/ 82372 h 120033"/>
                            <a:gd name="connsiteX6" fmla="*/ 22100 w 55729"/>
                            <a:gd name="connsiteY6" fmla="*/ 37359 h 120033"/>
                            <a:gd name="connsiteX7" fmla="*/ 32389 w 55729"/>
                            <a:gd name="connsiteY7" fmla="*/ 50648 h 120033"/>
                            <a:gd name="connsiteX8" fmla="*/ 23386 w 55729"/>
                            <a:gd name="connsiteY8" fmla="*/ 45504 h 120033"/>
                            <a:gd name="connsiteX9" fmla="*/ 19957 w 55729"/>
                            <a:gd name="connsiteY9" fmla="*/ 73798 h 120033"/>
                            <a:gd name="connsiteX10" fmla="*/ 39248 w 55729"/>
                            <a:gd name="connsiteY10" fmla="*/ 69082 h 120033"/>
                            <a:gd name="connsiteX11" fmla="*/ 28531 w 55729"/>
                            <a:gd name="connsiteY11" fmla="*/ 9065 h 120033"/>
                            <a:gd name="connsiteX12" fmla="*/ 18242 w 55729"/>
                            <a:gd name="connsiteY12" fmla="*/ 110665 h 120033"/>
                            <a:gd name="connsiteX13" fmla="*/ 40105 w 55729"/>
                            <a:gd name="connsiteY13" fmla="*/ 105521 h 120033"/>
                            <a:gd name="connsiteX14" fmla="*/ 56824 w 55729"/>
                            <a:gd name="connsiteY14" fmla="*/ 58365 h 120033"/>
                            <a:gd name="connsiteX15" fmla="*/ 20814 w 55729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729" h="120033">
                              <a:moveTo>
                                <a:pt x="20814" y="120097"/>
                              </a:moveTo>
                              <a:cubicBezTo>
                                <a:pt x="5381" y="118382"/>
                                <a:pt x="3666" y="98233"/>
                                <a:pt x="2381" y="82800"/>
                              </a:cubicBezTo>
                              <a:cubicBezTo>
                                <a:pt x="666" y="56650"/>
                                <a:pt x="-5336" y="26213"/>
                                <a:pt x="12240" y="5636"/>
                              </a:cubicBezTo>
                              <a:cubicBezTo>
                                <a:pt x="17813" y="-2081"/>
                                <a:pt x="32818" y="-2081"/>
                                <a:pt x="38390" y="6922"/>
                              </a:cubicBezTo>
                              <a:cubicBezTo>
                                <a:pt x="54252" y="33501"/>
                                <a:pt x="52537" y="78085"/>
                                <a:pt x="31103" y="98233"/>
                              </a:cubicBezTo>
                              <a:cubicBezTo>
                                <a:pt x="22958" y="105950"/>
                                <a:pt x="13098" y="93946"/>
                                <a:pt x="10954" y="82372"/>
                              </a:cubicBezTo>
                              <a:cubicBezTo>
                                <a:pt x="7525" y="65652"/>
                                <a:pt x="13098" y="49791"/>
                                <a:pt x="22100" y="37359"/>
                              </a:cubicBezTo>
                              <a:cubicBezTo>
                                <a:pt x="28531" y="30500"/>
                                <a:pt x="33246" y="44218"/>
                                <a:pt x="32389" y="50648"/>
                              </a:cubicBezTo>
                              <a:cubicBezTo>
                                <a:pt x="31531" y="44646"/>
                                <a:pt x="25959" y="42932"/>
                                <a:pt x="23386" y="45504"/>
                              </a:cubicBezTo>
                              <a:cubicBezTo>
                                <a:pt x="15670" y="53220"/>
                                <a:pt x="15670" y="65652"/>
                                <a:pt x="19957" y="73798"/>
                              </a:cubicBezTo>
                              <a:cubicBezTo>
                                <a:pt x="24244" y="82800"/>
                                <a:pt x="34103" y="87087"/>
                                <a:pt x="39248" y="69082"/>
                              </a:cubicBezTo>
                              <a:cubicBezTo>
                                <a:pt x="43964" y="52363"/>
                                <a:pt x="45678" y="16781"/>
                                <a:pt x="28531" y="9065"/>
                              </a:cubicBezTo>
                              <a:cubicBezTo>
                                <a:pt x="3238" y="-5082"/>
                                <a:pt x="-7479" y="84944"/>
                                <a:pt x="18242" y="110665"/>
                              </a:cubicBezTo>
                              <a:cubicBezTo>
                                <a:pt x="24672" y="116667"/>
                                <a:pt x="31103" y="112380"/>
                                <a:pt x="40105" y="105521"/>
                              </a:cubicBezTo>
                              <a:cubicBezTo>
                                <a:pt x="49537" y="98662"/>
                                <a:pt x="56824" y="58365"/>
                                <a:pt x="56824" y="58365"/>
                              </a:cubicBezTo>
                              <a:cubicBezTo>
                                <a:pt x="56824" y="58365"/>
                                <a:pt x="57253" y="123954"/>
                                <a:pt x="20814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Prostoručni oblik 1218"/>
                      <wps:cNvSpPr/>
                      <wps:spPr>
                        <a:xfrm>
                          <a:off x="1035291" y="3430393"/>
                          <a:ext cx="184338" cy="158616"/>
                        </a:xfrm>
                        <a:custGeom>
                          <a:avLst/>
                          <a:gdLst>
                            <a:gd name="connsiteX0" fmla="*/ 41154 w 184337"/>
                            <a:gd name="connsiteY0" fmla="*/ 0 h 158616"/>
                            <a:gd name="connsiteX1" fmla="*/ 182623 w 184337"/>
                            <a:gd name="connsiteY1" fmla="*/ 0 h 158616"/>
                            <a:gd name="connsiteX2" fmla="*/ 182194 w 184337"/>
                            <a:gd name="connsiteY2" fmla="*/ 154758 h 158616"/>
                            <a:gd name="connsiteX3" fmla="*/ 185624 w 184337"/>
                            <a:gd name="connsiteY3" fmla="*/ 161189 h 158616"/>
                            <a:gd name="connsiteX4" fmla="*/ 40726 w 184337"/>
                            <a:gd name="connsiteY4" fmla="*/ 161189 h 158616"/>
                            <a:gd name="connsiteX5" fmla="*/ 0 w 184337"/>
                            <a:gd name="connsiteY5" fmla="*/ 80594 h 158616"/>
                            <a:gd name="connsiteX6" fmla="*/ 41154 w 184337"/>
                            <a:gd name="connsiteY6" fmla="*/ 0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4337" h="158616">
                              <a:moveTo>
                                <a:pt x="41154" y="0"/>
                              </a:moveTo>
                              <a:lnTo>
                                <a:pt x="182623" y="0"/>
                              </a:lnTo>
                              <a:cubicBezTo>
                                <a:pt x="155186" y="46728"/>
                                <a:pt x="158616" y="110603"/>
                                <a:pt x="182194" y="154758"/>
                              </a:cubicBezTo>
                              <a:cubicBezTo>
                                <a:pt x="183480" y="156902"/>
                                <a:pt x="184338" y="159045"/>
                                <a:pt x="185624" y="161189"/>
                              </a:cubicBezTo>
                              <a:lnTo>
                                <a:pt x="40726" y="161189"/>
                              </a:lnTo>
                              <a:cubicBezTo>
                                <a:pt x="18434" y="161189"/>
                                <a:pt x="0" y="125178"/>
                                <a:pt x="0" y="80594"/>
                              </a:cubicBezTo>
                              <a:cubicBezTo>
                                <a:pt x="857" y="36010"/>
                                <a:pt x="18863" y="0"/>
                                <a:pt x="411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Prostoručni oblik 1219"/>
                      <wps:cNvSpPr/>
                      <wps:spPr>
                        <a:xfrm>
                          <a:off x="1016857" y="3435109"/>
                          <a:ext cx="145755" cy="158616"/>
                        </a:xfrm>
                        <a:custGeom>
                          <a:avLst/>
                          <a:gdLst>
                            <a:gd name="connsiteX0" fmla="*/ 0 w 145755"/>
                            <a:gd name="connsiteY0" fmla="*/ 80594 h 158616"/>
                            <a:gd name="connsiteX1" fmla="*/ 72878 w 145755"/>
                            <a:gd name="connsiteY1" fmla="*/ 161188 h 158616"/>
                            <a:gd name="connsiteX2" fmla="*/ 145755 w 145755"/>
                            <a:gd name="connsiteY2" fmla="*/ 80594 h 158616"/>
                            <a:gd name="connsiteX3" fmla="*/ 72878 w 145755"/>
                            <a:gd name="connsiteY3" fmla="*/ 0 h 158616"/>
                            <a:gd name="connsiteX4" fmla="*/ 0 w 145755"/>
                            <a:gd name="connsiteY4" fmla="*/ 80594 h 158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5755" h="158616">
                              <a:moveTo>
                                <a:pt x="0" y="80594"/>
                              </a:moveTo>
                              <a:cubicBezTo>
                                <a:pt x="0" y="125178"/>
                                <a:pt x="32581" y="161188"/>
                                <a:pt x="72878" y="161188"/>
                              </a:cubicBezTo>
                              <a:cubicBezTo>
                                <a:pt x="113175" y="161188"/>
                                <a:pt x="145755" y="125178"/>
                                <a:pt x="145755" y="80594"/>
                              </a:cubicBezTo>
                              <a:cubicBezTo>
                                <a:pt x="145755" y="36010"/>
                                <a:pt x="113175" y="0"/>
                                <a:pt x="72878" y="0"/>
                              </a:cubicBezTo>
                              <a:cubicBezTo>
                                <a:pt x="32581" y="0"/>
                                <a:pt x="0" y="36010"/>
                                <a:pt x="0" y="80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Prostoručni oblik 1220"/>
                      <wps:cNvSpPr/>
                      <wps:spPr>
                        <a:xfrm>
                          <a:off x="1024145" y="3443254"/>
                          <a:ext cx="128608" cy="141468"/>
                        </a:xfrm>
                        <a:custGeom>
                          <a:avLst/>
                          <a:gdLst>
                            <a:gd name="connsiteX0" fmla="*/ 0 w 128607"/>
                            <a:gd name="connsiteY0" fmla="*/ 72449 h 141468"/>
                            <a:gd name="connsiteX1" fmla="*/ 66019 w 128607"/>
                            <a:gd name="connsiteY1" fmla="*/ 144898 h 141468"/>
                            <a:gd name="connsiteX2" fmla="*/ 132037 w 128607"/>
                            <a:gd name="connsiteY2" fmla="*/ 72449 h 141468"/>
                            <a:gd name="connsiteX3" fmla="*/ 66019 w 128607"/>
                            <a:gd name="connsiteY3" fmla="*/ 0 h 141468"/>
                            <a:gd name="connsiteX4" fmla="*/ 0 w 128607"/>
                            <a:gd name="connsiteY4" fmla="*/ 72449 h 141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8607" h="141468">
                              <a:moveTo>
                                <a:pt x="0" y="72449"/>
                              </a:moveTo>
                              <a:cubicBezTo>
                                <a:pt x="0" y="112746"/>
                                <a:pt x="29580" y="144898"/>
                                <a:pt x="66019" y="144898"/>
                              </a:cubicBezTo>
                              <a:cubicBezTo>
                                <a:pt x="102457" y="144898"/>
                                <a:pt x="132037" y="112318"/>
                                <a:pt x="132037" y="72449"/>
                              </a:cubicBezTo>
                              <a:cubicBezTo>
                                <a:pt x="132037" y="32152"/>
                                <a:pt x="102457" y="0"/>
                                <a:pt x="66019" y="0"/>
                              </a:cubicBezTo>
                              <a:cubicBezTo>
                                <a:pt x="29151" y="0"/>
                                <a:pt x="0" y="32152"/>
                                <a:pt x="0" y="7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7674B"/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Prostoručni oblik 1221"/>
                      <wps:cNvSpPr/>
                      <wps:spPr>
                        <a:xfrm>
                          <a:off x="1044662" y="3454766"/>
                          <a:ext cx="102886" cy="120034"/>
                        </a:xfrm>
                        <a:custGeom>
                          <a:avLst/>
                          <a:gdLst>
                            <a:gd name="connsiteX0" fmla="*/ 37357 w 102886"/>
                            <a:gd name="connsiteY0" fmla="*/ 120097 h 120033"/>
                            <a:gd name="connsiteX1" fmla="*/ 4347 w 102886"/>
                            <a:gd name="connsiteY1" fmla="*/ 82800 h 120033"/>
                            <a:gd name="connsiteX2" fmla="*/ 22353 w 102886"/>
                            <a:gd name="connsiteY2" fmla="*/ 5636 h 120033"/>
                            <a:gd name="connsiteX3" fmla="*/ 69080 w 102886"/>
                            <a:gd name="connsiteY3" fmla="*/ 6922 h 120033"/>
                            <a:gd name="connsiteX4" fmla="*/ 55791 w 102886"/>
                            <a:gd name="connsiteY4" fmla="*/ 98234 h 120033"/>
                            <a:gd name="connsiteX5" fmla="*/ 19781 w 102886"/>
                            <a:gd name="connsiteY5" fmla="*/ 82372 h 120033"/>
                            <a:gd name="connsiteX6" fmla="*/ 39929 w 102886"/>
                            <a:gd name="connsiteY6" fmla="*/ 37359 h 120033"/>
                            <a:gd name="connsiteX7" fmla="*/ 58792 w 102886"/>
                            <a:gd name="connsiteY7" fmla="*/ 50648 h 120033"/>
                            <a:gd name="connsiteX8" fmla="*/ 42501 w 102886"/>
                            <a:gd name="connsiteY8" fmla="*/ 45504 h 120033"/>
                            <a:gd name="connsiteX9" fmla="*/ 36071 w 102886"/>
                            <a:gd name="connsiteY9" fmla="*/ 73798 h 120033"/>
                            <a:gd name="connsiteX10" fmla="*/ 70795 w 102886"/>
                            <a:gd name="connsiteY10" fmla="*/ 69082 h 120033"/>
                            <a:gd name="connsiteX11" fmla="*/ 51504 w 102886"/>
                            <a:gd name="connsiteY11" fmla="*/ 9065 h 120033"/>
                            <a:gd name="connsiteX12" fmla="*/ 33070 w 102886"/>
                            <a:gd name="connsiteY12" fmla="*/ 110665 h 120033"/>
                            <a:gd name="connsiteX13" fmla="*/ 72938 w 102886"/>
                            <a:gd name="connsiteY13" fmla="*/ 105521 h 120033"/>
                            <a:gd name="connsiteX14" fmla="*/ 102947 w 102886"/>
                            <a:gd name="connsiteY14" fmla="*/ 58365 h 120033"/>
                            <a:gd name="connsiteX15" fmla="*/ 37357 w 102886"/>
                            <a:gd name="connsiteY15" fmla="*/ 120097 h 120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02886" h="120033">
                              <a:moveTo>
                                <a:pt x="37357" y="120097"/>
                              </a:moveTo>
                              <a:cubicBezTo>
                                <a:pt x="9492" y="118382"/>
                                <a:pt x="6062" y="98234"/>
                                <a:pt x="4347" y="82800"/>
                              </a:cubicBezTo>
                              <a:cubicBezTo>
                                <a:pt x="918" y="56650"/>
                                <a:pt x="-9370" y="26213"/>
                                <a:pt x="22353" y="5636"/>
                              </a:cubicBezTo>
                              <a:cubicBezTo>
                                <a:pt x="32212" y="-2081"/>
                                <a:pt x="59220" y="-2081"/>
                                <a:pt x="69080" y="6922"/>
                              </a:cubicBezTo>
                              <a:cubicBezTo>
                                <a:pt x="97803" y="33501"/>
                                <a:pt x="94373" y="78085"/>
                                <a:pt x="55791" y="98234"/>
                              </a:cubicBezTo>
                              <a:cubicBezTo>
                                <a:pt x="40786" y="105950"/>
                                <a:pt x="23210" y="93947"/>
                                <a:pt x="19781" y="82372"/>
                              </a:cubicBezTo>
                              <a:cubicBezTo>
                                <a:pt x="13350" y="65652"/>
                                <a:pt x="23639" y="49791"/>
                                <a:pt x="39929" y="37359"/>
                              </a:cubicBezTo>
                              <a:cubicBezTo>
                                <a:pt x="51075" y="30500"/>
                                <a:pt x="60077" y="44218"/>
                                <a:pt x="58792" y="50648"/>
                              </a:cubicBezTo>
                              <a:cubicBezTo>
                                <a:pt x="57505" y="44647"/>
                                <a:pt x="47646" y="42932"/>
                                <a:pt x="42501" y="45504"/>
                              </a:cubicBezTo>
                              <a:cubicBezTo>
                                <a:pt x="28783" y="53221"/>
                                <a:pt x="28783" y="65652"/>
                                <a:pt x="36071" y="73798"/>
                              </a:cubicBezTo>
                              <a:cubicBezTo>
                                <a:pt x="43359" y="82800"/>
                                <a:pt x="61364" y="87087"/>
                                <a:pt x="70795" y="69082"/>
                              </a:cubicBezTo>
                              <a:cubicBezTo>
                                <a:pt x="79369" y="52363"/>
                                <a:pt x="82798" y="16782"/>
                                <a:pt x="51504" y="9065"/>
                              </a:cubicBezTo>
                              <a:cubicBezTo>
                                <a:pt x="5634" y="-5082"/>
                                <a:pt x="-12800" y="84944"/>
                                <a:pt x="33070" y="110665"/>
                              </a:cubicBezTo>
                              <a:cubicBezTo>
                                <a:pt x="44216" y="116667"/>
                                <a:pt x="55791" y="112380"/>
                                <a:pt x="72938" y="105521"/>
                              </a:cubicBezTo>
                              <a:cubicBezTo>
                                <a:pt x="89657" y="98662"/>
                                <a:pt x="102947" y="58365"/>
                                <a:pt x="102947" y="58365"/>
                              </a:cubicBezTo>
                              <a:cubicBezTo>
                                <a:pt x="102947" y="58365"/>
                                <a:pt x="102518" y="123955"/>
                                <a:pt x="37357" y="1200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F3C2C">
                            <a:alpha val="20000"/>
                          </a:srgbClr>
                        </a:solidFill>
                        <a:ln w="428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594353" id="Grupa 252" o:spid="_x0000_s1026" style="position:absolute;margin-left:-10.1pt;margin-top:3.15pt;width:160.35pt;height:113.9pt;z-index:251697152" coordsize="50741,3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">
              <v:shape id="Prostoručni oblik 1062" o:spid="_x0000_s1027" style="position:absolute;top:5071;width:40554;height:30823;visibility:visible;mso-wrap-style:square;v-text-anchor:middle" coordsize="4055426,3082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WvMEA&#10;AADbAAAADwAAAGRycy9kb3ducmV2LnhtbESPW4vCMBSE34X9D+Es7JumXvBSjSKLsr56+QGH5thU&#10;m5PSxLb++40g+DjMzDfMatPZUjRU+8KxguEgAUGcOV1wruBy3vfnIHxA1lg6JgVP8rBZf/VWmGrX&#10;8pGaU8hFhLBPUYEJoUql9Jkhi37gKuLoXV1tMURZ51LX2Ea4LeUoSabSYsFxwWBFv4ay++lhFSDq&#10;q7ksqmMz2f3tWrTj7HEbK/Xz3W2XIAJ14RN+tw9awXwGry/x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eFrzBAAAA2wAAAA8AAAAAAAAAAAAAAAAAmAIAAGRycy9kb3du&#10;cmV2LnhtbFBLBQYAAAAABAAEAPUAAACGAwAAAAA=&#10;" path="m2835369,994565c2421681,580878,2028142,,2028142,v,,-393968,580878,-807227,994565c807227,1408253,,1654323,,1654323v462559,413687,571018,1427973,571018,1427973l2028142,3082296r1457124,c3485266,3082296,3593725,2067582,4056283,1654323v,,-807226,-246070,-1220914,-659758xe" fillcolor="#6aaeda [3204]" stroked="f" strokeweight=".1191mm">
                <v:stroke joinstyle="miter"/>
                <v:path arrowok="t" o:connecttype="custom" o:connectlocs="2835369,994565;2028142,0;1220915,994565;0,1654323;571018,3082296;2028142,3082296;3485266,3082296;4056283,1654323;2835369,994565" o:connectangles="0,0,0,0,0,0,0,0,0"/>
              </v:shape>
              <v:shape id="Prostoručni oblik 1063" o:spid="_x0000_s1028" style="position:absolute;left:8488;top:15642;width:22720;height:20235;visibility:visible;mso-wrap-style:square;v-text-anchor:middle" coordsize="2272067,2023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RHL4A&#10;AADbAAAADwAAAGRycy9kb3ducmV2LnhtbERPTYvCMBC9C/6HMMLeNF0XinaNsiqK11Vhr2MzNsVm&#10;UpOo9d+bg7DHx/ueLTrbiDv5UDtW8DnKQBCXTtdcKTgeNsMJiBCRNTaOScGTAizm/d4MC+0e/Ev3&#10;faxECuFQoAITY1tIGUpDFsPItcSJOztvMSboK6k9PlK4beQ4y3JpsebUYLCllaHysr9ZBZfT1dZ8&#10;bXOzPedfu/WfX067k1Ifg+7nG0SkLv6L3+6dVjBJY9OX9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80Ry+AAAA2wAAAA8AAAAAAAAAAAAAAAAAmAIAAGRycy9kb3ducmV2&#10;LnhtbFBLBQYAAAAABAAEAPUAAACDAwAAAAA=&#10;" path="m1179332,c1179332,,1137320,1507281,,2025570r2275068,c1368814,1581445,1179332,,1179332,xe" fillcolor="#205a81 [1604]" stroked="f" strokeweight=".1191mm">
                <v:stroke joinstyle="miter"/>
                <v:path arrowok="t" o:connecttype="custom" o:connectlocs="1179333,0;0,2025570;2275069,2025570;1179333,0" o:connectangles="0,0,0,0"/>
              </v:shape>
              <v:shape id="Prostoručni oblik 1064" o:spid="_x0000_s1029" style="position:absolute;left:39861;top:9598;width:2658;height:1157;visibility:visible;mso-wrap-style:square;v-text-anchor:middle" coordsize="265789,11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2qr8A&#10;AADbAAAADwAAAGRycy9kb3ducmV2LnhtbESPzQrCMBCE74LvEFbwpqkepFajiCB48eDPxdvarG2x&#10;2dQmtfXtjSB4HGbmG2a57kwpXlS7wrKCyTgCQZxaXXCm4HLejWIQziNrLC2Tgjc5WK/6vSUm2rZ8&#10;pNfJZyJA2CWoIPe+SqR0aU4G3dhWxMG729qgD7LOpK6xDXBTymkUzaTBgsNCjhVtc0ofp8YoaOMn&#10;Nu52Nod3R5W/HjezXZMpNRx0mwUIT53/h3/tvVYQz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qLaqvwAAANsAAAAPAAAAAAAAAAAAAAAAAJgCAABkcnMvZG93bnJl&#10;di54bWxQSwUGAAAAAAQABAD1AAAAhAMAAAAA&#10;" path="m265222,118330v429,-18863,3430,-11575,-9003,-24436l158907,10299c146046,-2990,125040,-3419,111750,9013l10579,87893c-2711,100325,291,100753,291,111899r264931,6431xe" fillcolor="#6c4b02" stroked="f" strokeweight=".1191mm">
                <v:stroke joinstyle="miter"/>
                <v:path arrowok="t" o:connecttype="custom" o:connectlocs="265222,118331;256219,93895;158907,10299;111750,9013;10579,87894;291,111900;265222,118331" o:connectangles="0,0,0,0,0,0,0"/>
              </v:shape>
              <v:shape id="Prostoručni oblik 1065" o:spid="_x0000_s1030" style="position:absolute;left:39838;top:10717;width:1158;height:857;visibility:visible;mso-wrap-style:square;v-text-anchor:middle" coordsize="115746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y7sEA&#10;AADbAAAADwAAAGRycy9kb3ducmV2LnhtbERPz2vCMBS+D/wfwhN2m6llilaj6GDQw2BMi3p8Ns+m&#10;2LyUJtP63y+HgceP7/dy3dtG3KjztWMF41ECgrh0uuZKQbH/fJuB8AFZY+OYFDzIw3o1eFlipt2d&#10;f+i2C5WIIewzVGBCaDMpfWnIoh+5ljhyF9dZDBF2ldQd3mO4bWSaJFNpsebYYLClD0PldfdrFcx0&#10;etxOJ/n58G5ORV6Ewzd/pUq9DvvNAkSgPjzF/+5cK5jH9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cu7BAAAA2wAAAA8AAAAAAAAAAAAAAAAAmAIAAGRycy9kb3du&#10;cmV2LnhtbFBLBQYAAAAABAAEAPUAAACGAwAAAAA=&#10;" path="m,86999l2154,,116152,2823r-2154,86998l,86999xe" fillcolor="black" stroked="f" strokeweight=".1191mm">
                <v:stroke joinstyle="miter"/>
                <v:path arrowok="t" o:connecttype="custom" o:connectlocs="0,86999;2154,0;116153,2823;113999,89821" o:connectangles="0,0,0,0"/>
              </v:shape>
              <v:shape id="Prostoručni oblik 1066" o:spid="_x0000_s1031" style="position:absolute;left:41437;top:10756;width:1072;height:857;visibility:visible;mso-wrap-style:square;v-text-anchor:middle" coordsize="107172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MGcYA&#10;AADbAAAADwAAAGRycy9kb3ducmV2LnhtbESPW2sCMRSE3wv9D+EU+lazSml1NYoWSisK4gXFt+Pm&#10;7AU3J8sm6tpfb4SCj8PMfMMMRo0pxZlqV1hW0G5FIIgTqwvOFGzW329dEM4jaywtk4IrORgNn58G&#10;GGt74SWdVz4TAcIuRgW591UspUtyMuhatiIOXmprgz7IOpO6xkuAm1J2ouhDGiw4LORY0VdOyXF1&#10;MgpmNNkWf/Ppab7r/ByOn2maLPapUq8vzbgPwlPjH+H/9q9W0HuH+5fwA+Tw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WMGcYAAADbAAAADwAAAAAAAAAAAAAAAACYAgAAZHJz&#10;L2Rvd25yZXYueG1sUEsFBgAAAAAEAAQA9QAAAIsDAAAAAA==&#10;" path="m,86998l2148,,107575,2603r-2149,86999l,86998xe" fillcolor="black" stroked="f" strokeweight=".1191mm">
                <v:stroke joinstyle="miter"/>
                <v:path arrowok="t" o:connecttype="custom" o:connectlocs="0,86998;2148,0;107576,2603;105427,89602" o:connectangles="0,0,0,0"/>
              </v:shape>
              <v:shape id="Prostoručni oblik 1067" o:spid="_x0000_s1032" style="position:absolute;left:32308;top:33133;width:16591;height:2915;visibility:visible;mso-wrap-style:square;v-text-anchor:middle" coordsize="1659037,29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BjMUA&#10;AADbAAAADwAAAGRycy9kb3ducmV2LnhtbESPT2sCMRTE74V+h/CE3jSr9I9ujVLEQvUgVEU8vibP&#10;zeLmZdlEd/vtTUHocZiZ3zDTeecqcaUmlJ4VDAcZCGLtTcmFgv3usz8GESKywcozKfilAPPZ48MU&#10;c+Nb/qbrNhYiQTjkqMDGWOdSBm3JYRj4mjh5J984jEk2hTQNtgnuKjnKslfpsOS0YLGmhSV93l6c&#10;guxt8TPRx+fDul3rodXLy2p83ij11Os+3kFE6uJ/+N7+MgomL/D3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QGMxQAAANsAAAAPAAAAAAAAAAAAAAAAAJgCAABkcnMv&#10;ZG93bnJldi54bWxQSwUGAAAAAAQABAD1AAAAigMAAAAA&#10;" path="m1422583,291939l228248,262359c88065,258930,-13535,140182,1470,857l1470,c298553,158187,1362996,184766,1661794,48013v5144,137182,-100743,247356,-239211,243926xe" fillcolor="#fec444 [3207]" stroked="f" strokeweight=".1191mm">
                <v:stroke joinstyle="miter"/>
                <v:path arrowok="t" o:connecttype="custom" o:connectlocs="1422584,291940;228248,262360;1470,857;1470,0;1661795,48013;1422584,291940" o:connectangles="0,0,0,0,0,0"/>
              </v:shape>
              <v:shape id="Prostoručni oblik 1068" o:spid="_x0000_s1033" style="position:absolute;left:32323;top:11509;width:16590;height:22978;visibility:visible;mso-wrap-style:square;v-text-anchor:middle" coordsize="1659037,2297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6PMEA&#10;AADbAAAADwAAAGRycy9kb3ducmV2LnhtbESPzWoCMRSF94LvEK7gThOLiE6NUi0F3QiObtxdktuZ&#10;oZObYZJq+vZNoeDycH4+znqbXCvu1IfGs4bZVIEgNt42XGm4Xj4mSxAhIltsPZOGHwqw3QwHayys&#10;f/CZ7mWsRB7hUKCGOsaukDKYmhyGqe+Is/fpe4cxy76StsdHHnetfFFqIR02nAk1drSvyXyV3y5z&#10;T0ml/ZytN+a6su+H2+6ojlqPR+ntFUSkFJ/h//bBalgt4O9L/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x+jzBAAAA2wAAAA8AAAAAAAAAAAAAAAAAmAIAAGRycy9kb3du&#10;cmV2LnhtbFBLBQYAAAAABAAEAPUAAACGAwAAAAA=&#10;" path="m1660324,2210862c1361954,2347615,297084,2321036,,2162848l216489,150997c225920,63972,320233,-2904,427406,97r912686,22721c1447265,25390,1538147,96981,1543291,184006r116604,2020854c1660324,2206575,1660324,2208718,1660324,2210862xe" fillcolor="#efa401 [2407]" stroked="f" strokeweight=".1191mm">
                <v:stroke joinstyle="miter"/>
                <v:path arrowok="t" o:connecttype="custom" o:connectlocs="1660325,2210862;0,2162848;216489,150997;427406,97;1340093,22818;1543292,184006;1659896,2204860;1660325,2210862" o:connectangles="0,0,0,0,0,0,0,0"/>
              </v:shape>
              <v:shape id="Prostoručni oblik 1069" o:spid="_x0000_s1034" style="position:absolute;left:33082;top:35065;width:4587;height:729;visibility:visible;mso-wrap-style:square;v-text-anchor:middle" coordsize="458700,7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kF8MA&#10;AADbAAAADwAAAGRycy9kb3ducmV2LnhtbESPQWvCQBSE74X+h+UVvNWNobQaXUMVhBzswegPeGaf&#10;STD7Nt3dmvjv3UKhx2FmvmFW+Wg6cSPnW8sKZtMEBHFldcu1gtNx9zoH4QOyxs4yKbiTh3z9/LTC&#10;TNuBD3QrQy0ihH2GCpoQ+kxKXzVk0E9tTxy9i3UGQ5SultrhEOGmk2mSvEuDLceFBnvaNlRdyx+j&#10;YH96C7VLqdhtqkX5pckd2u+zUpOX8XMJItAY/sN/7UIrWHz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akF8MAAADbAAAADwAAAAAAAAAAAAAAAACYAgAAZHJzL2Rv&#10;d25yZXYueG1sUEsFBgAAAAAEAAQA9QAAAIgDAAAAAA==&#10;" path="m,10432c39440,46014,91740,67877,150900,69163r308658,7717c348098,70878,238353,55445,131609,13862,91740,-2857,42441,-5000,,10432xe" fillcolor="#060606" stroked="f" strokeweight=".1191mm">
                <v:fill opacity="6682f"/>
                <v:stroke joinstyle="miter"/>
                <v:path arrowok="t" o:connecttype="custom" o:connectlocs="0,10432;150900,69164;459558,76881;131609,13862;0,10432" o:connectangles="0,0,0,0,0"/>
              </v:shape>
              <v:shape id="Prostoručni oblik 1070" o:spid="_x0000_s1035" style="position:absolute;left:39255;top:24293;width:9645;height:11747;visibility:visible;mso-wrap-style:square;v-text-anchor:middle" coordsize="964556,117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PwsUA&#10;AADcAAAADwAAAGRycy9kb3ducmV2LnhtbESPT2vDMAzF74N9B6PBbqvdHUZI65a2Y2xjlNA/u4tY&#10;S0JjOdhum3776TDYTeI9vffTfDn6Xl0opi6whenEgCKug+u4sXA8vD0VoFJGdtgHJgs3SrBc3N/N&#10;sXThyju67HOjJIRTiRbanIdS61S35DFNwkAs2k+IHrOssdEu4lXCfa+fjXnRHjuWhhYH2rRUn/Zn&#10;b+EzVt/r9+L89doXcWtu28ocmsrax4dxNQOVacz/5r/rDyf4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g/CxQAAANwAAAAPAAAAAAAAAAAAAAAAAJgCAABkcnMv&#10;ZG93bnJldi54bWxQSwUGAAAAAAQABAD1AAAAigMAAAAA&#10;" path="m967558,932405v-147041,67305,-428,,,c967130,930261,967130,928118,967130,926404l913543,c878391,22721,867244,69877,866387,108888v-2573,234065,1714,468132,-14147,704769c847524,870245,832949,926832,794796,969273v-54873,62160,-113176,124321,-194198,145755c479278,1152324,355386,1169043,228493,1162613,152615,1158754,76307,1159183,,1158326r727919,18005c866387,1179332,972274,1069158,967558,932405xe" fillcolor="#9f6d01 [1607]" stroked="f" strokeweight=".1191mm">
                <v:fill opacity="6682f"/>
                <v:stroke joinstyle="miter"/>
                <v:path arrowok="t" o:connecttype="custom" o:connectlocs="967559,932405;967559,932405;967131,926404;913544,0;866388,108888;852241,813657;794797,969273;600599,1115028;228493,1162613;0,1158326;727920,1176331;967559,932405" o:connectangles="0,0,0,0,0,0,0,0,0,0,0,0"/>
              </v:shape>
              <v:shape id="Prostoručni oblik 1071" o:spid="_x0000_s1036" style="position:absolute;left:34019;top:25603;width:13118;height:8488;visibility:visible;mso-wrap-style:square;v-text-anchor:middle" coordsize="1311797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nOcIA&#10;AADcAAAADwAAAGRycy9kb3ducmV2LnhtbERPS2rDMBDdF3IHMYFsSiK7lCa4UYIJmHbRjZMcYLCm&#10;lltrZCTFdm5fFQrdzeN9Z3+cbS9G8qFzrCDfZCCIG6c7bhVcL9V6ByJEZI29Y1JwpwDHw+Jhj4V2&#10;E9c0nmMrUgiHAhWYGIdCytAYshg2biBO3KfzFmOCvpXa45TCbS+fsuxFWuw4NRgc6GSo+T7frILJ&#10;P76h3+qy/ai/tpfqOfjeBKVWy7l8BRFpjv/iP/e7TvPzHH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4Kc5wgAAANwAAAAPAAAAAAAAAAAAAAAAAJgCAABkcnMvZG93&#10;bnJldi54bWxQSwUGAAAAAAQABAD1AAAAhwMAAAAA&#10;" path="m49848,776611v48871,48013,125607,49728,189054,54872c522695,845202,803060,852061,1087283,852489v57016,-2143,130323,3430,165046,-42869c1380509,629141,1292627,392932,1173021,232601,1021264,25114,761048,-11754,523553,2822,382942,12682,254763,66268,119725,109995,70425,124999,45561,166582,15553,202164,25413,339774,6979,474383,120,611993v-1286,59588,7288,120034,49728,164618xe" fillcolor="#060606" stroked="f" strokeweight=".1191mm">
                <v:fill opacity="6682f"/>
                <v:stroke joinstyle="miter"/>
                <v:path arrowok="t" o:connecttype="custom" o:connectlocs="49848,776611;238902,831483;1087283,852489;1252329,809620;1173021,232601;523553,2822;119725,109995;15553,202164;120,611993;49848,776611" o:connectangles="0,0,0,0,0,0,0,0,0,0"/>
              </v:shape>
              <v:shape id="Prostoručni oblik 1072" o:spid="_x0000_s1037" style="position:absolute;left:33669;top:11505;width:14576;height:11789;visibility:visible;mso-wrap-style:square;v-text-anchor:middle" coordsize="1457552,117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KKsMA&#10;AADcAAAADwAAAGRycy9kb3ducmV2LnhtbERPS2vCQBC+F/wPywje6iYKrURXEUFa2h7q4+JtzI7J&#10;anY2ZDcm/vtuodDbfHzPWax6W4k7Nd44VpCOExDEudOGCwXHw/Z5BsIHZI2VY1LwIA+r5eBpgZl2&#10;He/ovg+FiCHsM1RQhlBnUvq8JIt+7GriyF1cYzFE2BRSN9jFcFvJSZK8SIuGY0OJNW1Kym/71ir4&#10;Op27q9TmkZp2+v368fZ5a+ms1GjYr+cgAvXhX/znftdxfjqB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KKsMAAADcAAAADwAAAAAAAAAAAAAAAACYAgAAZHJzL2Rv&#10;d25yZXYueG1sUEsFBgAAAAAEAAQA9QAAAIgDAAAAAA==&#10;" path="m1205482,22792l292796,72c185623,-2501,91311,64376,81880,150971l,914043v148756,178336,399969,159902,607456,138468c609171,1086377,623747,1170401,664473,1179832v62589,14576,116604,-80594,104601,-132895c977418,1046080,1165614,1097523,1364098,1004068v33867,-15861,69876,11575,92597,35582c1457124,1040078,1457981,1040507,1458411,1041365l1408682,184409c1403966,96956,1312655,25364,1205482,22792xe" fillcolor="#060606" stroked="f" strokeweight=".1191mm">
                <v:fill opacity="6682f"/>
                <v:stroke joinstyle="miter"/>
                <v:path arrowok="t" o:connecttype="custom" o:connectlocs="1205483,22792;292796,72;81880,150971;0,914043;607456,1052511;664473,1179832;769075,1046937;1364099,1004068;1456696,1039650;1458412,1041365;1408683,184409;1205483,22792" o:connectangles="0,0,0,0,0,0,0,0,0,0,0,0"/>
              </v:shape>
              <v:shape id="Prostoručni oblik 1073" o:spid="_x0000_s1038" style="position:absolute;left:34213;top:11505;width:13547;height:10117;visibility:visible;mso-wrap-style:square;v-text-anchor:middle" coordsize="1354666,101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sMcMA&#10;AADcAAAADwAAAGRycy9kb3ducmV2LnhtbESPT2vCQBDF74V+h2UK3upmFUSiq5SiUPAg/sHzkB2T&#10;YHYmZFeTfnu3UPA2w3vzfm+W68E36kFdqIUtmHEGirgQV3Np4Xzafs5BhYjssBEmC78UYL16f1ti&#10;7qTnAz2OsVQphEOOFqoY21zrUFTkMYylJU7aVTqPMa1dqV2HfQr3jZ5k2Ux7rDkRKmzpu6Lidrz7&#10;xN2dpPBX2U/vno0xl8uml4m1o4/hawEq0hBf5v/rH5fqmyn8PZMm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qsMcMAAADcAAAADwAAAAAAAAAAAAAAAACYAgAAZHJzL2Rv&#10;d25yZXYueG1sUEsFBgAAAAAEAAQA9QAAAIgDAAAAAA==&#10;" path="m1342719,816285v-2573,110602,-94741,198056,-205344,195483l195539,988619c84937,986047,-2517,893878,55,783275l14631,195539c17203,84936,109372,-2517,219975,55r941836,23150c1272413,25777,1359867,117946,1357294,228548r-14575,587737xe" fillcolor="#9f6d01 [1607]" stroked="f" strokeweight=".1191mm">
                <v:stroke joinstyle="miter"/>
                <v:path arrowok="t" o:connecttype="custom" o:connectlocs="1342720,816286;1137376,1011769;195539,988620;55,783276;14631,195539;219975,55;1161812,23205;1357295,228548;1342720,816286" o:connectangles="0,0,0,0,0,0,0,0,0"/>
              </v:shape>
              <v:shape id="Prostoručni oblik 1074" o:spid="_x0000_s1039" style="position:absolute;left:33913;top:23650;width:13546;height:10117;visibility:visible;mso-wrap-style:square;v-text-anchor:middle" coordsize="1354666,101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a5sMA&#10;AADcAAAADwAAAGRycy9kb3ducmV2LnhtbERPPW/CMBDdK/EfrEPqVhygKihgEKJUZehCgIHtFB9J&#10;RHx2Y5e4/76uVKnbPb3PW66jacWdOt9YVjAeZSCIS6sbrhScjm9PcxA+IGtsLZOCb/KwXg0elphr&#10;2/OB7kWoRAphn6OCOgSXS+nLmgz6kXXEibvazmBIsKuk7rBP4aaVkyx7kQYbTg01OtrWVN6KL6MA&#10;9x+xLz5nLurmMj27yfx991oq9TiMmwWIQDH8i//ce53mj5/h95l0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a5sMAAADcAAAADwAAAAAAAAAAAAAAAACYAgAAZHJzL2Rv&#10;d25yZXYueG1sUEsFBgAAAAAEAAQA9QAAAIgDAAAAAA==&#10;" path="m1342719,816285v-2573,110603,-94741,198056,-205344,195483l195539,988619c84937,986047,-2517,893878,55,783276l14631,195539c17203,84936,109372,-2517,219975,55r941836,23150c1272413,25777,1359867,117946,1357294,228548r-14575,587737xe" fillcolor="#efa401 [2407]" stroked="f" strokeweight=".1191mm">
                <v:stroke joinstyle="miter"/>
                <v:path arrowok="t" o:connecttype="custom" o:connectlocs="1342720,816285;1137376,1011768;195539,988619;55,783276;14631,195539;219975,55;1161812,23205;1357295,228548;1342720,816285" o:connectangles="0,0,0,0,0,0,0,0,0"/>
              </v:shape>
              <v:shape id="Prostoručni oblik 1075" o:spid="_x0000_s1040" style="position:absolute;left:33990;top:23646;width:13461;height:6430;visibility:visible;mso-wrap-style:square;v-text-anchor:middle" coordsize="1346092,64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6L8IA&#10;AADcAAAADwAAAGRycy9kb3ducmV2LnhtbERPzYrCMBC+C75DGGEvsiYWtFqNIgvCogdZdx9gaMam&#10;2ExKE7X79mZhwdt8fL+z3vauEXfqQu1Zw3SiQBCX3tRcafj53r8vQISIbLDxTBp+KcB2MxyssTD+&#10;wV90P8dKpBAOBWqwMbaFlKG05DBMfEucuIvvHMYEu0qaDh8p3DUyU2ouHdacGiy29GGpvJ5vTsNs&#10;sVT2FNU+P5ixKvPlMcsuudZvo363AhGpjy/xv/vTpPnTGfw9ky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zLovwgAAANwAAAAPAAAAAAAAAAAAAAAAAJgCAABkcnMvZG93&#10;bnJldi54bWxQSwUGAAAAAAQABAD1AAAAhwMAAAAA&#10;" path="m1154039,23205l212203,55c101600,-2517,9431,84937,6859,195539l,475903v45870,59589,104601,105459,182623,121749c535007,673102,870245,641378,1218343,613085v39010,-3001,87453,3430,121319,25293l1349951,228120c1352095,117946,1264641,26206,1154039,23205xe" fillcolor="#060606" stroked="f" strokeweight=".1191mm">
                <v:fill opacity="6682f"/>
                <v:stroke joinstyle="miter"/>
                <v:path arrowok="t" o:connecttype="custom" o:connectlocs="1154040,23205;212203,55;6859,195539;0,475903;182623,597652;1218344,613085;1339663,638378;1349952,228120;1154040,23205" o:connectangles="0,0,0,0,0,0,0,0,0"/>
              </v:shape>
              <v:shape id="Prostoručni oblik 1076" o:spid="_x0000_s1041" style="position:absolute;left:34020;top:23646;width:13461;height:5658;visibility:visible;mso-wrap-style:square;v-text-anchor:middle" coordsize="1346092,565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R5cMA&#10;AADcAAAADwAAAGRycy9kb3ducmV2LnhtbERPTWvCQBC9F/oflil4azYWlJJmFSsIJp5qBa9DdkxS&#10;s7Nhd5vE/vquUOhtHu9z8vVkOjGQ861lBfMkBUFcWd1yreD0uXt+BeEDssbOMim4kYf16vEhx0zb&#10;kT9oOIZaxBD2GSpoQugzKX3VkEGf2J44chfrDIYIXS21wzGGm06+pOlSGmw5NjTY07ah6nr8NgoO&#10;8lKczwOdrn3xvth8/ZSuLUulZk/T5g1EoCn8i//cex3nz5dwf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R5cMAAADcAAAADwAAAAAAAAAAAAAAAACYAgAAZHJzL2Rv&#10;d25yZXYueG1sUEsFBgAAAAAEAAQA9QAAAIgDAAAAAA==&#10;" path="m1342719,373875v-2573,110602,-94741,198056,-205344,195484l195539,546209c84937,543637,-2517,451468,55,340865l3485,195539c6057,84937,98226,-2517,208829,55r941836,23150c1261268,25777,1348720,117946,1346149,228548r-3430,145327xe" fillcolor="#fec444 [3207]" stroked="f" strokeweight=".1191mm">
                <v:stroke joinstyle="miter"/>
                <v:path arrowok="t" o:connecttype="custom" o:connectlocs="1342720,373875;1137376,569359;195539,546209;55,340865;3485,195539;208829,55;1150666,23205;1346150,228548;1342720,373875" o:connectangles="0,0,0,0,0,0,0,0,0"/>
              </v:shape>
              <v:shape id="Prostoručni oblik 1077" o:spid="_x0000_s1042" style="position:absolute;left:31097;top:24371;width:2915;height:8488;visibility:visible;mso-wrap-style:square;v-text-anchor:middle" coordsize="291510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LS8IA&#10;AADcAAAADwAAAGRycy9kb3ducmV2LnhtbERPTYvCMBC9C/6HMAt7EU3dg7rVKLIgu57EKizehmZs&#10;yjaT0mTb+u+NIHibx/uc1aa3lWip8aVjBdNJAoI4d7rkQsH5tBsvQPiArLFyTApu5GGzHg5WmGrX&#10;8ZHaLBQihrBPUYEJoU6l9Lkhi37iauLIXV1jMUTYFFI32MVwW8mPJJlJiyXHBoM1fRnK/7J/q+Cz&#10;7fi2/96ZXy2P+b4bHbLF5aDU+1u/XYII1IeX+On+0XH+dA6P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YtLwgAAANwAAAAPAAAAAAAAAAAAAAAAAJgCAABkcnMvZG93&#10;bnJldi54bWxQSwUGAAAAAAQABAD1AAAAhwMAAAAA&#10;" path="m3,725776v-428,18433,41155,63446,98171,92597c155190,847524,227639,859956,228067,841523l291514,34295c291942,15862,277367,429,258933,v,,-226778,245212,-229350,351956l3,725776xe" fillcolor="#724926" stroked="f" strokeweight=".1191mm">
                <v:stroke joinstyle="miter"/>
                <v:path arrowok="t" o:connecttype="custom" o:connectlocs="3,725776;98174,818373;228068,841523;291515,34295;258934,0;29583,351956;3,725776" o:connectangles="0,0,0,0,0,0,0"/>
              </v:shape>
              <v:shape id="Prostoručni oblik 1078" o:spid="_x0000_s1043" style="position:absolute;left:31097;top:24769;width:2486;height:7159;visibility:visible;mso-wrap-style:square;v-text-anchor:middle" coordsize="248641,71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ZCMUA&#10;AADcAAAADwAAAGRycy9kb3ducmV2LnhtbESP3WrCQBCF7wt9h2UK3ukmVazErKLFggWLrfoAQ3by&#10;g9nZkN1q+vadi0LvZjhnzvkmXw+uVTfqQ+PZQDpJQBEX3jZcGbic38YLUCEiW2w9k4EfCrBePT7k&#10;mFl/5y+6nWKlJIRDhgbqGLtM61DU5DBMfEcsWul7h1HWvtK2x7uEu1Y/J8lcO2xYGmrs6LWm4nr6&#10;dgY+9ezst8Nx+rL7eJ/ygY+pPZTGjJ6GzRJUpCH+m/+u91bwU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lkIxQAAANwAAAAPAAAAAAAAAAAAAAAAAJgCAABkcnMv&#10;ZG93bnJldi54bWxQSwUGAAAAAAQABAD1AAAAigMAAAAA&#10;" path="m178764,603170c196341,426549,247355,253786,252071,76736,252500,51014,245640,15433,222920,,159045,73735,30866,231923,29151,312088l,685907v,7288,6430,19292,18005,32581c55301,718917,93026,710343,126464,695767v33867,-15861,48442,-55730,52300,-92597xe" fillcolor="#724926" stroked="f" strokeweight=".1191mm">
                <v:stroke joinstyle="miter"/>
                <v:path arrowok="t" o:connecttype="custom" o:connectlocs="178764,603171;252071,76736;222920,0;29151,312088;0,685908;18005,718489;126464,695768;178764,603171" o:connectangles="0,0,0,0,0,0,0,0"/>
              </v:shape>
              <v:shape id="Prostoručni oblik 1079" o:spid="_x0000_s1044" style="position:absolute;left:31277;top:24371;width:2701;height:8488;visibility:visible;mso-wrap-style:square;v-text-anchor:middle" coordsize="270075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pnsQA&#10;AADcAAAADwAAAGRycy9kb3ducmV2LnhtbERPS2sCMRC+F/wPYQRvNWsP1q5GkQVpvdT6BG/DZtxd&#10;3Uy2SdT13zeFQm/z8T1nMmtNLW7kfGVZwaCfgCDOra64ULDbLp5HIHxA1lhbJgUP8jCbdp4mmGp7&#10;5zXdNqEQMYR9igrKEJpUSp+XZND3bUMcuZN1BkOErpDa4T2Gm1q+JMlQGqw4NpTYUFZSftlcjYLP&#10;4SXbjw7L89f3yl1fz8esWbxnSvW67XwMIlAb/sV/7g8d5w/e4PeZeIG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qZ7EAAAA3AAAAA8AAAAAAAAAAAAAAAAAmAIAAGRycy9k&#10;b3ducmV2LnhtbFBLBQYAAAAABAAEAPUAAACJAwAAAAA=&#10;" path="m240496,v,,-14146,15433,-35581,39868c227635,55730,234923,91311,234066,116604v-4287,177050,-55301,349384,-73306,526434c156473,679905,142326,719345,108459,735207,75021,749782,36867,757928,,757928v17148,19719,45870,42869,79737,60017c136753,847095,209202,859527,209630,841094l273077,33867c273506,15862,258930,429,240496,xe" fillcolor="#683f1a" stroked="f" strokeweight=".1191mm">
                <v:stroke joinstyle="miter"/>
                <v:path arrowok="t" o:connecttype="custom" o:connectlocs="240497,0;204916,39868;234067,116604;160761,643038;108459,735207;0,757928;79737,817945;209631,841094;273078,33867;240497,0" o:connectangles="0,0,0,0,0,0,0,0,0,0"/>
              </v:shape>
              <v:shape id="Prostoručni oblik 1080" o:spid="_x0000_s1045" style="position:absolute;left:48210;top:24739;width:2529;height:8488;visibility:visible;mso-wrap-style:square;v-text-anchor:middle" coordsize="252928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xF8UA&#10;AADcAAAADwAAAGRycy9kb3ducmV2LnhtbESPT2vCQBDF70K/wzKFXqRu9FAkzUbaVMEKIrU99Dhk&#10;J39odjZkV02/vXMQvM3w3rz3m2w1uk6daQitZwPzWQKKuPS25drAz/fmeQkqRGSLnWcy8E8BVvnD&#10;JMPU+gt/0fkYayUhHFI00MTYp1qHsiGHYeZ7YtEqPziMsg61tgNeJNx1epEkL9phy9LQYE9FQ+Xf&#10;8eQM/G65wOm+CPqzej98VBXt4pqMeXoc315BRRrj3Xy73lrBXwi+PCMT6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LEXxQAAANwAAAAPAAAAAAAAAAAAAAAAAJgCAABkcnMv&#10;ZG93bnJldi54bWxQSwUGAAAAAAQABAD1AAAAigMAAAAA&#10;" path="m256786,737359v-429,18434,-44155,61304,-102457,87882c96027,851391,23149,860394,23578,841960l,32590c428,14156,15861,-419,34295,9v,,214346,255930,211774,362674l256786,737359xe" fillcolor="#724926" stroked="f" strokeweight=".1191mm">
                <v:stroke joinstyle="miter"/>
                <v:path arrowok="t" o:connecttype="custom" o:connectlocs="256786,737359;154329,825241;23578,841960;0,32590;34295,9;246069,362683;256786,737359" o:connectangles="0,0,0,0,0,0,0"/>
              </v:shape>
              <v:shape id="Prostoručni oblik 1081" o:spid="_x0000_s1046" style="position:absolute;left:48554;top:25151;width:2187;height:7245;visibility:visible;mso-wrap-style:square;v-text-anchor:middle" coordsize="218632,72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CSr8A&#10;AADcAAAADwAAAGRycy9kb3ducmV2LnhtbERPTYvCMBC9C/sfwgh701QXpFSjiKziVVfrdWjGprSZ&#10;lCZqd3+9ERa8zeN9zmLV20bcqfOVYwWTcQKCuHC64lLB6Wc7SkH4gKyxcUwKfsnDavkxWGCm3YMP&#10;dD+GUsQQ9hkqMCG0mZS+MGTRj11LHLmr6yyGCLtS6g4fMdw2cpokM2mx4thgsKWNoaI+3qyCujH4&#10;l3/zNpx3+S5J3UWn9ZdSn8N+PQcRqA9v8b97r+P86QRez8QL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yQJKvwAAANwAAAAPAAAAAAAAAAAAAAAAAJgCAABkcnMvZG93bnJl&#10;di54bWxQSwUGAAAAAAQABAD1AAAAhAMAAAAA&#10;" path="m47459,604885c38457,427406,-3984,252499,303,75450,732,49728,9734,14575,33312,,93329,77165,213363,240925,211649,321090r10717,374677c222366,703055,215078,714630,202646,727490,165350,725776,128054,715487,95473,699625,62464,682478,50032,641752,47459,604885xe" fillcolor="#fec444 [3207]" stroked="f" strokeweight=".1191mm">
                <v:stroke joinstyle="miter"/>
                <v:path arrowok="t" o:connecttype="custom" o:connectlocs="47459,604885;303,75450;33312,0;211650,321090;222367,695767;202647,727490;95473,699625;47459,604885" o:connectangles="0,0,0,0,0,0,0,0"/>
              </v:shape>
              <v:shape id="Prostoručni oblik 1082" o:spid="_x0000_s1047" style="position:absolute;left:48206;top:24739;width:2358;height:8488;visibility:visible;mso-wrap-style:square;v-text-anchor:middle" coordsize="235780,848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m/MEA&#10;AADcAAAADwAAAGRycy9kb3ducmV2LnhtbERPS2sCMRC+F/ofwgi9FM26UNHVKKV0sVcf0B6HzbgJ&#10;biZLkur23zeC4G0+vuesNoPrxIVCtJ4VTCcFCOLGa8utguOhHs9BxISssfNMCv4owmb9/LTCSvsr&#10;7+iyT63IIRwrVGBS6ispY2PIYZz4njhzJx8cpgxDK3XAaw53nSyLYiYdWs4NBnv6MNSc979OweGn&#10;+7Tfi20wblu/Hpt6Z9+mg1Ivo+F9CSLRkB7iu/tL5/llCbdn8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5vzBAAAA3AAAAA8AAAAAAAAAAAAAAAAAmAIAAGRycy9kb3du&#10;cmV2LnhtbFBLBQYAAAAABAAEAPUAAACGAwAAAAA=&#10;" path="m34724,9v,,13289,15862,33438,41583c44584,56168,36010,91321,35153,117042,30866,294092,73307,468998,82309,646477v2572,36867,15004,77165,47585,94741c162474,757079,200199,767797,237067,769083v-18434,18862,-48013,40297,-82738,56158c96027,851391,23149,860394,23578,841960l,32590c857,14156,16291,-419,34724,9xe" fillcolor="#efa401 [2407]" stroked="f" strokeweight=".1191mm">
                <v:stroke joinstyle="miter"/>
                <v:path arrowok="t" o:connecttype="custom" o:connectlocs="34724,9;68162,41592;35153,117042;82309,646477;129895,741218;237068,769083;154330,825241;23578,841960;0,32590;34724,9" o:connectangles="0,0,0,0,0,0,0,0,0,0"/>
              </v:shape>
              <v:shape id="Prostoručni oblik 1083" o:spid="_x0000_s1048" style="position:absolute;left:35834;top:25185;width:2015;height:10160;visibility:visible;mso-wrap-style:square;v-text-anchor:middle" coordsize="201485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IXMIA&#10;AADcAAAADwAAAGRycy9kb3ducmV2LnhtbESPT4vCMBDF78J+hzAL3jRdBZGusSyFggcF/+Feh2Rs&#10;yzaTbhO1fnsjCN5meG/e780i620jrtT52rGCr3ECglg7U3Op4HgoRnMQPiAbbByTgjt5yJYfgwWm&#10;xt14R9d9KEUMYZ+igiqENpXS64os+rFriaN2dp3FENeulKbDWwy3jZwkyUxarDkSKmwpr0j/7S82&#10;Qv7b9a/fylzX55Nk4kIXm0Kp4Wf/8w0iUB/e5tf1ysT6kyk8n4kT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khcwgAAANwAAAAPAAAAAAAAAAAAAAAAAJgCAABkcnMvZG93&#10;bnJldi54bWxQSwUGAAAAAAQABAD1AAAAhwMAAAAA&#10;" path="m172773,290672l178346,68609c179203,31742,150053,876,113185,18r-3430,c72888,-839,42022,28312,41165,65180l35592,287242c16729,293672,3440,311249,2582,332255l10,434712v-428,21006,12433,39011,30437,46728l18873,951286v-858,36868,28294,67733,65161,68591l87464,1019877v36867,857,67733,-28294,68590,-65162l167629,484869v18862,-6430,32152,-24007,33009,-45013l203211,337399v428,-21006,-12004,-39011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4712;30447,481440;18873,951286;84034,1019877;87464,1019877;156054,954715;167629,484869;200638,439856;203211,337399;172773,290672" o:connectangles="0,0,0,0,0,0,0,0,0,0,0,0,0,0,0,0,0"/>
              </v:shape>
              <v:shape id="Prostoručni oblik 1084" o:spid="_x0000_s1049" style="position:absolute;left:43152;top:25369;width:2014;height:10160;visibility:visible;mso-wrap-style:square;v-text-anchor:middle" coordsize="201485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QKMIA&#10;AADcAAAADwAAAGRycy9kb3ducmV2LnhtbESPT4vCMBDF78J+hzAL3jRdEZGusSyFggcF/+Feh2Rs&#10;yzaTbhO1fnsjCN5meG/e780i620jrtT52rGCr3ECglg7U3Op4HgoRnMQPiAbbByTgjt5yJYfgwWm&#10;xt14R9d9KEUMYZ+igiqENpXS64os+rFriaN2dp3FENeulKbDWwy3jZwkyUxarDkSKmwpr0j/7S82&#10;Qv7b9a/fylzX55Nk4kIXm0Kp4Wf/8w0iUB/e5tf1ysT6kyk8n4kT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9AowgAAANwAAAAPAAAAAAAAAAAAAAAAAJgCAABkcnMvZG93&#10;bnJldi54bWxQSwUGAAAAAAQABAD1AAAAhwMAAAAA&#10;" path="m172773,290672l178346,68609c179203,31742,150053,876,113185,18r-3430,c72888,-839,42022,28312,41165,65180l35592,287242c16729,293673,3440,311249,2582,332255l10,435141v-428,21006,12433,39011,30437,46299l18873,951286v-857,36868,28294,67733,65161,68591l87464,1019877v36868,857,67733,-28294,68590,-65161l167629,484869v18863,-6430,32152,-24006,33009,-45012l203211,337399v857,-21434,-12004,-39439,-30438,-46727xe" fillcolor="#060606" stroked="f" strokeweight=".1191mm">
                <v:stroke joinstyle="miter"/>
                <v:path arrowok="t" o:connecttype="custom" o:connectlocs="172773,290672;178346,68609;113185,18;109755,18;41165,65180;35592,287242;2582,332255;10,435141;30447,481440;18873,951286;84034,1019877;87464,1019877;156054,954716;167629,484869;200638,439857;203211,337399;172773,290672" o:connectangles="0,0,0,0,0,0,0,0,0,0,0,0,0,0,0,0,0"/>
              </v:shape>
              <v:shape id="Prostoručni oblik 1085" o:spid="_x0000_s1050" style="position:absolute;left:39636;top:11145;width:2015;height:12261;visibility:visible;mso-wrap-style:square;v-text-anchor:middle" coordsize="201485,122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Uh8IA&#10;AADcAAAADwAAAGRycy9kb3ducmV2LnhtbERPTWvCQBC9F/oflin0VjdJVSS6hlJaFDwZC70O2TEJ&#10;ZmfT3W0S/71bKHibx/ucTTGZTgzkfGtZQTpLQBBXVrdcK/g6fb6sQPiArLGzTAqu5KHYPj5sMNd2&#10;5CMNZahFDGGfo4ImhD6X0lcNGfQz2xNH7mydwRChq6V2OMZw08ksSZbSYMuxocGe3huqLuWvUaB3&#10;32Hpxv7j8nrElZ3/HK4uPSj1/DS9rUEEmsJd/O/e6zg/W8DfM/E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tSHwgAAANwAAAAPAAAAAAAAAAAAAAAAAJgCAABkcnMvZG93&#10;bnJldi54bWxQSwUGAAAAAAQABAD1AAAAhwMAAAAA&#10;" path="m171059,716403l188207,30067c189064,-7658,52312,-11088,51454,26637l34306,713831c16302,720689,3012,737837,2583,758415l11,860872v-428,20577,11575,38582,29580,45870l23161,1157527v-858,37725,29151,69448,66875,70305c127762,1228690,159485,1198681,160342,1160956r6002,-249499c185635,905456,199781,887451,200211,866016r2572,-102457c203211,742124,189922,723690,171059,716403xm167630,848440v,,,,,l169344,779420v,,,,,l167630,848440xe" fillcolor="#060606" stroked="f" strokeweight=".1191mm">
                <v:fill opacity="6682f"/>
                <v:stroke joinstyle="miter"/>
                <v:path arrowok="t" o:connecttype="custom" o:connectlocs="171059,716403;188207,30067;51454,26637;34306,713831;2583,758415;11,860872;29591,906742;23161,1157527;90036,1227832;160342,1160956;166344,911457;200211,866016;202783,763559;171059,716403;167630,848440;167630,848440;169344,779420;169344,779420;167630,848440" o:connectangles="0,0,0,0,0,0,0,0,0,0,0,0,0,0,0,0,0,0,0"/>
              </v:shape>
              <v:shape id="Prostoručni oblik 1086" o:spid="_x0000_s1051" style="position:absolute;left:40189;top:11153;width:1629;height:12261;visibility:visible;mso-wrap-style:square;v-text-anchor:middle" coordsize="162902,1226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urMUA&#10;AADcAAAADwAAAGRycy9kb3ducmV2LnhtbESPT4vCMBDF74LfIYywN031IFIbZVFED3tZ/yDehma2&#10;6W4zqU3U6qffCIK3Gd77vXmTzVtbiSs1vnSsYDhIQBDnTpdcKNjvVv0JCB+QNVaOScGdPMxn3U6G&#10;qXY3/qbrNhQihrBPUYEJoU6l9Lkhi37gauKo/bjGYohrU0jd4C2G20qOkmQsLZYcLxisaWEo/9te&#10;bKwxOTxOj69yHfj+u5fD89KY41Kpj177OQURqA1v84ve6MiNxvB8Jk4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C6sxQAAANwAAAAPAAAAAAAAAAAAAAAAAJgCAABkcnMv&#10;ZG93bnJldi54bWxQSwUGAAAAAAQABAD1AAAAigMAAAAA&#10;" path="m137199,1160956v-857,37725,-32152,67734,-70305,66876l66894,1227832c29169,1226975,-839,1195680,18,1157527l27883,26637v857,-37725,138039,-34295,136753,3430l137199,1160956xe" fillcolor="#6c4b02" stroked="f" strokeweight=".1191mm">
                <v:stroke joinstyle="miter"/>
                <v:path arrowok="t" o:connecttype="custom" o:connectlocs="137200,1160956;66894,1227832;66894,1227832;18,1157527;27883,26637;164637,30067;137200,1160956" o:connectangles="0,0,0,0,0,0,0"/>
              </v:shape>
              <v:shape id="Prostoručni oblik 1087" o:spid="_x0000_s1052" style="position:absolute;left:39962;top:18262;width:2015;height:2014;visibility:visible;mso-wrap-style:square;v-text-anchor:middle" coordsize="201485,2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3e8UA&#10;AADcAAAADwAAAGRycy9kb3ducmV2LnhtbERPTWvCQBC9C/0PyxR6Ed00iEp0lVIQayuWxoB4G7Jj&#10;EpqdDdmtpv31XUHwNo/3OfNlZ2pxptZVlhU8DyMQxLnVFRcKsv1qMAXhPLLG2jIp+CUHy8VDb46J&#10;thf+onPqCxFC2CWooPS+SaR0eUkG3dA2xIE72dagD7AtpG7xEsJNLeMoGkuDFYeGEht6LSn/Tn+M&#10;gndabzaf6WE72n2M4qxPx78iPSr19Ni9zEB46vxdfHO/6TA/nsD1mXC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3d7xQAAANwAAAAPAAAAAAAAAAAAAAAAAJgCAABkcnMv&#10;ZG93bnJldi54bWxQSwUGAAAAAAQABAD1AAAAigMAAAAA&#10;" path="m155212,2597l52754,25c25746,-833,3455,20602,2597,47610l25,150067v-857,27008,20577,49300,47585,50157l150067,202796v27008,858,49300,-20577,50157,-47585l202796,52754c203225,25746,182219,3026,155212,2597xm167644,137635v-429,18005,-15433,32581,-33867,32152l64758,168072c46752,167643,32177,152639,32606,134205l34320,65186c34749,47181,49754,32605,68187,33034r69019,1715c155212,35178,169787,50182,169358,68616r-1714,69019xe" fillcolor="#c09d2e" stroked="f" strokeweight=".1191mm">
                <v:stroke joinstyle="miter"/>
                <v:path arrowok="t" o:connecttype="custom" o:connectlocs="155212,2597;52754,25;2597,47610;25,150067;47610,200224;150067,202796;200224,155211;202796,52754;155212,2597;167644,137635;133777,169787;64758,168072;32606,134205;34320,65186;68187,33034;137206,34749;169358,68616;167644,137635" o:connectangles="0,0,0,0,0,0,0,0,0,0,0,0,0,0,0,0,0,0"/>
              </v:shape>
              <v:shape id="Prostoručni oblik 1088" o:spid="_x0000_s1053" style="position:absolute;left:36237;top:24962;width:1586;height:10160;visibility:visible;mso-wrap-style:square;v-text-anchor:middle" coordsize="158616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4scQA&#10;AADcAAAADwAAAGRycy9kb3ducmV2LnhtbESPT2vCQBDF74V+h2UKvdWNFoJEVxGr0KtWBG9jdvJH&#10;s7Npdmvit3cOBW8zvDfv/Wa+HFyjbtSF2rOB8SgBRZx7W3Np4PCz/ZiCChHZYuOZDNwpwHLx+jLH&#10;zPqed3Tbx1JJCIcMDVQxtpnWIa/IYRj5lli0wncOo6xdqW2HvYS7Rk+SJNUOa5aGCltaV5Rf93/O&#10;wPZ07M+/l8+CN1+XtNj5Q9qvN8a8vw2rGahIQ3ya/6+/reBPhF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LeLHEAAAA3AAAAA8AAAAAAAAAAAAAAAAAmAIAAGRycy9k&#10;b3ducmV2LnhtbFBLBQYAAAAABAAEAPUAAACJAwAAAAA=&#10;" path="m137200,954716v-858,36867,-31723,66018,-68591,65161l65179,1019877c28312,1019019,-839,988154,18,951286l21882,65180c22739,28312,53605,-839,90472,18r3430,c130770,876,159920,31742,159063,68609l137200,954716xe" fillcolor="#6c4b02" stroked="f" strokeweight=".1191mm">
                <v:stroke joinstyle="miter"/>
                <v:path arrowok="t" o:connecttype="custom" o:connectlocs="137200,954716;68609,1019877;65179,1019877;18,951286;21882,65180;90472,18;93902,18;159063,68609;137200,954716" o:connectangles="0,0,0,0,0,0,0,0,0"/>
              </v:shape>
              <v:shape id="Prostoručni oblik 1089" o:spid="_x0000_s1054" style="position:absolute;left:36052;top:27809;width:2015;height:2014;visibility:visible;mso-wrap-style:square;v-text-anchor:middle" coordsize="201485,2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GksUA&#10;AADcAAAADwAAAGRycy9kb3ducmV2LnhtbERPTWvCQBC9C/0PyxR6Ed00iGh0lVIQayuWxoB4G7Jj&#10;EpqdDdmtpv31XUHwNo/3OfNlZ2pxptZVlhU8DyMQxLnVFRcKsv1qMAHhPLLG2jIp+CUHy8VDb46J&#10;thf+onPqCxFC2CWooPS+SaR0eUkG3dA2xIE72dagD7AtpG7xEsJNLeMoGkuDFYeGEht6LSn/Tn+M&#10;gndabzaf6WE72n2M4qxPx78iPSr19Ni9zEB46vxdfHO/6TA/nsL1mXC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aSxQAAANwAAAAPAAAAAAAAAAAAAAAAAJgCAABkcnMv&#10;ZG93bnJldi54bWxQSwUGAAAAAAQABAD1AAAAigMAAAAA&#10;" path="m155211,2597l52754,25c25746,-832,3455,20602,2597,47610l25,150067v-857,27008,20577,49300,47585,50157l150067,202796v27008,858,49300,-20577,50157,-47584l202796,52754c203654,25318,182219,3026,155211,2597xm168072,137635v-429,18005,-15433,32581,-33866,32152l65186,168072c47181,167644,32605,152640,33034,134206l34749,65186c35177,47181,50182,32606,68616,33034r69019,1715c155640,35178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2;202796,52754;155211,2597;168072,137635;134206,169787;65186,168072;33034,134206;34749,65186;68616,33034;137635,34749;169787,68616;168072,137635" o:connectangles="0,0,0,0,0,0,0,0,0,0,0,0,0,0,0,0,0,0"/>
              </v:shape>
              <v:shape id="Prostoručni oblik 1090" o:spid="_x0000_s1055" style="position:absolute;left:43559;top:25142;width:1586;height:10160;visibility:visible;mso-wrap-style:square;v-text-anchor:middle" coordsize="158616,101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iasQA&#10;AADcAAAADwAAAGRycy9kb3ducmV2LnhtbESPT2vCQBDF74V+h2UKvdWNCkGiq4hV6FUrgrcxO/mj&#10;2dk0u5r023cOBW8zvDfv/WaxGlyjHtSF2rOB8SgBRZx7W3Np4Pi9+5iBChHZYuOZDPxSgNXy9WWB&#10;mfU97+lxiKWSEA4ZGqhibDOtQ16RwzDyLbFohe8cRlm7UtsOewl3jZ4kSaod1iwNFba0qSi/He7O&#10;wO586i8/12nB289rWuz9Me03W2Pe34b1HFSkIT7N/9dfVvC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4mrEAAAA3AAAAA8AAAAAAAAAAAAAAAAAmAIAAGRycy9k&#10;b3ducmV2LnhtbFBLBQYAAAAABAAEAPUAAACJAwAAAAA=&#10;" path="m137200,954715v-858,36868,-31723,66019,-68590,65162l65180,1019877c28312,1019019,-839,988154,18,951286l21882,65180c22739,28312,53605,-839,90472,18r3430,c130770,876,159920,31742,159063,68609l137200,954715xe" fillcolor="#6c4b02" stroked="f" strokeweight=".1191mm">
                <v:stroke joinstyle="miter"/>
                <v:path arrowok="t" o:connecttype="custom" o:connectlocs="137200,954715;68610,1019877;65180,1019877;18,951286;21882,65180;90472,18;93902,18;159063,68609;137200,954715" o:connectangles="0,0,0,0,0,0,0,0,0"/>
              </v:shape>
              <v:shape id="Prostoručni oblik 1091" o:spid="_x0000_s1056" style="position:absolute;left:43370;top:27989;width:2015;height:2014;visibility:visible;mso-wrap-style:square;v-text-anchor:middle" coordsize="201485,20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cScUA&#10;AADcAAAADwAAAGRycy9kb3ducmV2LnhtbERP22rCQBB9F/oPywh9kbrxgpToKqUgVitKU0F8G7Jj&#10;EpqdDdlVo1/vFgTf5nCuM5k1phRnql1hWUGvG4EgTq0uOFOw+52/vYNwHlljaZkUXMnBbPrSmmCs&#10;7YV/6Jz4TIQQdjEqyL2vYildmpNB17UVceCOtjboA6wzqWu8hHBTyn4UjaTBgkNDjhV95pT+JSej&#10;YEWL5XKb7NfDzfewv+vQ4ZYlB6Ve283HGISnxj/FD/eXDvMHPfh/Jlw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xJxQAAANwAAAAPAAAAAAAAAAAAAAAAAJgCAABkcnMv&#10;ZG93bnJldi54bWxQSwUGAAAAAAQABAD1AAAAigMAAAAA&#10;" path="m155211,2597l52754,25c25746,-833,3455,20602,2597,47610l25,150067v-857,27007,20577,49300,47585,50157l150067,202796v27008,858,49300,-20577,50157,-47585l202796,52754c203654,25746,182219,3026,155211,2597xm168072,137635v-428,18005,-15432,32580,-33866,32152l65186,168072c47181,167643,32606,152639,33034,134205l34749,65186c35178,47181,50182,32605,68616,33034r69019,1715c155640,35177,170215,50182,169787,68616r-1715,69019xe" fillcolor="#c09d2e" stroked="f" strokeweight=".1191mm">
                <v:stroke joinstyle="miter"/>
                <v:path arrowok="t" o:connecttype="custom" o:connectlocs="155211,2597;52754,25;2597,47610;25,150067;47610,200224;150067,202796;200224,155211;202796,52754;155211,2597;168072,137635;134206,169787;65186,168072;33034,134205;34749,65186;68616,33034;137635,34749;169787,68616;168072,137635" o:connectangles="0,0,0,0,0,0,0,0,0,0,0,0,0,0,0,0,0,0"/>
              </v:shape>
              <v:shape id="Prostoručni oblik 1092" o:spid="_x0000_s1057" style="position:absolute;left:22600;top:4428;width:15004;height:31423;visibility:visible;mso-wrap-style:square;v-text-anchor:middle" coordsize="1500421,3142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KHsIA&#10;AADcAAAADwAAAGRycy9kb3ducmV2LnhtbERPTWvCQBC9F/wPywi9NZtEqCG6iigtpbdqL70N2TEb&#10;zc6G3VXT/vpuoeBtHu9zluvR9uJKPnSOFRRZDoK4cbrjVsHn4eWpAhEissbeMSn4pgDr1eRhibV2&#10;N/6g6z62IoVwqFGBiXGopQyNIYshcwNx4o7OW4wJ+lZqj7cUbntZ5vmztNhxajA40NZQc95frIKv&#10;zdy88vul/ClmJ9/YEHZFVSn1OB03CxCRxngX/7vfdJo/K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UoewgAAANwAAAAPAAAAAAAAAAAAAAAAAJgCAABkcnMvZG93&#10;bnJldi54bWxQSwUGAAAAAAQABAD1AAAAhwMAAAAA&#10;" path="m1467413,2672466v2143,-18862,3430,-38153,4287,-57016c1472986,2564864,1468699,2514708,1459268,2467123v-9003,-44156,-21006,-86596,-39440,-123892c1165614,1817654,1465269,1899106,1500851,1593877v21435,-182623,-175335,-260645,-322805,-298798l1478559,41583,1398822,21006r-1715,-429l1317371,,969273,1241063c821803,1202910,611744,1175045,541867,1344807v-117462,284223,183909,358815,-294083,694052c213917,2062866,182623,2093732,153472,2127598v-31295,36868,-59588,78451,-83166,123464c61732,2267781,53586,2284929,46299,2302934,18005,2371096,858,2444831,,2519423v,17148,429,34295,2143,51443c6859,2623595,20577,2676324,44155,2727339v72450,154757,241354,293225,554728,368675c909256,3183038,1124031,3144027,1262927,3044142v45441,-33009,83166,-72449,113174,-116175c1385961,2913820,1394535,2899244,1403109,2883811v35153,-65161,56159,-138038,64304,-211345xm892108,1968125c789222,1941117,727062,1836088,754069,1733202v26580,-102886,132038,-165047,234924,-138039c1091879,1621742,1154039,1727200,1127031,1830086v-26578,102886,-132036,164618,-234923,138039xe" fillcolor="#6c4b02" stroked="f" strokeweight=".1191mm">
                <v:stroke joinstyle="miter"/>
                <v:path arrowok="t" o:connecttype="custom" o:connectlocs="1467414,2672466;1471701,2615450;1459269,2467123;1419829,2343231;1500852,1593877;1178047,1295079;1478560,41583;1398823,21006;1397108,20577;1317372,0;969274,1241063;541867,1344807;247784,2038859;153472,2127598;70306,2251062;46299,2302934;0,2519423;2143,2570866;44155,2727339;598883,3096014;1262928,3044142;1376102,2927967;1403110,2883811;1467414,2672466;892109,1968125;754070,1733202;988994,1595163;1127032,1830086;892109,1968125" o:connectangles="0,0,0,0,0,0,0,0,0,0,0,0,0,0,0,0,0,0,0,0,0,0,0,0,0,0,0,0,0"/>
              </v:shape>
              <v:shape id="Prostoručni oblik 1093" o:spid="_x0000_s1058" style="position:absolute;left:31324;top:16796;width:3215;height:3729;visibility:visible;mso-wrap-style:square;v-text-anchor:middle" coordsize="321518,37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CmcEA&#10;AADcAAAADwAAAGRycy9kb3ducmV2LnhtbERP32vCMBB+H+x/CDfY20zWMhnVKFIQtsEerO79aM6k&#10;2FxKE7X775eB4Nt9fD9vuZ58Ly40xi6whteZAkHcBtOx1XDYb1/eQcSEbLAPTBp+KcJ69fiwxMqE&#10;K+/o0iQrcgjHCjW4lIZKytg68hhnYSDO3DGMHlOGo5VmxGsO970slJpLjx3nBocD1Y7aU3P2GpT7&#10;ab/rz9rW6q35OmzPpS0K1vr5adosQCSa0l18c3+YPL8s4f+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TgpnBAAAA3AAAAA8AAAAAAAAAAAAAAAAAmAIAAGRycy9kb3du&#10;cmV2LnhtbFBLBQYAAAAABAAEAPUAAACGAwAAAAA=&#10;" path="m242640,374677l,311659,81023,,323662,63446,242640,374677xe" fillcolor="#d47f2e" stroked="f" strokeweight=".1191mm">
                <v:stroke joinstyle="miter"/>
                <v:path arrowok="t" o:connecttype="custom" o:connectlocs="242641,374677;0,311659;81023,0;323663,63446" o:connectangles="0,0,0,0"/>
              </v:shape>
              <v:shape id="Prostoručni oblik 1094" o:spid="_x0000_s1059" style="position:absolute;left:29410;top:19648;width:5187;height:5187;visibility:visible;mso-wrap-style:square;v-text-anchor:middle" coordsize="518717,51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eQMMA&#10;AADcAAAADwAAAGRycy9kb3ducmV2LnhtbERPS2vCQBC+F/wPywje6sYHVaKrtIrYS8EX6nHIjkkw&#10;Oxuya5L+e1co9DYf33Pmy9YUoqbK5ZYVDPoRCOLE6pxTBafj5n0KwnlkjYVlUvBLDpaLztscY20b&#10;3lN98KkIIexiVJB5X8ZSuiQjg65vS+LA3Wxl0AdYpVJX2IRwU8hhFH1IgzmHhgxLWmWU3A8Po+By&#10;2rbX0dder+sJ7YbuvFv95I1SvW77OQPhqfX/4j/3tw7zR2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1eQMMAAADcAAAADwAAAAAAAAAAAAAAAACYAgAAZHJzL2Rv&#10;d25yZXYueG1sUEsFBgAAAAAEAAQA9QAAAIgDAAAAAA==&#10;" path="m324770,8395c463238,44406,546404,185874,510394,324770,474383,463238,332915,546404,194019,510394,55552,474384,-27615,332915,8395,194019,44406,55551,186303,-27615,324770,8395xe" fillcolor="#eac29a" stroked="f" strokeweight=".1191mm">
                <v:stroke joinstyle="miter"/>
                <v:path arrowok="t" o:connecttype="custom" o:connectlocs="324770,8395;510394,324770;194019,510394;8395,194019;324770,8395" o:connectangles="0,0,0,0,0"/>
              </v:shape>
              <v:shape id="Prostoručni oblik 1095" o:spid="_x0000_s1060" style="position:absolute;left:29759;top:19995;width:4458;height:4459;visibility:visible;mso-wrap-style:square;v-text-anchor:middle" coordsize="445839,44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wU8QA&#10;AADcAAAADwAAAGRycy9kb3ducmV2LnhtbERPS2sCMRC+F/wPYQq91WwtlrIaRQX7OGjxAeJt3Iyb&#10;xWSybFJ3++9NodDbfHzPGU87Z8WVmlB5VvDUz0AQF15XXCrY75aPryBCRNZoPZOCHwownfTuxphr&#10;3/KGrttYihTCIUcFJsY6lzIUhhyGvq+JE3f2jcOYYFNK3WCbwp2Vgyx7kQ4rTg0Ga1oYKi7bb6fA&#10;tpn7su+X86F8q9eD4fy4MqdPpR7uu9kIRKQu/ov/3B86zX8ewu8z6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sFPEAAAA3AAAAA8AAAAAAAAAAAAAAAAAmAIAAGRycy9k&#10;b3ducmV2LnhtbFBLBQYAAAAABAAEAPUAAACJAwAAAAA=&#10;" path="m281249,7144c401282,38438,473302,161044,442008,281078,410713,401112,288108,473132,168074,441837,48040,410543,-23980,287937,7314,167903,38180,48298,161215,-23722,281249,7144xe" fillcolor="#d68436" stroked="f" strokeweight=".1191mm">
                <v:stroke joinstyle="miter"/>
                <v:path arrowok="t" o:connecttype="custom" o:connectlocs="281250,7144;442009,281079;168074,441838;7314,167903;281250,7144" o:connectangles="0,0,0,0,0"/>
              </v:shape>
              <v:shape id="Prostoručni oblik 1096" o:spid="_x0000_s1061" style="position:absolute;left:30078;top:20314;width:3815;height:3815;visibility:visible;mso-wrap-style:square;v-text-anchor:middle" coordsize="381535,38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XEL8A&#10;AADcAAAADwAAAGRycy9kb3ducmV2LnhtbERPS4vCMBC+C/sfwgh709QK6lajrAsLXn2BexuasS02&#10;k5BE7f57Iwje5uN7zmLVmVbcyIfGsoLRMANBXFrdcKXgsP8dzECEiKyxtUwK/inAavnRW2Ch7Z23&#10;dNvFSqQQDgUqqGN0hZShrMlgGFpHnLiz9QZjgr6S2uM9hZtW5lk2kQYbTg01OvqpqbzsrkbBkf7M&#10;mQ5T5/OvWV616xO68Umpz373PQcRqYtv8cu90Wn+eAL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nJcQvwAAANwAAAAPAAAAAAAAAAAAAAAAAJgCAABkcnMvZG93bnJl&#10;di54bWxQSwUGAAAAAAQABAD1AAAAhAMAAAAA&#10;" path="m241238,6171c138352,-20408,32894,41324,6315,144210,-20693,247096,41468,352554,144354,379133,247240,405712,352698,343980,379277,241094,406284,138208,344124,33178,241238,6171xe" fillcolor="#404d6c" stroked="f" strokeweight=".1191mm">
                <v:stroke joinstyle="miter"/>
                <v:path arrowok="t" o:connecttype="custom" o:connectlocs="241239,6171;6315,144210;144354,379134;379278,241095;241239,6171" o:connectangles="0,0,0,0,0"/>
              </v:shape>
              <v:shape id="Prostoručni oblik 1097" o:spid="_x0000_s1062" style="position:absolute;left:30212;top:20450;width:3558;height:3558;visibility:visible;mso-wrap-style:square;v-text-anchor:middle" coordsize="355814,35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CpsQA&#10;AADcAAAADwAAAGRycy9kb3ducmV2LnhtbERPTWvCQBC9F/wPyxS8NZsq2hJdRZSIhwbatBR6G7Jj&#10;NpidDdlV47/vCoXe5vE+Z7kebCsu1PvGsYLnJAVBXDndcK3g6zN/egXhA7LG1jEpuJGH9Wr0sMRM&#10;uyt/0KUMtYgh7DNUYELoMil9ZciiT1xHHLmj6y2GCPta6h6vMdy2cpKmc2mx4dhgsKOtoepUnq0C&#10;v/tOj8XbzFYzm7+XP8U+L8xeqfHjsFmACDSEf/Gf+6Dj/OkL3J+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1AqbEAAAA3AAAAA8AAAAAAAAAAAAAAAAAmAIAAGRycy9k&#10;b3ducmV2LnhtbFBLBQYAAAAABAAEAPUAAACJAwAAAAA=&#10;" path="m224427,5794c128400,-19070,30658,38374,5794,134402v-24864,96026,32580,193768,128607,218632c230428,377899,328170,320454,353034,224427,377899,128400,320454,30658,224427,5794xe" fillcolor="#364666" stroked="f" strokeweight=".1191mm">
                <v:stroke joinstyle="miter"/>
                <v:path arrowok="t" o:connecttype="custom" o:connectlocs="224427,5794;5794,134402;134401,353034;353034,224427;224427,5794" o:connectangles="0,0,0,0,0"/>
              </v:shape>
              <v:shape id="Prostoručni oblik 1098" o:spid="_x0000_s1063" style="position:absolute;left:35482;top:3245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NL8MA&#10;AADcAAAADwAAAGRycy9kb3ducmV2LnhtbESPT2vCQBDF74V+h2UK3urGCkVTVxGL4NU/iL0N2ckm&#10;mJ0N2TVJv33nIPQ2w3vz3m9Wm9E3qqcu1oENzKYZKOIi2Jqdgct5/74AFROyxSYwGfilCJv168sK&#10;cxsGPlJ/Sk5JCMccDVQptbnWsajIY5yGlli0MnQek6yd07bDQcJ9oz+y7FN7rFkaKmxpV1FxPz28&#10;Abvczi+7xa3/ucZyYF2enSu/jZm8jdsvUInG9G9+Xh+s4M+F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0NL8MAAADcAAAADwAAAAAAAAAAAAAAAACYAgAAZHJzL2Rv&#10;d25yZXYueG1sUEsFBgAAAAAEAAQA9QAAAIgDAAAAAA==&#10;" path="m35582,8145l32152,22721,,14576,3858,,35582,8145xe" fillcolor="#616581" stroked="f" strokeweight=".1191mm">
                <v:stroke joinstyle="miter"/>
                <v:path arrowok="t" o:connecttype="custom" o:connectlocs="35582,8145;32152,22722;0,14577;3858,0" o:connectangles="0,0,0,0"/>
              </v:shape>
              <v:shape id="Prostoručni oblik 1099" o:spid="_x0000_s1064" style="position:absolute;left:35774;top:2130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otL8A&#10;AADcAAAADwAAAGRycy9kb3ducmV2LnhtbERPS4vCMBC+L/gfwgje1tQVRKtRRBG8+kD0NjTTtNhM&#10;SpNt6783wsLe5uN7zmrT20q01PjSsYLJOAFBnDldslFwvRy+5yB8QNZYOSYFL/KwWQ++Vphq1/GJ&#10;2nMwIoawT1FBEUKdSumzgiz6sauJI5e7xmKIsDFSN9jFcFvJnySZSYslx4YCa9oVlD3Pv1aBXmyn&#10;19383j5uPu9Y5hdj8r1So2G/XYII1Id/8Z/7qOP86QI+z8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Uai0vwAAANwAAAAPAAAAAAAAAAAAAAAAAJgCAABkcnMvZG93bnJl&#10;di54bWxQSwUGAAAAAAQABAD1AAAAhAMAAAAA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Prostoručni oblik 1100" o:spid="_x0000_s1065" style="position:absolute;left:36010;top:1003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yVMQA&#10;AADcAAAADwAAAGRycy9kb3ducmV2LnhtbESPT2vDMAzF74N9B6PBbqvTbZQuq1tKS6HX/qFsNxEr&#10;Tmgsh9hL0m9fHQa9Sbyn935arEbfqJ66WAc2MJ1koIiLYGt2Bs6n3dscVEzIFpvAZOBGEVbL56cF&#10;5jYMfKD+mJySEI45GqhSanOtY1GRxzgJLbFoZeg8Jlk7p22Hg4T7Rr9n2Ux7rFkaKmxpU1FxPf55&#10;A/Zr/XHezH/630ssB9blyblya8zry7j+BpVoTA/z//XeCv6n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clTEAAAA3AAAAA8AAAAAAAAAAAAAAAAAmAIAAGRycy9k&#10;b3ducmV2LnhtbFBLBQYAAAAABAAEAPUAAACJAwAAAAA=&#10;" path="m35582,8574l31723,22721,,14576,3858,,35582,8574xe" fillcolor="#616581" stroked="f" strokeweight=".1191mm">
                <v:stroke joinstyle="miter"/>
                <v:path arrowok="t" o:connecttype="custom" o:connectlocs="35582,8574;31723,22722;0,14577;3858,0" o:connectangles="0,0,0,0"/>
              </v:shape>
              <v:shape id="Prostoručni oblik 1101" o:spid="_x0000_s1066" style="position:absolute;left:37827;top:3853;width:343;height:215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Xz8AA&#10;AADcAAAADwAAAGRycy9kb3ducmV2LnhtbERPS4vCMBC+C/sfwgh709RdEa1GEWXBqw9k9zY007TY&#10;TEoT2+6/N4LgbT6+56w2va1ES40vHSuYjBMQxJnTJRsFl/PPaA7CB2SNlWNS8E8eNuuPwQpT7To+&#10;UnsKRsQQ9ikqKEKoUyl9VpBFP3Y1ceRy11gMETZG6ga7GG4r+ZUkM2mx5NhQYE27grLb6W4V6MX2&#10;+7Kb/7Z/V593LPOzMfleqc9hv12CCNSHt/jlPug4fzqB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HXz8AAAADcAAAADwAAAAAAAAAAAAAAAACYAgAAZHJzL2Rvd25y&#10;ZXYueG1sUEsFBgAAAAAEAAQA9QAAAIUDAAAAAA==&#10;" path="m3858,l,14576r32152,8145l35581,8574,3858,xe" fillcolor="#616581" stroked="f" strokeweight=".1191mm">
                <v:stroke joinstyle="miter"/>
                <v:path arrowok="t" o:connecttype="custom" o:connectlocs="3858,0;0,14577;32152,22722;35581,8574" o:connectangles="0,0,0,0"/>
              </v:shape>
              <v:shape id="Prostoručni oblik 1102" o:spid="_x0000_s1067" style="position:absolute;left:38119;top:2742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JuMAA&#10;AADcAAAADwAAAGRycy9kb3ducmV2LnhtbERPS4vCMBC+C/sfwix401RXRKtRxGXBqw9k9zY007TY&#10;TEqTbeu/N4LgbT6+56y3va1ES40vHSuYjBMQxJnTJRsFl/PPaAHCB2SNlWNScCcP283HYI2pdh0f&#10;qT0FI2II+xQVFCHUqZQ+K8iiH7uaOHK5ayyGCBsjdYNdDLeVnCbJXFosOTYUWNO+oOx2+rcK9HL3&#10;ddkvftu/q887lvnZmPxbqeFnv1uBCNSHt/jlPug4fzaF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NJuMAAAADcAAAADwAAAAAAAAAAAAAAAACYAgAAZHJzL2Rvd25y&#10;ZXYueG1sUEsFBgAAAAAEAAQA9QAAAIUDAAAAAA==&#10;" path="m,14523l3770,,35720,8295,31950,22818,,14523xe" fillcolor="#616581" stroked="f" strokeweight=".1191mm">
                <v:stroke joinstyle="miter"/>
                <v:path arrowok="t" o:connecttype="custom" o:connectlocs="0,14524;3770,0;35720,8295;31950,22819" o:connectangles="0,0,0,0"/>
              </v:shape>
              <v:shape id="Prostoručni oblik 1103" o:spid="_x0000_s1068" style="position:absolute;left:38464;top:1642;width:343;height:214;visibility:visible;mso-wrap-style:square;v-text-anchor:middle" coordsize="34295,2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/sI8IA&#10;AADcAAAADwAAAGRycy9kb3ducmV2LnhtbERPTWvDMAy9D/ofjAq7rc6aMbqsbgkZg16XltLeRKw4&#10;YbEcYjfJ/n09GOymx/vUdj/bTow0+NaxgudVAoK4crplo+B0/HzagPABWWPnmBT8kIf9bvGwxUy7&#10;ib9oLIMRMYR9hgqaEPpMSl81ZNGvXE8cudoNFkOEg5F6wCmG206uk+RVWmw5NjTYU9FQ9V3erAL9&#10;lqenYnMZr2dfTyzrozH1h1KPyzl/BxFoDv/iP/dBx/kvKfw+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+wjwgAAANwAAAAPAAAAAAAAAAAAAAAAAJgCAABkcnMvZG93&#10;bnJldi54bWxQSwUGAAAAAAQABAD1AAAAhwMAAAAA&#10;" path="m,14520l3783,,35726,8322,31943,22841,,14520xe" fillcolor="#616581" stroked="f" strokeweight=".1191mm">
                <v:stroke joinstyle="miter"/>
                <v:path arrowok="t" o:connecttype="custom" o:connectlocs="0,14521;3783,0;35726,8322;31943,22842" o:connectangles="0,0,0,0"/>
              </v:shape>
              <v:shape id="Prostoručni oblik 1104" o:spid="_x0000_s1069" style="position:absolute;left:35615;width:3344;height:4844;visibility:visible;mso-wrap-style:square;v-text-anchor:middle" coordsize="334379,484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rEMIA&#10;AADcAAAADwAAAGRycy9kb3ducmV2LnhtbERPyWrDMBC9B/oPYgq9xZKLCYkbJYTSQugpTdz7YI2X&#10;xBoZS7Wdv68Khd7m8dbZ7mfbiZEG3zrWkCYKBHHpTMu1huLyvlyD8AHZYOeYNNzJw373sNhibtzE&#10;nzSeQy1iCPscNTQh9LmUvmzIok9cTxy5yg0WQ4RDLc2AUwy3nXxWaiUtthwbGuzptaHydv62Gq7r&#10;9itV/cddHauskG9TubmdvNZPj/PhBUSgOfyL/9xHE+dnG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esQwgAAANwAAAAPAAAAAAAAAAAAAAAAAJgCAABkcnMvZG93&#10;bnJldi54bWxQSwUGAAAAAAQABAD1AAAAhwMAAAAA&#10;" path="m208344,33009l80594,,,376820v25292,19291,14575,67305,14575,67305l96027,465131r81451,21006c177478,486137,191625,439409,222920,434694l336094,66447,208344,33009xe" fillcolor="#3b4969" stroked="f" strokeweight=".1191mm">
                <v:stroke joinstyle="miter"/>
                <v:path arrowok="t" o:connecttype="custom" o:connectlocs="208345,33009;80594,0;0,376821;14575,444126;96027,465132;177479,486138;222921,434695;336095,66447;208345,33009" o:connectangles="0,0,0,0,0,0,0,0,0"/>
              </v:shape>
              <v:shape id="Prostoručni oblik 1105" o:spid="_x0000_s1070" style="position:absolute;left:35680;top:30;width:3215;height:4801;visibility:visible;mso-wrap-style:square;v-text-anchor:middle" coordsize="321518,48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hk8EA&#10;AADcAAAADwAAAGRycy9kb3ducmV2LnhtbERPTYvCMBC9L/gfwgje1nRFXalGUVEQwYPu4nloZtvS&#10;ZlKSaKu/3iws7G0e73MWq87U4k7Ol5YVfAwTEMSZ1SXnCr6/9u8zED4ga6wtk4IHeVgte28LTLVt&#10;+Uz3S8hFDGGfooIihCaV0mcFGfRD2xBH7sc6gyFCl0vtsI3hppajJJlKgyXHhgIb2haUVZebUaCr&#10;pDq69e5qz5tTe3xKs+PPq1KDfreegwjUhX/xn/ug4/zxBH6fi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8YZPBAAAA3AAAAA8AAAAAAAAAAAAAAAAAmAIAAGRycy9kb3du&#10;cmV2LnhtbFBLBQYAAAAABAAEAPUAAACGAwAAAAA=&#10;" path="m201914,31723l80594,,,373819v24007,19292,13289,66448,13289,66448l90882,460415r77165,20149c168047,480564,182194,433836,212203,429121l323662,63018,201914,31723xe" fillcolor="#595f7b" stroked="f" strokeweight=".1191mm">
                <v:stroke joinstyle="miter"/>
                <v:path arrowok="t" o:connecttype="custom" o:connectlocs="201915,31723;80594,0;0,373819;13289,440267;90882,460415;168048,480564;212204,429121;323663,63018;201915,31723" o:connectangles="0,0,0,0,0,0,0,0,0"/>
              </v:shape>
              <v:shape id="Prostoručni oblik 1106" o:spid="_x0000_s1071" style="position:absolute;left:27594;top:26484;width:5959;height:2401;visibility:visible;mso-wrap-style:square;v-text-anchor:middle" coordsize="595881,240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D2sAA&#10;AADcAAAADwAAAGRycy9kb3ducmV2LnhtbERPTYvCMBC9L/gfwgje1lSRsnSNIsqK4qmu4HVIxqba&#10;TEqT1frvzcLC3ubxPme+7F0j7tSF2rOCyTgDQay9qblScPr+ev8AESKywcYzKXhSgOVi8DbHwvgH&#10;l3Q/xkqkEA4FKrAxtoWUQVtyGMa+JU7cxXcOY4JdJU2HjxTuGjnNslw6rDk1WGxpbUnfjj9OwfnG&#10;+XW65b3eHTSfD6dyw6VVajTsV58gIvXxX/zn3pk0f5bD7zPp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5D2sAAAADcAAAADwAAAAAAAAAAAAAAAACYAgAAZHJzL2Rvd25y&#10;ZXYueG1sUEsFBgAAAAAEAAQA9QAAAIUDAAAAAA==&#10;" path="m312088,75021r-1715,-428l24436,,,93455v63447,16719,88311,43727,135038,67305c177907,182194,258930,213917,272649,219062v,,428,428,857,428c274363,219919,274363,219490,274363,219490v14147,2144,100743,14147,148328,16291c474991,237924,510143,226349,573590,243068r24435,-93455l312088,75021xe" fillcolor="#6d708a" stroked="f" strokeweight=".1191mm">
                <v:stroke joinstyle="miter"/>
                <v:path arrowok="t" o:connecttype="custom" o:connectlocs="312089,75021;310374,74593;24436,0;0,93455;135038,160761;272649,219063;273506,219491;274363,219491;422692,235782;573591,243069;598026,149614;312089,75021" o:connectangles="0,0,0,0,0,0,0,0,0,0,0,0"/>
              </v:shape>
              <v:shape id="Prostoručni oblik 1107" o:spid="_x0000_s1072" style="position:absolute;left:27676;top:26561;width:5787;height:2272;visibility:visible;mso-wrap-style:square;v-text-anchor:middle" coordsize="578734,227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yd8MA&#10;AADcAAAADwAAAGRycy9kb3ducmV2LnhtbERPTWvCQBC9C/6HZYReRDctom3MRlpLoXgy1t7H7JgE&#10;s7MhuzVJf323IHibx/ucZNObWlypdZVlBY/zCARxbnXFhYLj18fsGYTzyBpry6RgIAebdDxKMNa2&#10;44yuB1+IEMIuRgWl900spctLMujmtiEO3Nm2Bn2AbSF1i10IN7V8iqKlNFhxaCixoW1J+eXwYxRM&#10;F+8vNHxL7La/p12W7af98EZKPUz61zUIT72/i2/uTx3mL1bw/0y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Zyd8MAAADcAAAADwAAAAAAAAAAAAAAAACYAgAAZHJzL2Rv&#10;d25yZXYueG1sUEsFBgAAAAAEAAQA9QAAAIgDAAAAAA==&#10;" path="m302228,72878r-1715,-429l21435,,,82738v62160,16290,86596,40726,132466,62589c174478,165475,253786,195055,267075,200199v,,429,429,858,429c268361,201057,268790,200628,268790,200628v13718,2144,97742,15004,144469,17576c463845,221205,497711,211774,559443,228064r21435,-82737l302228,72878xe" fillcolor="#797b93" stroked="f" strokeweight=".1191mm">
                <v:stroke joinstyle="miter"/>
                <v:path arrowok="t" o:connecttype="custom" o:connectlocs="302228,72878;300513,72449;21435,0;0,82738;132466,145328;267075,200200;267933,200629;268790,200629;413259,218205;559443,228065;580878,145328;302228,72878" o:connectangles="0,0,0,0,0,0,0,0,0,0,0,0"/>
              </v:shape>
              <v:shape id="Prostoručni oblik 1108" o:spid="_x0000_s1073" style="position:absolute;left:31483;top:4428;width:5873;height:16076;visibility:visible;mso-wrap-style:square;v-text-anchor:middle" coordsize="587308,160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MWcYA&#10;AADcAAAADwAAAGRycy9kb3ducmV2LnhtbESPQWvCQBCF74L/YRmhF6kbraSSuopYisVTa4vnITtN&#10;gtnZkF2TtL++cxC8zfDevPfNeju4WnXUhsqzgfksAUWce1txYeD76+1xBSpEZIu1ZzLwSwG2m/Fo&#10;jZn1PX9Sd4qFkhAOGRooY2wyrUNeksMw8w2xaD++dRhlbQttW+wl3NV6kSSpdlixNJTY0L6k/HK6&#10;OgPD4fpx3E2fXw9Pl6Jfpedz9+cWxjxMht0LqEhDvJtv1+9W8JdCK8/IB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EMWcYAAADcAAAADwAAAAAAAAAAAAAAAACYAgAAZHJz&#10;L2Rvd25yZXYueG1sUEsFBgAAAAAEAAQA9QAAAIsDAAAAAA==&#10;" path="m210488,1607595r79736,-312516l590309,42012,510572,21006r-1715,-429l429121,,81023,1241063,,1552723r210488,54872xe" fillcolor="#6c6f89" stroked="f" strokeweight=".1191mm">
                <v:stroke joinstyle="miter"/>
                <v:path arrowok="t" o:connecttype="custom" o:connectlocs="210488,1607595;290224,1295079;590309,42012;510572,21006;508857,20577;429121,0;81023,1241063;0,1552723" o:connectangles="0,0,0,0,0,0,0,0"/>
              </v:shape>
              <v:shape id="Prostoručni oblik 1109" o:spid="_x0000_s1074" style="position:absolute;left:31577;top:4445;width:5702;height:16033;visibility:visible;mso-wrap-style:square;v-text-anchor:middle" coordsize="570160,1603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QDMIA&#10;AADcAAAADwAAAGRycy9kb3ducmV2LnhtbERP32vCMBB+H/g/hBN8m6kiduuMIjJBhDFWHXs9mrMt&#10;bS4lydr63y+Dwd7u4/t5m91oWtGT87VlBYt5AoK4sLrmUsH1cnx8AuEDssbWMim4k4fddvKwwUzb&#10;gT+oz0MpYgj7DBVUIXSZlL6oyKCf2444cjfrDIYIXSm1wyGGm1Yuk2QtDdYcGyrs6FBR0eTfRsGZ&#10;MX3tKT3uv9afnT69103zlis1m477FxCBxvAv/nOfdJy/eob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pAMwgAAANwAAAAPAAAAAAAAAAAAAAAAAJgCAABkcnMvZG93&#10;bnJldi54bWxQSwUGAAAAAAQABAD1AAAAhwMAAAAA&#10;" path="m192054,1603308r79308,-312088l574019,38154,501141,19291r-1286,-429l426977,,81023,1241492,,1553151r192054,50157xe" fillcolor="#777992" stroked="f" strokeweight=".1191mm">
                <v:stroke joinstyle="miter"/>
                <v:path arrowok="t" o:connecttype="custom" o:connectlocs="192054,1603308;271362,1291220;574019,38154;501141,19291;499855,18862;426977,0;81023,1241492;0,1553151" o:connectangles="0,0,0,0,0,0,0,0"/>
              </v:shape>
              <v:shape id="Prostoručni oblik 1110" o:spid="_x0000_s1075" style="position:absolute;left:29086;top:27363;width:2744;height:900;visibility:visible;mso-wrap-style:square;v-text-anchor:middle" coordsize="274362,9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NZ8QA&#10;AADcAAAADwAAAGRycy9kb3ducmV2LnhtbESPzYrCQBCE74LvMPTC3nSi4CJZR9lVhIAH0fgATabz&#10;g5memBk1+/b2QdhbN1Vd9fVqM7hWPagPjWcDs2kCirjwtuHKwCXfT5agQkS22HomA38UYLMej1aY&#10;Wv/kEz3OsVISwiFFA3WMXap1KGpyGKa+Ixat9L3DKGtfadvjU8Jdq+dJ8qUdNiwNNXa0ram4nu/O&#10;wDGU8+wwHJfX5DD7zcp7nt1OO2M+P4afb1CRhvhvfl9nVvAXgi/PyAR6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jWfEAAAA3AAAAA8AAAAAAAAAAAAAAAAAmAIAAGRycy9k&#10;b3ducmV2LnhtbFBLBQYAAAAABAAEAPUAAACJAwAAAAA=&#10;" path="m5573,l,22292,272219,93026r5574,-22292l5573,xe" fillcolor="#f1d8be" stroked="f" strokeweight=".1191mm">
                <v:stroke joinstyle="miter"/>
                <v:path arrowok="t" o:connecttype="custom" o:connectlocs="5573,0;0,22292;272220,93026;277794,70734" o:connectangles="0,0,0,0"/>
              </v:shape>
              <v:shape id="Prostoručni oblik 1111" o:spid="_x0000_s1076" style="position:absolute;left:29146;top:27410;width:2658;height:815;visibility:visible;mso-wrap-style:square;v-text-anchor:middle" coordsize="265789,8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+TsMA&#10;AADcAAAADwAAAGRycy9kb3ducmV2LnhtbESPzarCMBSE9xd8h3AEd9e0FS9SjSKC4kIEfxYuD82x&#10;rTYnpUm1vr0RhLscZuYbZrboTCUe1LjSsoJ4GIEgzqwuOVdwPq1/JyCcR9ZYWSYFL3KwmPd+Zphq&#10;++QDPY4+FwHCLkUFhfd1KqXLCjLohrYmDt7VNgZ9kE0udYPPADeVTKLoTxosOSwUWNOqoOx+bI2C&#10;naxP26jMLvs7u2RzW8ftqK2UGvS75RSEp87/h7/trVaQxGP4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C+TsMAAADcAAAADwAAAAAAAAAAAAAAAACYAgAAZHJzL2Rv&#10;d25yZXYueG1sUEsFBgAAAAAEAAQA9QAAAIgDAAAAAA==&#10;" path="m4287,l,15861,261502,83595r4287,-15862l4287,xe" fillcolor="#f5e3d0" stroked="f" strokeweight=".1191mm">
                <v:stroke joinstyle="miter"/>
                <v:path arrowok="t" o:connecttype="custom" o:connectlocs="4287,0;0,15861;261502,83595;265789,67733" o:connectangles="0,0,0,0"/>
              </v:shape>
              <v:shape id="Prostoručni oblik 1112" o:spid="_x0000_s1077" style="position:absolute;left:35383;top:5679;width:1715;height:471;visibility:visible;mso-wrap-style:square;v-text-anchor:middle" coordsize="171476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LEMUA&#10;AADcAAAADwAAAGRycy9kb3ducmV2LnhtbESPQUsDMRSE74L/ITzBm33bHkpZmxYptKgFtXUv3h7J&#10;c3dx87Ik2Xb77xtB8DjMzDfMcj26Tp04xNaLhumkAMVivG2l1lB9bh8WoGIisdR5YQ0XjrBe3d4s&#10;qbT+LAc+HVOtMkRiSRqalPoSMZqGHcWJ71my9+2Do5RlqNEGOme463BWFHN01EpeaKjnTcPm5zg4&#10;DQuscDdUX6/7l92++jAB3wbzrvX93fj0CCrxmP7Df+1nq2E2ncPvmXwEcH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QsQxQAAANwAAAAPAAAAAAAAAAAAAAAAAJgCAABkcnMv&#10;ZG93bnJldi54bWxQSwUGAAAAAAQABAD1AAAAigMAAAAA&#10;" path="m173275,46410v-429,1286,-2144,2572,-3859,2144l2655,5256c940,4827,-346,3112,83,1826r,c512,540,2227,-317,3941,111l170702,43409v1715,,2573,1715,2573,3001l173275,46410xe" fillcolor="#f1d8be" stroked="f" strokeweight=".1191mm">
                <v:stroke joinstyle="miter"/>
                <v:path arrowok="t" o:connecttype="custom" o:connectlocs="173276,46410;169417,48554;2655,5256;83,1826;83,1826;3941,111;170703,43409;173276,46410;173276,46410" o:connectangles="0,0,0,0,0,0,0,0,0"/>
              </v:shape>
              <v:shape id="Prostoručni oblik 1113" o:spid="_x0000_s1078" style="position:absolute;left:34964;top:7151;width:1757;height:472;visibility:visible;mso-wrap-style:square;v-text-anchor:middle" coordsize="175763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snsUA&#10;AADcAAAADwAAAGRycy9kb3ducmV2LnhtbESPQWsCMRSE74X+h/AKXkrNqqBlaxQVBA8eqpaeH5vX&#10;zermZU2irv56UxA8DjPzDTOetrYWZ/Khcqyg181AEBdOV1wq+NktPz5BhIissXZMCq4UYDp5fRlj&#10;rt2FN3TexlIkCIccFZgYm1zKUBiyGLquIU7en/MWY5K+lNrjJcFtLftZNpQWK04LBhtaGCoO25NV&#10;sOa5+b2tN6fssIwD//69o+N+r1TnrZ19gYjUxmf40V5pBf3eCP7Pp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KyexQAAANwAAAAPAAAAAAAAAAAAAAAAAJgCAABkcnMv&#10;ZG93bnJldi54bWxQSwUGAAAAAAQABAD1AAAAigMAAAAA&#10;" path="m179193,48350v-428,1286,-2143,2143,-4286,1715l3001,5480c1286,5052,,3337,,2051r,c429,336,2143,-521,4287,336l176621,44920v1715,429,3001,1715,2572,3430l179193,48350xe" fillcolor="#f1d8be" stroked="f" strokeweight=".1191mm">
                <v:stroke joinstyle="miter"/>
                <v:path arrowok="t" o:connecttype="custom" o:connectlocs="179194,48350;174908,50065;3001,5480;0,2051;0,2051;4287,336;176622,44920;179194,48350;179194,48350" o:connectangles="0,0,0,0,0,0,0,0,0"/>
              </v:shape>
              <v:shape id="Prostoručni oblik 1114" o:spid="_x0000_s1079" style="position:absolute;left:34183;top:9901;width:1886;height:515;visibility:visible;mso-wrap-style:square;v-text-anchor:middle" coordsize="188624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xcMA&#10;AADcAAAADwAAAGRycy9kb3ducmV2LnhtbERPz2vCMBS+D/wfwhN2W9MKm6MzLSoqg120ynZ9NM+m&#10;s3kpTab1v18Ogx0/vt+LcrSduNLgW8cKsiQFQVw73XKj4HTcPr2C8AFZY+eYFNzJQ1lMHhaYa3fj&#10;A12r0IgYwj5HBSaEPpfS14Ys+sT1xJE7u8FiiHBopB7wFsNtJ2dp+iItthwbDPa0NlRfqh+r4Ptj&#10;fz6s5ebrnq3c83y3q1afplLqcTou30AEGsO/+M/9rhXMsrg2no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bTxcMAAADcAAAADwAAAAAAAAAAAAAAAACYAgAAZHJzL2Rv&#10;d25yZXYueG1sUEsFBgAAAAAEAAQA9QAAAIgDAAAAAA==&#10;" path="m192136,51555v-429,1286,-2144,2143,-4287,1714l3083,5256c939,4827,-346,3112,82,1826r,c511,540,2226,-317,4369,111l189135,48125v1715,429,3430,1715,3001,3430l192136,51555xe" fillcolor="#f1d8be" stroked="f" strokeweight=".1191mm">
                <v:stroke joinstyle="miter"/>
                <v:path arrowok="t" o:connecttype="custom" o:connectlocs="192136,51555;187849,53269;3083,5256;82,1826;82,1826;4369,111;189135,48125;192136,51555;192136,51555" o:connectangles="0,0,0,0,0,0,0,0,0"/>
              </v:shape>
              <v:shape id="Prostoručni oblik 1115" o:spid="_x0000_s1080" style="position:absolute;left:33810;top:11299;width:1929;height:514;visibility:visible;mso-wrap-style:square;v-text-anchor:middle" coordsize="192911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NucUA&#10;AADcAAAADwAAAGRycy9kb3ducmV2LnhtbESPQWvCQBSE74X+h+UJ3urGqEVjVimt0kJPTYPnZ/aZ&#10;DWbfhuyq8d93C4Ueh5n5hsm3g23FlXrfOFYwnSQgiCunG64VlN/7pyUIH5A1to5JwZ08bDePDzlm&#10;2t34i65FqEWEsM9QgQmhy6T0lSGLfuI64uidXG8xRNnXUvd4i3DbyjRJnqXFhuOCwY5eDVXn4mIV&#10;XGbvy3q+KI12n8d0d9bp4k0elBqPhpc1iEBD+A//tT+0gnS6g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Q25xQAAANwAAAAPAAAAAAAAAAAAAAAAAJgCAABkcnMv&#10;ZG93bnJldi54bWxQSwUGAAAAAAQABAD1AAAAigMAAAAA&#10;" path="m193851,51983v-428,1286,-2143,2144,-4287,1715l3083,5256c940,4827,-346,3112,82,1826r,c511,540,2655,-317,4369,111l190850,48554v2143,428,3430,2143,3001,3429l193851,51983xe" fillcolor="#f1d8be" stroked="f" strokeweight=".1191mm">
                <v:stroke joinstyle="miter"/>
                <v:path arrowok="t" o:connecttype="custom" o:connectlocs="193851,51983;189564,53698;3083,5256;82,1826;82,1826;4369,111;190850,48554;193851,51983;193851,51983" o:connectangles="0,0,0,0,0,0,0,0,0"/>
              </v:shape>
              <v:shape id="Prostoručni oblik 1116" o:spid="_x0000_s1081" style="position:absolute;left:34590;top:8486;width:1843;height:472;visibility:visible;mso-wrap-style:square;v-text-anchor:middle" coordsize="184337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838UA&#10;AADcAAAADwAAAGRycy9kb3ducmV2LnhtbESPwWrDMAyG74O9g9Fgt9VZxtqS1i1lbFDGLs162U3E&#10;apwuloPttenbV4dBj+LX/+nTcj36Xp0opi6wgedJAYq4Cbbj1sD+++NpDiplZIt9YDJwoQTr1f3d&#10;EisbzryjU51bJRBOFRpwOQ+V1qlx5DFNwkAs2SFEj1nG2Gob8Sxw3+uyKKbaY8dyweFAb46a3/rP&#10;i4bejF8/n5fZ+wvVr8O+nbndMRrz+DBuFqAyjfm2/N/eWgNlKfryjBB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/zfxQAAANwAAAAPAAAAAAAAAAAAAAAAAJgCAABkcnMv&#10;ZG93bnJldi54bWxQSwUGAAAAAAQABAD1AAAAigMAAAAA&#10;" path="m184420,49411v-429,1286,-2144,2144,-4287,1715l3083,5256c939,4827,-346,3112,82,1826r,c511,540,2226,-317,4369,111l181419,45982v2143,428,3429,2143,3001,3429l184420,49411xe" fillcolor="#f1d8be" stroked="f" strokeweight=".1191mm">
                <v:stroke joinstyle="miter"/>
                <v:path arrowok="t" o:connecttype="custom" o:connectlocs="184421,49411;180134,51126;3083,5256;82,1826;82,1826;4369,111;181420,45982;184421,49411;184421,49411" o:connectangles="0,0,0,0,0,0,0,0,0"/>
              </v:shape>
              <v:shape id="Prostoručni oblik 1117" o:spid="_x0000_s1082" style="position:absolute;left:33312;top:13052;width:2015;height:557;visibility:visible;mso-wrap-style:square;v-text-anchor:middle" coordsize="201485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YI8YA&#10;AADcAAAADwAAAGRycy9kb3ducmV2LnhtbESP3WrCQBSE7wt9h+UUelPqJkFEUleJEUtRsdb2AQ7Z&#10;kx/Mng3Zrca3d4VCL4eZ+YaZLQbTijP1rrGsIB5FIIgLqxuuFPx8r1+nIJxH1thaJgVXcrCYPz7M&#10;MNX2wl90PvpKBAi7FBXU3neplK6oyaAb2Y44eKXtDfog+0rqHi8BblqZRNFEGmw4LNTYUV5TcTr+&#10;GgW7PNtvtssyv36W8Wr8bg7ZyyFT6vlpyN5AeBr8f/iv/aEVJEk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YI8YAAADcAAAADwAAAAAAAAAAAAAAAACYAgAAZHJz&#10;L2Rvd25yZXYueG1sUEsFBgAAAAAEAAQA9QAAAIsDAAAAAA==&#10;" path="m201567,54555v-428,1715,-2143,2144,-4287,1715l3083,5684c940,5256,-346,3541,82,1826r,c511,540,2654,-317,4798,111l198995,50697v1715,858,3001,2144,2572,3858l201567,54555xe" fillcolor="#f1d8be" stroked="f" strokeweight=".1191mm">
                <v:stroke joinstyle="miter"/>
                <v:path arrowok="t" o:connecttype="custom" o:connectlocs="201567,54556;197280,56271;3083,5684;82,1826;82,1826;4798,111;198995,50698;201567,54556;201567,54556" o:connectangles="0,0,0,0,0,0,0,0,0"/>
              </v:shape>
              <v:shape id="Prostoručni oblik 1118" o:spid="_x0000_s1083" style="position:absolute;left:32893;top:14535;width:2058;height:558;visibility:visible;mso-wrap-style:square;v-text-anchor:middle" coordsize="205772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iX8UA&#10;AADcAAAADwAAAGRycy9kb3ducmV2LnhtbESPT4vCMBTE7wv7HcJb8Lam5iDSNYoIu3oS/HNwb2+b&#10;t221eSlN1Laf3giCx2FmfsNM562txJUaXzrWMBomIIgzZ0rONRz2358TED4gG6wck4aOPMxn729T&#10;TI278Zauu5CLCGGfooYihDqV0mcFWfRDVxNH7981FkOUTS5Ng7cIt5VUSTKWFkuOCwXWtCwoO+8u&#10;VsN4dOwy9fvD6u9Ut5ve9Ydu1Ws9+GgXXyACteEVfrbXRoNSCh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JfxQAAANwAAAAPAAAAAAAAAAAAAAAAAJgCAABkcnMv&#10;ZG93bnJldi54bWxQSwUGAAAAAAQABAD1AAAAigMAAAAA&#10;" path="m207487,55413v-429,1286,-2573,2143,-4716,1715l3429,5256c1286,4827,,3112,,1826r,c429,540,2572,-317,4716,111l204057,51983v2572,,3859,1715,3430,3430l207487,55413xe" fillcolor="#f1d8be" stroked="f" strokeweight=".1191mm">
                <v:stroke joinstyle="miter"/>
                <v:path arrowok="t" o:connecttype="custom" o:connectlocs="207487,55414;202771,57129;3429,5256;0,1826;0,1826;4716,111;204057,51984;207487,55414;207487,55414" o:connectangles="0,0,0,0,0,0,0,0,0"/>
              </v:shape>
              <v:shape id="Prostoručni oblik 1119" o:spid="_x0000_s1084" style="position:absolute;left:32485;top:16001;width:2101;height:557;visibility:visible;mso-wrap-style:square;v-text-anchor:middle" coordsize="210059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MHMYA&#10;AADcAAAADwAAAGRycy9kb3ducmV2LnhtbESPQUvDQBSE74L/YXmCN7sxldLEbovaCh682JaW3h7Z&#10;ZxLMvo27zzb++25B8DjMzDfMbDG4Th0pxNazgftRBoq48rbl2sB283o3BRUF2WLnmQz8UoTF/Ppq&#10;hqX1J/6g41pqlSAcSzTQiPSl1rFqyGEc+Z44eZ8+OJQkQ61twFOCu07nWTbRDltOCw329NJQ9bX+&#10;cQaefTwsZfKwKnYSuu/3WKz2tjDm9mZ4egQlNMh/+K/9Zg3k+RguZ9IR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MHMYAAADcAAAADwAAAAAAAAAAAAAAAACYAgAAZHJz&#10;L2Rvd25yZXYueG1sUEsFBgAAAAAEAAQA9QAAAIsDAAAAAA==&#10;" path="m212269,57599v-429,1286,-2573,2144,-4716,1286l3495,5728c1352,5299,-363,3584,66,1869r,c495,155,2638,-274,4782,155l208839,53312v2572,1287,3858,2573,3430,4287l212269,57599xe" fillcolor="#f1d8be" stroked="f" strokeweight=".1191mm">
                <v:stroke joinstyle="miter"/>
                <v:path arrowok="t" o:connecttype="custom" o:connectlocs="212269,57600;207553,58886;3495,5728;66,1869;66,1869;4782,155;208839,53313;212269,57600;212269,57600" o:connectangles="0,0,0,0,0,0,0,0,0"/>
              </v:shape>
              <v:shape id="Prostoručni oblik 1120" o:spid="_x0000_s1085" style="position:absolute;left:32159;top:17150;width:2144;height:600;visibility:visible;mso-wrap-style:square;v-text-anchor:middle" coordsize="214345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BL8MA&#10;AADdAAAADwAAAGRycy9kb3ducmV2LnhtbERP32vCMBB+H/g/hBP2NtNtrJRqlCkMxMlEN3w+krMt&#10;NpeSZLb7740g7O0+vp83Wwy2FRfyoXGs4HmSgSDWzjRcKfj5/ngqQISIbLB1TAr+KMBiPnqYYWlc&#10;z3u6HGIlUgiHEhXUMXallEHXZDFMXEecuJPzFmOCvpLGY5/CbStfsiyXFhtODTV2tKpJnw+/VoGO&#10;xfLz67g5hx2v+3xz0ta/bpV6HA/vUxCRhvgvvrvXJs3P3nK4fZNO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ABL8MAAADdAAAADwAAAAAAAAAAAAAAAACYAgAAZHJzL2Rv&#10;d25yZXYueG1sUEsFBgAAAAAEAAQA9QAAAIgDAAAAAA==&#10;" path="m218270,58457v-428,1286,-2572,2143,-4715,1714l3496,5728c1352,5299,-362,3584,66,1869r,c495,155,2639,-274,4782,155l214841,54599v2144,857,3429,2572,3429,3858l218270,58457xe" fillcolor="#f1d8be" stroked="f" strokeweight=".1191mm">
                <v:stroke joinstyle="miter"/>
                <v:path arrowok="t" o:connecttype="custom" o:connectlocs="218271,58458;213556,60172;3496,5728;66,1869;66,1869;4782,155;214842,54600;218271,58458;218271,58458" o:connectangles="0,0,0,0,0,0,0,0,0"/>
              </v:shape>
              <v:shape id="Prostoručni oblik 1121" o:spid="_x0000_s1086" style="position:absolute;left:31851;top:18299;width:2186;height:600;visibility:visible;mso-wrap-style:square;v-text-anchor:middle" coordsize="218632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LCcIA&#10;AADdAAAADwAAAGRycy9kb3ducmV2LnhtbERPTWsCMRC9F/ofwhR6KZrUtiqrUYrQ0mPX6n3YjJvF&#10;zWTZRDf665tCwds83ucs18m14kx9aDxreB4rEMSVNw3XGnY/H6M5iBCRDbaeScOFAqxX93dLLIwf&#10;uKTzNtYih3AoUIONsSukDJUlh2HsO+LMHXzvMGbY19L0OORw18qJUlPpsOHcYLGjjaXquD05DWX8&#10;fLnOj/Xw+mQnVKrvfSrTXuvHh/S+ABEpxZv43/1l8nz1NoO/b/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4sJwgAAAN0AAAAPAAAAAAAAAAAAAAAAAJgCAABkcnMvZG93&#10;bnJldi54bWxQSwUGAAAAAAQABAD1AAAAhwMAAAAA&#10;" path="m220000,58842v-429,1286,-2572,2144,-5144,1715l3511,5685c938,5256,-347,3541,81,1826r,c510,540,2653,-317,4797,112l216142,54984v2572,429,3858,2572,3858,3858l220000,58842xe" fillcolor="#f1d8be" stroked="f" strokeweight=".1191mm">
                <v:stroke joinstyle="miter"/>
                <v:path arrowok="t" o:connecttype="custom" o:connectlocs="220001,58843;214857,60558;3511,5685;81,1826;81,1826;4797,112;216143,54985;220001,58843;220001,58843" o:connectangles="0,0,0,0,0,0,0,0,0"/>
              </v:shape>
              <v:shape id="Prostoručni oblik 1122" o:spid="_x0000_s1087" style="position:absolute;left:31602;top:19302;width:2143;height:601;visibility:visible;mso-wrap-style:square;v-text-anchor:middle" coordsize="214345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wxsUA&#10;AADdAAAADwAAAGRycy9kb3ducmV2LnhtbESPQWsCMRCF74X+hzCF3mq2lopsjdIKgqhUakvPQzLu&#10;Lm4mSxLd9d93DkJvM7w3730zWwy+VReKqQls4HlUgCK2wTVcGfj5Xj1NQaWM7LANTAaulGAxv7+b&#10;YelCz190OeRKSQinEg3UOXel1snW5DGNQkcs2jFEj1nWWGkXsZdw3+pxUUy0x4alocaOljXZ0+Hs&#10;Ddg8/dh+/m5Oac/rfrI5Wh9fdsY8Pgzvb6AyDfnffLteO8EvXgVXvpER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zDGxQAAAN0AAAAPAAAAAAAAAAAAAAAAAJgCAABkcnMv&#10;ZG93bnJldi54bWxQSwUGAAAAAAQABAD1AAAAigMAAAAA&#10;" path="m217842,58414v-429,1286,-2572,2143,-4716,1714l3496,5684c1352,5256,-362,3541,66,1826r,c495,540,2639,-317,4782,111l214412,54555v2144,429,3858,2144,3430,3859l217842,58414xe" fillcolor="#f1d8be" stroked="f" strokeweight=".1191mm">
                <v:stroke joinstyle="miter"/>
                <v:path arrowok="t" o:connecttype="custom" o:connectlocs="217843,58415;213127,60129;3496,5684;66,1826;66,1826;4782,111;214413,54556;217843,58415;217843,58415" o:connectangles="0,0,0,0,0,0,0,0,0"/>
              </v:shape>
              <v:shape id="Prostoručni oblik 1123" o:spid="_x0000_s1088" style="position:absolute;left:30715;top:4689;width:6002;height:23064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JlcQA&#10;AADdAAAADwAAAGRycy9kb3ducmV2LnhtbERPTWvCQBC9F/wPywi91V0lDTV1E0SQhp6s9tLbNDsm&#10;sdnZkF01/fddoeBtHu9zVsVoO3GhwbeONcxnCgRx5UzLtYbPw/bpBYQPyAY7x6ThlzwU+eRhhZlx&#10;V/6gyz7UIoawz1BDE0KfSemrhiz6meuJI3d0g8UQ4VBLM+A1httOLpRKpcWWY0ODPW0aqn72Z6vh&#10;7b1P5uUxXaodJe3XOTl90+mg9eN0XL+CCDSGu/jfXZo4Xz0v4fZ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CZXEAAAA3QAAAA8AAAAAAAAAAAAAAAAAmAIAAGRycy9k&#10;b3ducmV2LnhtbFBLBQYAAAAABAAEAPUAAACJAwAAAAA=&#10;" path="m,2308507r1715,428l601884,429,600169,,,2308507xe" fillcolor="#efeeee" stroked="f" strokeweight=".1191mm">
                <v:stroke joinstyle="miter"/>
                <v:path arrowok="t" o:connecttype="custom" o:connectlocs="0,2308508;1715,2308936;601885,429;600170,0" o:connectangles="0,0,0,0"/>
              </v:shape>
              <v:shape id="Prostoručni oblik 1124" o:spid="_x0000_s1089" style="position:absolute;left:31011;top:4767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qtcUA&#10;AADdAAAADwAAAGRycy9kb3ducmV2LnhtbESPQW/CMAyF75P2HyJP4jYSUFWxQkDTJATaacAuu3mN&#10;aQuNUzUBun8/H5C42XrP731erAbfqiv1sQlsYTI2oIjL4BquLHwf1q8zUDEhO2wDk4U/irBaPj8t&#10;sHDhxju67lOlJIRjgRbqlLpC61jW5DGOQ0cs2jH0HpOsfaVdjzcJ962eGpNrjw1LQ40dfdRUnvcX&#10;b2Hz2WWT7TF/M1+UNT+X7PRLp4O1o5fhfQ4q0ZAe5vv11gm+yY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2q1xQAAAN0AAAAPAAAAAAAAAAAAAAAAAJgCAABkcnMv&#10;ZG93bnJldi54bWxQSwUGAAAAAAQABAD1AAAAigMAAAAA&#10;" path="m,2308506r1715,429l601884,429,600597,,,2308506xe" fillcolor="#efeeee" stroked="f" strokeweight=".1191mm">
                <v:stroke joinstyle="miter"/>
                <v:path arrowok="t" o:connecttype="custom" o:connectlocs="0,2308507;1715,2308936;601885,429;600598,0" o:connectangles="0,0,0,0"/>
              </v:shape>
              <v:shape id="Prostoručni oblik 1125" o:spid="_x0000_s1090" style="position:absolute;left:31311;top:4844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7l8EA&#10;AADdAAAADwAAAGRycy9kb3ducmV2LnhtbERPy6rCMBDdX/AfwgjurqmliLcaRQRRXPm4G3djM7bV&#10;ZlKaqPXvjSC4m8N5zmTWmkrcqXGlZQWDfgSCOLO65FzB/2H5OwLhPLLGyjIpeJKD2bTzM8FU2wfv&#10;6L73uQgh7FJUUHhfp1K6rCCDrm9r4sCdbWPQB9jkUjf4COGmknEUDaXBkkNDgTUtCsqu+5tRsNrU&#10;yWB9Hv5FW0rK4y25nOhyUKrXbedjEJ5a/xV/3Gsd5sdxAu9vwgl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u5fBAAAA3QAAAA8AAAAAAAAAAAAAAAAAmAIAAGRycy9kb3du&#10;cmV2LnhtbFBLBQYAAAAABAAEAPUAAACGAwAAAAA=&#10;" path="m600169,l,2308507r1715,428l601884,429,600169,xe" fillcolor="#efeeee" stroked="f" strokeweight=".1191mm">
                <v:stroke joinstyle="miter"/>
                <v:path arrowok="t" o:connecttype="custom" o:connectlocs="600170,0;0,2308508;1715,2308936;601885,429" o:connectangles="0,0,0,0"/>
              </v:shape>
              <v:shape id="Prostoručni oblik 1126" o:spid="_x0000_s1091" style="position:absolute;left:29819;top:4454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DMIA&#10;AADdAAAADwAAAGRycy9kb3ducmV2LnhtbERPTYvCMBC9C/sfwix409RSZbcaZRFE8aR2L3sbm7Gt&#10;20xKE7X+eyMI3ubxPme26EwtrtS6yrKC0TACQZxbXXGh4DdbDb5AOI+ssbZMCu7kYDH/6M0w1fbG&#10;e7oefCFCCLsUFZTeN6mULi/JoBvahjhwJ9sa9AG2hdQt3kK4qWUcRRNpsOLQUGJDy5Ly/8PFKFhv&#10;m2S0OU2+ox0l1d8lOR/pnCnV/+x+piA8df4tfrk3OsyP4zE8vw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h4MwgAAAN0AAAAPAAAAAAAAAAAAAAAAAJgCAABkcnMvZG93&#10;bnJldi54bWxQSwUGAAAAAAQABAD1AAAAhwMAAAAA&#10;" path="m,2308507r1715,857l601884,429,600169,,,2308507xe" fillcolor="#efeeee" stroked="f" strokeweight=".1191mm">
                <v:stroke joinstyle="miter"/>
                <v:path arrowok="t" o:connecttype="custom" o:connectlocs="0,2308508;1715,2309365;601885,429;600170,0" o:connectangles="0,0,0,0"/>
              </v:shape>
              <v:shape id="Prostoručni oblik 1127" o:spid="_x0000_s1092" style="position:absolute;left:30119;top:4531;width:6002;height:23063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Ae8IA&#10;AADdAAAADwAAAGRycy9kb3ducmV2LnhtbERPTYvCMBC9C/6HMMLeNLWUotUoIiwre9q1XryNzdhW&#10;m0lpotZ/bxYWvM3jfc5y3ZtG3KlztWUF00kEgriwuuZSwSH/HM9AOI+ssbFMCp7kYL0aDpaYafvg&#10;X7rvfSlCCLsMFVTet5mUrqjIoJvYljhwZ9sZ9AF2pdQdPkK4aWQcRak0WHNoqLClbUXFdX8zCr6+&#10;22S6O6fz6IeS+nhLLie65Ep9jPrNAoSn3r/F/+6dDvPjOIW/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IB7wgAAAN0AAAAPAAAAAAAAAAAAAAAAAJgCAABkcnMvZG93&#10;bnJldi54bWxQSwUGAAAAAAQABAD1AAAAhwMAAAAA&#10;" path="m,2308935r1715,429l601884,429,600169,,,2308935xe" fillcolor="#efeeee" stroked="f" strokeweight=".1191mm">
                <v:stroke joinstyle="miter"/>
                <v:path arrowok="t" o:connecttype="custom" o:connectlocs="0,2308936;1715,2309365;601885,429;600170,0" o:connectangles="0,0,0,0"/>
              </v:shape>
              <v:shape id="Prostoručni oblik 1128" o:spid="_x0000_s1093" style="position:absolute;left:30415;top:4612;width:6002;height:23064;visibility:visible;mso-wrap-style:square;v-text-anchor:middle" coordsize="600168,230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l4MIA&#10;AADdAAAADwAAAGRycy9kb3ducmV2LnhtbERPS4vCMBC+C/6HMII3TS3FRzWKCKLsaX1cvI3N2Fab&#10;SWmidv/9ZmHB23x8z1msWlOJFzWutKxgNIxAEGdWl5wrOJ+2gykI55E1VpZJwQ85WC27nQWm2r75&#10;QK+jz0UIYZeigsL7OpXSZQUZdENbEwfuZhuDPsAml7rBdwg3lYyjaCwNlhwaCqxpU1D2OD6Ngt1X&#10;nYz2t/Es+qakvDyT+5XuJ6X6vXY9B+Gp9R/xv3uvw/w4nsDfN+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CXgwgAAAN0AAAAPAAAAAAAAAAAAAAAAAJgCAABkcnMvZG93&#10;bnJldi54bWxQSwUGAAAAAAQABAD1AAAAhwMAAAAA&#10;" path="m,2308506r1715,429l601884,429,600169,,,2308506xe" fillcolor="#efeeee" stroked="f" strokeweight=".1191mm">
                <v:stroke joinstyle="miter"/>
                <v:path arrowok="t" o:connecttype="custom" o:connectlocs="0,2308507;1715,2308936;601885,429;600170,0" o:connectangles="0,0,0,0"/>
              </v:shape>
              <v:shape id="Prostoručni oblik 1129" o:spid="_x0000_s1094" style="position:absolute;left:35722;top:4426;width:1629;height:600;visibility:visible;mso-wrap-style:square;v-text-anchor:middle" coordsize="162902,60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0+8cA&#10;AADdAAAADwAAAGRycy9kb3ducmV2LnhtbESPQWvCQBCF7wX/wzJCb3XTCFJSVymCtAeh1ha9Dtlp&#10;spqdTbNbE/31nUPB2wzvzXvfzJeDb9SZuugCG3icZKCIy2AdVwa+PtcPT6BiQrbYBCYDF4qwXIzu&#10;5ljY0PMHnXepUhLCsUADdUptoXUsa/IYJ6ElFu07dB6TrF2lbYe9hPtG51k20x4dS0ONLa1qKk+7&#10;X2/g9fh+6J2z121/WO9/9GY/zVa5Mffj4eUZVKIh3cz/129W8PNc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nNPvHAAAA3QAAAA8AAAAAAAAAAAAAAAAAmAIAAGRy&#10;cy9kb3ducmV2LnhtbFBLBQYAAAAABAAEAPUAAACMAwAAAAA=&#10;" path="m,18670l4856,,166247,41974r-4856,18670l,18670xe" fillcolor="#bbb" stroked="f" strokeweight=".1191mm">
                <v:stroke joinstyle="miter"/>
                <v:path arrowok="t" o:connecttype="custom" o:connectlocs="0,18670;4856,0;166248,41975;161392,60645" o:connectangles="0,0,0,0"/>
              </v:shape>
              <v:shape id="Prostoručni oblik 1130" o:spid="_x0000_s1095" style="position:absolute;left:37997;top:3627;width:643;height:857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zlcIA&#10;AADdAAAADwAAAGRycy9kb3ducmV2LnhtbERP22rCQBB9L/Qflin0TTcNVWp0laJEhJbi7QOG7JgN&#10;ZmdDdmPi37uFQt/mcK6zWA22FjdqfeVYwds4AUFcOF1xqeB8ykcfIHxA1lg7JgV38rBaPj8tMNOu&#10;5wPdjqEUMYR9hgpMCE0mpS8MWfRj1xBH7uJaiyHCtpS6xT6G21qmSTKVFiuODQYbWhsqrsfOKthP&#10;thvG/bXrv/N303zRj0/vpNTry/A5BxFoCP/iP/dOx/lpOoPf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LOVwgAAAN0AAAAPAAAAAAAAAAAAAAAAAJgCAABkcnMvZG93&#10;bnJldi54bWxQSwUGAAAAAAQABAD1AAAAhwMAAAAA&#10;" path="m17337,5089l189,71108v-858,3430,1286,7288,4716,8145l34056,86970v9860,2572,20148,-3430,22720,-13290l67922,30811c70495,20951,64493,10663,54633,8090l25482,374c21624,-912,18194,1231,17337,5089xe" fillcolor="#7d7e96" stroked="f" strokeweight=".1191mm">
                <v:stroke joinstyle="miter"/>
                <v:path arrowok="t" o:connecttype="custom" o:connectlocs="17337,5089;189,71108;4905,79253;34057,86970;56777,73680;67923,30811;54634,8090;25482,374;17337,5089" o:connectangles="0,0,0,0,0,0,0,0,0"/>
              </v:shape>
              <v:shape id="Prostoručni oblik 1131" o:spid="_x0000_s1096" style="position:absolute;left:38110;top:3643;width:515;height:557;visibility:visible;mso-wrap-style:square;v-text-anchor:middle" coordsize="51443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5/8cA&#10;AADdAAAADwAAAGRycy9kb3ducmV2LnhtbESP3U7DMAyF75H2DpGRuGPphpimbtm08SMhBBIbPIDX&#10;eE1F45QktOXt8QUSd7bO8Tmf19vRt6qnmJrABmbTAhRxFWzDtYGP98frJaiUkS22gcnADyXYbiYX&#10;ayxtGPhA/THXSkI4lWjA5dyVWqfKkcc0DR2xaOcQPWZZY61txEHCfavnRbHQHhuWBocd3TmqPo/f&#10;3kDrdvenW/dQv1X9/nkxvJ5evmbRmKvLcbcClWnM/+a/6ycr+PMb4Zd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JOf/HAAAA3QAAAA8AAAAAAAAAAAAAAAAAmAIAAGRy&#10;cy9kb3ducmV2LnhtbFBLBQYAAAAABAAEAPUAAACMAwAAAAA=&#10;" path="m18005,15521v19291,5144,31723,22720,30437,42011c49728,55389,50586,52817,51014,50245,56587,28381,43726,6089,21863,516,14147,-1627,6002,3088,3858,11234l,26238c1715,18093,9860,13377,18005,15521xe" fillcolor="#6d708a" stroked="f" strokeweight=".1191mm">
                <v:stroke joinstyle="miter"/>
                <v:path arrowok="t" o:connecttype="custom" o:connectlocs="18005,15521;48442,57533;51014,50246;21863,516;3858,11234;0,26238;18005,15521" o:connectangles="0,0,0,0,0,0,0"/>
              </v:shape>
              <v:shape id="Prostoručni oblik 1132" o:spid="_x0000_s1097" style="position:absolute;left:38011;top:4102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VhccA&#10;AADdAAAADwAAAGRycy9kb3ducmV2LnhtbESPT2vCQBDF74LfYRmht7rxD1ZTV9FSqQcvjYLXITvd&#10;BLOzIbvVxE/fFQreZnjv9+bNct3aSlyp8aVjBaNhAoI4d7pko+B03L3OQfiArLFyTAo68rBe9XtL&#10;TLW78Tdds2BEDGGfooIihDqV0ucFWfRDVxNH7cc1FkNcGyN1g7cYbis5TpKZtFhyvFBgTR8F5Zfs&#10;18Ya52w6u5t593a4f022HV0WJv9U6mXQbt5BBGrD0/xP73XkxpMRPL6JI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nlYXHAAAA3QAAAA8AAAAAAAAAAAAAAAAAmAIAAGRy&#10;cy9kb3ducmV2LnhtbFBLBQYAAAAABAAEAPUAAACMAwAAAAA=&#10;" path="m13377,24435c5660,22292,945,14147,2660,6430l516,15433v-2143,7716,2572,15861,10718,18005c33097,39011,55389,26150,60962,4287,61390,3001,61819,1286,61819,,54531,18862,33525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Prostoručni oblik 1133" o:spid="_x0000_s1098" style="position:absolute;left:38366;top:2518;width:643;height:858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3OcIA&#10;AADdAAAADwAAAGRycy9kb3ducmV2LnhtbERP22rCQBB9L/Qflin0TTdNtUh0laJEhJbi7QOG7JgN&#10;ZmdDdmPi37uFQt/mcK6zWA22FjdqfeVYwds4AUFcOF1xqeB8ykczED4ga6wdk4I7eVgtn58WmGnX&#10;84Fux1CKGMI+QwUmhCaT0heGLPqxa4gjd3GtxRBhW0rdYh/DbS3TJPmQFiuODQYbWhsqrsfOKthP&#10;txvG/bXrv/OJab7ox6d3Uur1Zficgwg0hH/xn3un4/z0PYXf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bc5wgAAAN0AAAAPAAAAAAAAAAAAAAAAAJgCAABkcnMvZG93&#10;bnJldi54bWxQSwUGAAAAAAQABAD1AAAAhwMAAAAA&#10;" path="m17337,4905l189,70923v-857,3430,1286,7288,4715,8145l34056,86785v9859,2572,20148,-3430,22720,-13290l67923,30626c70495,20766,64493,10478,54633,7906l25482,189c22052,-668,18623,1475,17337,4905xe" fillcolor="#7d7e96" stroked="f" strokeweight=".1191mm">
                <v:stroke joinstyle="miter"/>
                <v:path arrowok="t" o:connecttype="custom" o:connectlocs="17337,4905;189,70923;4904,79068;34057,86785;56777,73495;67924,30626;54634,7906;25482,189;17337,4905" o:connectangles="0,0,0,0,0,0,0,0,0"/>
              </v:shape>
              <v:shape id="Prostoručni oblik 1134" o:spid="_x0000_s1099" style="position:absolute;left:38483;top:2532;width:515;height:557;visibility:visible;mso-wrap-style:square;v-text-anchor:middle" coordsize="51443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niMQA&#10;AADdAAAADwAAAGRycy9kb3ducmV2LnhtbERP3WrCMBS+H/gO4QjezVRlIp1RdDoYssF0e4Bjc9YU&#10;m5MuiW339mYw2N35+H7Pct3bWrTkQ+VYwWScgSAunK64VPD58Xy/ABEissbaMSn4oQDr1eBuibl2&#10;HR+pPcVSpBAOOSowMTa5lKEwZDGMXUOcuC/nLcYEfSm1xy6F21pOs2wuLVacGgw29GSouJyuVkFt&#10;Nrvzg9mX70W7Pcy7t/Pr98QrNRr2m0cQkfr4L/5zv+g0fzqbwe836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p4jEAAAA3QAAAA8AAAAAAAAAAAAAAAAAmAIAAGRycy9k&#10;b3ducmV2LnhtbFBLBQYAAAAABAAEAPUAAACJAwAAAAA=&#10;" path="m18005,15522v19292,5145,31724,22721,30437,42012c49729,55391,50586,52819,51014,50246,56588,28383,43727,6091,21864,518,14147,-1625,6002,3090,3858,10807l,25811c2143,18094,9860,13379,18005,15522xe" fillcolor="#6d708a" stroked="f" strokeweight=".1191mm">
                <v:stroke joinstyle="miter"/>
                <v:path arrowok="t" o:connecttype="custom" o:connectlocs="18005,15522;48442,57535;51014,50247;21864,518;3858,10807;0,25811;18005,15522" o:connectangles="0,0,0,0,0,0,0"/>
              </v:shape>
              <v:shape id="Prostoručni oblik 1135" o:spid="_x0000_s1100" style="position:absolute;left:38384;top:2992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2HccA&#10;AADdAAAADwAAAGRycy9kb3ducmV2LnhtbESPQWvCQBCF7wX/wzKF3uqmKlZTN6KlRQ9emha8Dtnp&#10;JiQ7G7KrJv56Vyj0NsN735s3q3VvG3GmzleOFbyMExDEhdMVGwU/35/PCxA+IGtsHJOCgTyss9HD&#10;ClPtLvxF5zwYEUPYp6igDKFNpfRFSRb92LXEUft1ncUQ185I3eElhttGTpJkLi1WHC+U2NJ7SUWd&#10;n2ysccxn86tZDK+H6266HahemuJDqafHfvMGIlAf/s1/9F5HbjKdwf2bOIL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QNh3HAAAA3QAAAA8AAAAAAAAAAAAAAAAAmAIAAGRy&#10;cy9kb3ducmV2LnhtbFBLBQYAAAAABAAEAPUAAACMAwAAAAA=&#10;" path="m13377,24864c5660,22721,945,15004,2660,6859l516,15433v-2143,7716,2572,15862,10718,18005c33097,39011,55389,26150,60962,4287,61390,2572,61819,1286,61819,,54531,18863,33525,30008,13377,24864xe" fillcolor="#6d708a" stroked="f" strokeweight=".1191mm">
                <v:stroke joinstyle="miter"/>
                <v:path arrowok="t" o:connecttype="custom" o:connectlocs="13377,24864;2660,6859;516,15433;11234,33438;60963,4287;61820,0;13377,24864" o:connectangles="0,0,0,0,0,0,0"/>
              </v:shape>
              <v:shape id="Prostoručni oblik 1136" o:spid="_x0000_s1101" style="position:absolute;left:38713;top:1402;width:643;height:857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vTcIA&#10;AADdAAAADwAAAGRycy9kb3ducmV2LnhtbERP3WrCMBS+H/gO4QjeabqqY3TGMiaKoIhze4BDc9aU&#10;Nieliba+vRkMdnc+vt+zygfbiBt1vnKs4HmWgCAunK64VPD9tZ2+gvABWWPjmBTcyUO+Hj2tMNOu&#10;50+6XUIpYgj7DBWYENpMSl8YsuhnriWO3I/rLIYIu1LqDvsYbhuZJsmLtFhxbDDY0oehor5crYLz&#10;crdhPNfX/rhdmPZAJ5/eSanJeHh/AxFoCP/iP/dex/npfAm/38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C9NwgAAAN0AAAAPAAAAAAAAAAAAAAAAAJgCAABkcnMvZG93&#10;bnJldi54bWxQSwUGAAAAAAQABAD1AAAAhwMAAAAA&#10;" path="m17337,5090l189,71108v-857,3430,1286,7288,4715,8145l34056,86970v9860,2572,20148,-3430,22721,-13290l67923,30811c70495,20951,64493,10663,54633,8090l25482,374c22052,-912,18623,1231,17337,5090xe" fillcolor="#7d7e96" stroked="f" strokeweight=".1191mm">
                <v:stroke joinstyle="miter"/>
                <v:path arrowok="t" o:connecttype="custom" o:connectlocs="17337,5090;189,71108;4904,79253;34057,86970;56778,73680;67924,30811;54634,8090;25482,374;17337,5090" o:connectangles="0,0,0,0,0,0,0,0,0"/>
              </v:shape>
              <v:shape id="Prostoručni oblik 1137" o:spid="_x0000_s1102" style="position:absolute;left:38826;top:1418;width:515;height:557;visibility:visible;mso-wrap-style:square;v-text-anchor:middle" coordsize="51443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EEMQA&#10;AADdAAAADwAAAGRycy9kb3ducmV2LnhtbERP3WrCMBS+H/gO4Qi7m6nKyqhGcZuCyITN+QDH5qwp&#10;a066JGu7tzeDwe7Ox/d7luvBNqIjH2rHCqaTDARx6XTNlYLz++7uAUSIyBobx6TghwKsV6ObJRba&#10;9fxG3SlWIoVwKFCBibEtpAylIYth4lrixH04bzEm6CupPfYp3DZylmW5tFhzajDY0pOh8vP0bRU0&#10;ZvN8uTfb6rXsHg95f7y8fE29UrfjYbMAEWmI/+I/916n+bN5Dr/fpB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BBDEAAAA3QAAAA8AAAAAAAAAAAAAAAAAmAIAAGRycy9k&#10;b3ducmV2LnhtbFBLBQYAAAAABAAEAPUAAACJAwAAAAA=&#10;" path="m18005,15521v19292,5144,31724,23149,30437,42011c49729,55389,50586,52817,51014,50244,56588,28381,43727,6089,21864,516,14147,-1627,6002,3088,3858,11234l,26238c2143,18093,10289,13377,18005,15521xe" fillcolor="#6d708a" stroked="f" strokeweight=".1191mm">
                <v:stroke joinstyle="miter"/>
                <v:path arrowok="t" o:connecttype="custom" o:connectlocs="18005,15521;48442,57533;51014,50245;21864,516;3858,11234;0,26238;18005,15521" o:connectangles="0,0,0,0,0,0,0"/>
              </v:shape>
              <v:shape id="Prostoručni oblik 1138" o:spid="_x0000_s1103" style="position:absolute;left:38731;top:1877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oascA&#10;AADdAAAADwAAAGRycy9kb3ducmV2LnhtbESPT2vCQBDF74LfYRmhN91UxT/RVdpSqQcvxkKvQ3a6&#10;CWZnQ3ariZ++KwjeZnjv9+bNetvaSlyo8aVjBa+jBARx7nTJRsH3aTdcgPABWWPlmBR05GG76ffW&#10;mGp35SNdsmBEDGGfooIihDqV0ucFWfQjVxNH7dc1FkNcGyN1g9cYbis5TpKZtFhyvFBgTR8F5efs&#10;z8YaP9l0djOLbn64fU3eOzovTf6p1MugfVuBCNSGp/lB73XkxpM53L+JI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CqGrHAAAA3QAAAA8AAAAAAAAAAAAAAAAAmAIAAGRy&#10;cy9kb3ducmV2LnhtbFBLBQYAAAAABAAEAPUAAACMAwAAAAA=&#10;" path="m13377,24435c5661,22292,945,14576,2660,6430l516,15433v-2143,7716,2572,15862,10718,18005c33097,39011,55389,26150,60962,4287,61391,3001,61391,1286,61819,,54103,18863,33526,30008,13377,24435xe" fillcolor="#6d708a" stroked="f" strokeweight=".1191mm">
                <v:stroke joinstyle="miter"/>
                <v:path arrowok="t" o:connecttype="custom" o:connectlocs="13377,24435;2660,6430;516,15433;11234,33438;60963,4287;61820,0;13377,24435" o:connectangles="0,0,0,0,0,0,0"/>
              </v:shape>
              <v:shape id="Prostoručni oblik 1139" o:spid="_x0000_s1104" style="position:absolute;left:34966;top:2857;width:643;height:858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A08UA&#10;AADdAAAADwAAAGRycy9kb3ducmV2LnhtbESP3WrCQBCF7wt9h2UKvasb0x8kukppsRQsYtUHGLJj&#10;NpidDdnVxLd3LgTvZjhnzvlmthh8o87UxTqwgfEoA0VcBltzZWC/W75MQMWEbLEJTAYuFGExf3yY&#10;YWFDz/903qZKSQjHAg24lNpC61g68hhHoSUW7RA6j0nWrtK2w17CfaPzLPvQHmuWBoctfTkqj9uT&#10;N7B5//lm3BxP/d/yzbUrWsf8QsY8Pw2fU1CJhnQ3365/reDnr4Ir38gI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YDTxQAAAN0AAAAPAAAAAAAAAAAAAAAAAJgCAABkcnMv&#10;ZG93bnJldi54bWxQSwUGAAAAAAQABAD1AAAAigMAAAAA&#10;" path="m68329,16457l51181,82476v-857,3430,-4715,5573,-8145,4716l13885,79475c4025,76903,-1977,66614,596,56754l11742,13885c14314,4025,24603,-1976,34462,596l63613,8312v3430,858,5574,4716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Prostoručni oblik 1140" o:spid="_x0000_s1105" style="position:absolute;left:35015;top:2906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Zg8cA&#10;AADdAAAADwAAAGRycy9kb3ducmV2LnhtbESPT2vCQBDF70K/wzKF3nRTLf6JrqKlRQ9eTAteh+x0&#10;E8zOhuxWEz+9KwjeZnjv9+bNYtXaSpyp8aVjBe+DBARx7nTJRsHvz3d/CsIHZI2VY1LQkYfV8qW3&#10;wFS7Cx/onAUjYgj7FBUUIdSplD4vyKIfuJo4an+usRji2hipG7zEcFvJYZKMpcWS44UCa/osKD9l&#10;/zbWOGYf46uZdpP9dTvadHSamfxLqbfXdj0HEagNT/OD3unIDUczuH8TR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RmYPHAAAA3QAAAA8AAAAAAAAAAAAAAAAAmAIAAGRy&#10;cy9kb3ducmV2LnhtbFBLBQYAAAAABAAEAPUAAACMAwAAAAA=&#10;" path="m47156,16303c27865,11158,8574,21018,,38166,,35594,429,33021,1286,30449,6859,8586,29151,-4275,51014,1298v7717,2144,12432,10289,10717,18005l57873,34308c59588,26162,54872,18446,47156,16303xe" fillcolor="#6d708a" stroked="f" strokeweight=".1191mm">
                <v:stroke joinstyle="miter"/>
                <v:path arrowok="t" o:connecttype="custom" o:connectlocs="47157,16303;0,38166;1286,30449;51015,1298;61732,19303;57874,34308;47157,16303" o:connectangles="0,0,0,0,0,0,0"/>
              </v:shape>
              <v:shape id="Prostoručni oblik 1141" o:spid="_x0000_s1106" style="position:absolute;left:35019;top:3163;width:472;height:515;visibility:visible;mso-wrap-style:square;v-text-anchor:middle" coordsize="4715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6nccA&#10;AADdAAAADwAAAGRycy9kb3ducmV2LnhtbESPQWvCQBCF7wX/wzJCb3VjSGuJrhJFodBTrZQep9kx&#10;iWZnQ3bVtL++cyj0NsN78943i9XgWnWlPjSeDUwnCSji0tuGKwOH993DM6gQkS22nsnANwVYLUd3&#10;C8ytv/EbXfexUhLCIUcDdYxdrnUoa3IYJr4jFu3oe4dR1r7StsebhLtWp0nypB02LA01drSpqTzv&#10;L87A1yy7PH4UQxK2u89Tma3dT/GaGnM/Hoo5qEhD/Df/Xb9YwU8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n+p3HAAAA3QAAAA8AAAAAAAAAAAAAAAAAmAIAAGRy&#10;cy9kb3ducmV2LnhtbFBLBQYAAAAABAAEAPUAAACMAwAAAAA=&#10;" path="m32593,45441v7717,2144,15861,-2572,18005,-10717l48454,43727c46311,51443,38595,56159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727;30449,54015;1298,4287;2584,0;32593,45441" o:connectangles="0,0,0,0,0,0,0"/>
              </v:shape>
              <v:shape id="Prostoručni oblik 1142" o:spid="_x0000_s1107" style="position:absolute;left:35181;top:1708;width:643;height:858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aM8EA&#10;AADdAAAADwAAAGRycy9kb3ducmV2LnhtbERP24rCMBB9X/Afwgi+ralFF+kaZVEUQVm87AcMzWxT&#10;bCalibb+vREE3+ZwrjNbdLYSN2p86VjBaJiAIM6dLrlQ8Hdef05B+ICssXJMCu7kYTHvfcww067l&#10;I91OoRAxhH2GCkwIdSalzw1Z9ENXE0fu3zUWQ4RNIXWDbQy3lUyT5EtaLDk2GKxpaSi/nK5WwWGy&#10;WTEeLtd2vx6beke/Pr2TUoN+9/MNIlAX3uKXe6vj/HQ8guc38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WjPBAAAA3QAAAA8AAAAAAAAAAAAAAAAAmAIAAGRycy9kb3du&#10;cmV2LnhtbFBLBQYAAAAABAAEAPUAAACGAwAAAAA=&#10;" path="m68329,16457l51181,82476v-857,3429,-4715,5573,-8145,4716l13885,79475c4025,76903,-1977,67043,596,56754l11742,13885c14314,4025,24603,-1976,34462,596l63613,8312v3430,858,5574,4287,4716,8145xe" fillcolor="#7d7e96" stroked="f" strokeweight=".1191mm">
                <v:stroke joinstyle="miter"/>
                <v:path arrowok="t" o:connecttype="custom" o:connectlocs="68330,16457;51182,82476;43037,87192;13885,79475;596,56754;11742,13885;34463,596;63614,8312;68330,16457" o:connectangles="0,0,0,0,0,0,0,0,0"/>
              </v:shape>
              <v:shape id="Prostoručni oblik 1143" o:spid="_x0000_s1108" style="position:absolute;left:35229;top:1757;width:601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4j8cA&#10;AADdAAAADwAAAGRycy9kb3ducmV2LnhtbESPT2vCQBDF7wW/wzKCt7ppFP9EV2lLSz14MQpeh+x0&#10;E8zOhuxWEz99Vyj0NsN7vzdv1tvO1uJKra8cK3gZJyCIC6crNgpOx8/nBQgfkDXWjklBTx62m8HT&#10;GjPtbnygax6MiCHsM1RQhtBkUvqiJIt+7BriqH271mKIa2ukbvEWw20t0ySZSYsVxwslNvReUnHJ&#10;f2yscc6ns7tZ9PP9/Wvy1tNlaYoPpUbD7nUFIlAX/s1/9E5HLp2m8Pgmji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zeI/HAAAA3QAAAA8AAAAAAAAAAAAAAAAAmAIAAGRy&#10;cy9kb3ducmV2LnhtbFBLBQYAAAAABAAEAPUAAACMAwAAAAA=&#10;" path="m47156,16302c27865,11158,8574,21018,,38166,,35594,429,33022,1286,30449,6859,8586,29151,-4275,51014,1298v7717,2144,12432,10289,10717,18005l57873,34308c59588,26162,54872,18017,47156,16302xe" fillcolor="#6d708a" stroked="f" strokeweight=".1191mm">
                <v:stroke joinstyle="miter"/>
                <v:path arrowok="t" o:connecttype="custom" o:connectlocs="47157,16302;0,38166;1286,30449;51015,1298;61732,19303;57874,34308;47157,16302" o:connectangles="0,0,0,0,0,0,0"/>
              </v:shape>
              <v:shape id="Prostoručni oblik 1144" o:spid="_x0000_s1109" style="position:absolute;left:35234;top:2014;width:471;height:515;visibility:visible;mso-wrap-style:square;v-text-anchor:middle" coordsize="4715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k6sQA&#10;AADdAAAADwAAAGRycy9kb3ducmV2LnhtbERPTWvCQBC9F/oflin0VjfGWCV1lVQqFDxpRTyO2WkS&#10;m50N2VVTf70rCN7m8T5nMutMLU7Uusqygn4vAkGcW11xoWDzs3gbg3AeWWNtmRT8k4PZ9Plpgqm2&#10;Z17Rae0LEULYpaig9L5JpXR5SQZdzzbEgfu1rUEfYFtI3eI5hJtaxlH0Lg1WHBpKbGheUv63PhoF&#10;+1FyHG6zLnJfi90hTz7NJVvGSr2+dNkHCE+df4jv7m8d5sfJAG7fh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1ZOrEAAAA3QAAAA8AAAAAAAAAAAAAAAAAmAIAAGRycy9k&#10;b3ducmV2LnhtbFBLBQYAAAAABAAEAPUAAACJAwAAAAA=&#10;" path="m32593,45441v7717,2144,15861,-2572,18005,-10717l48454,43298c46311,51014,38166,55730,30449,54015,8586,48442,-4275,26150,1298,4287,1727,2572,2156,1286,2584,,-416,20577,12015,40297,32593,45441xe" fillcolor="#6d708a" stroked="f" strokeweight=".1191mm">
                <v:stroke joinstyle="miter"/>
                <v:path arrowok="t" o:connecttype="custom" o:connectlocs="32593,45441;50598,34724;48454,43298;30449,54015;1298,4287;2584,0;32593,45441" o:connectangles="0,0,0,0,0,0,0"/>
              </v:shape>
              <v:shape id="Prostoručni oblik 1145" o:spid="_x0000_s1110" style="position:absolute;left:35476;top:577;width:643;height:857;visibility:visible;mso-wrap-style:square;v-text-anchor:middle" coordsize="64303,85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5q8IA&#10;AADdAAAADwAAAGRycy9kb3ducmV2LnhtbERP3WrCMBS+F3yHcITdabrSjdEZZSgOYTI69QEOzVlT&#10;bE5KE219eyMI3p2P7/fMl4NtxIU6XztW8DpLQBCXTtdcKTgeNtMPED4ga2wck4IreVguxqM55tr1&#10;/EeXfahEDGGfowITQptL6UtDFv3MtcSR+3edxRBhV0ndYR/DbSPTJHmXFmuODQZbWhkqT/uzVVC8&#10;fa8Zi9O5320y0/7Qr0+vpNTLZPj6BBFoCE/xw73VcX6aZXD/Jp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vmrwgAAAN0AAAAPAAAAAAAAAAAAAAAAAJgCAABkcnMvZG93&#10;bnJldi54bWxQSwUGAAAAAAQABAD1AAAAhwMAAAAA&#10;" path="m68329,16457l51182,82476v-858,3429,-4716,5573,-8146,4715l13886,79475c4025,76903,-1976,66614,596,56754l11742,13885c14314,4025,24603,-1976,34462,596l63614,8312v3429,858,5572,4716,4715,8145xe" fillcolor="#7d7e96" stroked="f" strokeweight=".1191mm">
                <v:stroke joinstyle="miter"/>
                <v:path arrowok="t" o:connecttype="custom" o:connectlocs="68330,16457;51183,82476;43037,87191;13886,79475;596,56754;11742,13885;34463,596;63615,8312;68330,16457" o:connectangles="0,0,0,0,0,0,0,0,0"/>
              </v:shape>
              <v:shape id="Prostoručni oblik 1146" o:spid="_x0000_s1111" style="position:absolute;left:35521;top:625;width:600;height:343;visibility:visible;mso-wrap-style:square;v-text-anchor:middle" coordsize="60016,34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g+8cA&#10;AADdAAAADwAAAGRycy9kb3ducmV2LnhtbESPzW7CMBCE75X6DtZW4lacUspPwKAWUcGhFwIS11W8&#10;OBHxOooNJDx9jVSpt13NfLOz82VrK3GlxpeOFbz1ExDEudMlGwWH/ffrBIQPyBorx6SgIw/LxfPT&#10;HFPtbryjaxaMiCHsU1RQhFCnUvq8IIu+72riqJ1cYzHEtTFSN3iL4baSgyQZSYslxwsF1rQqKD9n&#10;FxtrHLPh6G4m3fjnvnn/6ug8Nflaqd5L+zkDEagN/+Y/eqsjNxh+wOObOIJ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a4PvHAAAA3QAAAA8AAAAAAAAAAAAAAAAAmAIAAGRy&#10;cy9kb3ducmV2LnhtbFBLBQYAAAAABAAEAPUAAACMAwAAAAA=&#10;" path="m47156,16302c27865,11158,8574,21018,,38166,,35594,429,33021,1286,30449,6859,8586,29151,-4275,51014,1298v7717,2144,12433,9860,10718,18005l57873,34308c60017,26591,55301,18446,47156,16302xe" fillcolor="#6d708a" stroked="f" strokeweight=".1191mm">
                <v:stroke joinstyle="miter"/>
                <v:path arrowok="t" o:connecttype="custom" o:connectlocs="47157,16302;0,38166;1286,30449;51015,1298;61733,19303;57874,34308;47157,16302" o:connectangles="0,0,0,0,0,0,0"/>
              </v:shape>
              <v:shape id="Prostoručni oblik 1147" o:spid="_x0000_s1112" style="position:absolute;left:35525;top:891;width:472;height:515;visibility:visible;mso-wrap-style:square;v-text-anchor:middle" coordsize="4715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HcsQA&#10;AADdAAAADwAAAGRycy9kb3ducmV2LnhtbERPS2vCQBC+F/wPywje6sYQH0RXiaWC0FOtiMcxOybR&#10;7GzIrhr767uFQm/z8T1nsepMLe7UusqygtEwAkGcW11xoWD/tXmdgXAeWWNtmRQ8ycFq2XtZYKrt&#10;gz/pvvOFCCHsUlRQet+kUrq8JINuaBviwJ1ta9AH2BZSt/gI4aaWcRRNpMGKQ0OJDb2VlF93N6Pg&#10;NE1u40PWRe59c7zkydp8Zx+xUoN+l81BeOr8v/jPvdVhfpxM4Pebc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x3LEAAAA3QAAAA8AAAAAAAAAAAAAAAAAmAIAAGRycy9k&#10;b3ducmV2LnhtbFBLBQYAAAAABAAEAPUAAACJAwAAAAA=&#10;" path="m32593,45013v7716,2143,15861,-2572,18005,-10718l48454,43298c46311,51014,38166,55730,30450,54015,8586,48442,-4275,26150,1298,4287,1727,3001,2156,1286,2585,,-417,20149,12444,39440,32593,45013xe" fillcolor="#6d708a" stroked="f" strokeweight=".1191mm">
                <v:stroke joinstyle="miter"/>
                <v:path arrowok="t" o:connecttype="custom" o:connectlocs="32593,45013;50598,34295;48454,43298;30450,54015;1298,4287;2585,0;32593,45013" o:connectangles="0,0,0,0,0,0,0"/>
              </v:shape>
              <v:shape id="Prostoručni oblik 1148" o:spid="_x0000_s1113" style="position:absolute;left:36013;top:3351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xJ8QA&#10;AADdAAAADwAAAGRycy9kb3ducmV2LnhtbERPTWvCQBC9C/0PyxR6001VakizSimRepNqKe1tyE6y&#10;wexsyK4a/fVuoeBtHu9z8tVgW3Gi3jeOFTxPEhDEpdMN1wq+9utxCsIHZI2tY1JwIQ+r5cMox0y7&#10;M3/SaRdqEUPYZ6jAhNBlUvrSkEU/cR1x5CrXWwwR9rXUPZ5juG3lNElepMWGY4PBjt4NlYfd0Sr4&#10;Tb+7rankvkipmNUf68NPcy2Uenoc3l5BBBrCXfzv3ug4fzpfwN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ucSfEAAAA3QAAAA8AAAAAAAAAAAAAAAAAmAIAAGRycy9k&#10;b3ducmV2LnhtbFBLBQYAAAAABAAEAPUAAACJAwAAAAA=&#10;" path="m30496,19350c28352,27495,19779,32639,11634,30496,3489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Prostoručni oblik 1149" o:spid="_x0000_s1114" style="position:absolute;left:36309;top:2224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lVcYA&#10;AADdAAAADwAAAGRycy9kb3ducmV2LnhtbESPQWvCQBCF70L/wzKF3nRTWyREV5ESaW9SFWlvQ3bM&#10;BrOzIbvV1F/fORS8zfDevPfNYjX4Vl2oj01gA8+TDBRxFWzDtYHDfjPOQcWEbLENTAZ+KcJq+TBa&#10;YGHDlT/psku1khCOBRpwKXWF1rFy5DFOQkcs2in0HpOsfa1tj1cJ962eZtlMe2xYGhx29OaoOu9+&#10;vIHv/Nht3Unvy5zKl/p9c/5qbqUxT4/Deg4q0ZDu5v/rDyv401fBlW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HlVcYAAADdAAAADwAAAAAAAAAAAAAAAACYAgAAZHJz&#10;L2Rvd25yZXYueG1sUEsFBgAAAAAEAAQA9QAAAIsDAAAAAA==&#10;" path="m30496,19350c28352,27495,19779,32639,11633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rostoručni oblik 1150" o:spid="_x0000_s1115" style="position:absolute;left:36601;top:1092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AzsMA&#10;AADdAAAADwAAAGRycy9kb3ducmV2LnhtbERPTWvCQBC9C/0Pywi96UZbSoyuUiRib6UqorchO2aD&#10;2dmQXTX6691Cobd5vM+ZLTpbiyu1vnKsYDRMQBAXTldcKthtV4MUhA/IGmvHpOBOHhbzl94MM+1u&#10;/EPXTShFDGGfoQITQpNJ6QtDFv3QNcSRO7nWYoiwLaVu8RbDbS3HSfIhLVYcGww2tDRUnDcXq+CY&#10;7ptvc5LbPKX8rVyvzofqkSv12u8+pyACdeFf/Of+0nH++H0Cv9/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1AzsMAAADdAAAADwAAAAAAAAAAAAAAAACYAgAAZHJzL2Rv&#10;d25yZXYueG1sUEsFBgAAAAAEAAQA9QAAAIgDAAAAAA==&#10;" path="m30496,19350c28352,27495,19779,32639,11633,30496,3488,28352,-1656,19779,487,11633,2631,3488,11205,-1656,19350,487v8574,2573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rostoručni oblik 1151" o:spid="_x0000_s1116" style="position:absolute;left:37278;top:3681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/jsYA&#10;AADdAAAADwAAAGRycy9kb3ducmV2LnhtbESPQWvCQBCF70L/wzKF3nRTSyVEV5ESaW9SFWlvQ3bM&#10;BrOzIbvV1F/fORS8zfDevPfNYjX4Vl2oj01gA8+TDBRxFWzDtYHDfjPOQcWEbLENTAZ+KcJq+TBa&#10;YGHDlT/psku1khCOBRpwKXWF1rFy5DFOQkcs2in0HpOsfa1tj1cJ962eZtlMe2xYGhx29OaoOu9+&#10;vIHv/Nht3Unvy5zKl/p9c/5qbqUxT4/Deg4q0ZDu5v/rDyv401fhl29kBL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5/jsYAAADdAAAADwAAAAAAAAAAAAAAAACYAgAAZHJz&#10;L2Rvd25yZXYueG1sUEsFBgAAAAAEAAQA9QAAAIsDAAAAAA==&#10;" path="m30496,19350c28352,27495,19779,32639,11634,30496,3489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4,30496;487,11633;19350,487;30496,19350" o:connectangles="0,0,0,0,0"/>
              </v:shape>
              <v:shape id="Prostoručni oblik 1152" o:spid="_x0000_s1117" style="position:absolute;left:37569;top:2554;width:301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aFcQA&#10;AADdAAAADwAAAGRycy9kb3ducmV2LnhtbERPS2vCQBC+C/0PyxR6042WSkjdSCmRehMflPY2ZMds&#10;SHY2ZLca/fVdQfA2H99zFsvBtuJEva8dK5hOEhDEpdM1VwoO+9U4BeEDssbWMSm4kIdl/jRaYKbd&#10;mbd02oVKxBD2GSowIXSZlL40ZNFPXEccuaPrLYYI+0rqHs8x3LZyliRzabHm2GCwo09DZbP7swp+&#10;0+9uY45yX6RUvFZfq+anvhZKvTwPH+8gAg3hIb671zrOn71N4fZ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2hXEAAAA3QAAAA8AAAAAAAAAAAAAAAAAmAIAAGRycy9k&#10;b3ducmV2LnhtbFBLBQYAAAAABAAEAPUAAACJAwAAAAA=&#10;" path="m30496,19350c28352,27495,19779,32639,11633,30496,3488,28352,-1656,19779,487,11633,2631,3488,11205,-1656,19350,487v8574,2144,13289,10289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rostoručni oblik 1153" o:spid="_x0000_s1118" style="position:absolute;left:37865;top:1422;width:300;height:300;visibility:visible;mso-wrap-style:square;v-text-anchor:middle" coordsize="30008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EYsMA&#10;AADdAAAADwAAAGRycy9kb3ducmV2LnhtbERPTWvCQBC9F/wPywje6saIJURXEYm0t1IV0duQHbPB&#10;7GzIbjXtr3cLBW/zeJ+zWPW2ETfqfO1YwWScgCAuna65UnDYb18zED4ga2wck4If8rBaDl4WmGt3&#10;5y+67UIlYgj7HBWYENpcSl8asujHriWO3MV1FkOEXSV1h/cYbhuZJsmbtFhzbDDY0sZQed19WwXn&#10;7Nh+movcFxkV0+p9ez3Vv4VSo2G/noMI1Ien+N/9oeP8dJbC3zfxB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EYsMAAADdAAAADwAAAAAAAAAAAAAAAACYAgAAZHJzL2Rv&#10;d25yZXYueG1sUEsFBgAAAAAEAAQA9QAAAIgDAAAAAA==&#10;" path="m30496,19350c28352,27495,19779,32639,11633,30496,3488,28352,-1656,19779,487,11633,2631,3488,11205,-1656,19350,487v8145,2144,13289,10718,11146,18863xe" fillcolor="#3b4969" stroked="f" strokeweight=".1191mm">
                <v:stroke joinstyle="miter"/>
                <v:path arrowok="t" o:connecttype="custom" o:connectlocs="30496,19350;11633,30496;487,11633;19350,487;30496,19350" o:connectangles="0,0,0,0,0"/>
              </v:shape>
              <v:shape id="Prostoručni oblik 1154" o:spid="_x0000_s1119" style="position:absolute;left:37629;top:22359;width:3559;height:3516;visibility:visible;mso-wrap-style:square;v-text-anchor:middle" coordsize="355814,35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Pjb8A&#10;AADdAAAADwAAAGRycy9kb3ducmV2LnhtbERP24rCMBB9F/Yfwiz4pukqinRNy6IUFt+8fMCQjGmx&#10;mZQmW+vfbwTBtzmc62zL0bVioD40nhV8zTMQxNqbhq2Cy7mabUCEiGyw9UwKHhSgLD4mW8yNv/OR&#10;hlO0IoVwyFFBHWOXSxl0TQ7D3HfEibv63mFMsLfS9HhP4a6ViyxbS4cNp4YaO9rVpG+nP6fgsL9R&#10;qLzXw1gZfTns7FJnVqnp5/jzDSLSGN/il/vXpPmL1RKe36QT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bE+NvwAAAN0AAAAPAAAAAAAAAAAAAAAAAJgCAABkcnMvZG93bnJl&#10;di54bWxQSwUGAAAAAAQABAD1AAAAhAMAAAAA&#10;" path="m172825,84c74654,2656,-2510,84537,62,182707v3001,98170,84453,175335,183052,172763c281284,352898,358449,271018,355877,172847,352876,74677,270996,-2916,172825,84xm181827,313458c106806,315602,44217,256442,42074,181421,39931,106400,99090,43811,174111,41667v75021,-2143,137610,57016,139754,132037c316008,248726,256849,311315,181827,313458xe" fillcolor="#fcfafb" stroked="f" strokeweight=".1191mm">
                <v:stroke joinstyle="miter"/>
                <v:path arrowok="t" o:connecttype="custom" o:connectlocs="172825,84;62,182707;183114,355470;355877,172847;172825,84;181827,313458;42074,181421;174111,41667;313865,173704;181827,313458" o:connectangles="0,0,0,0,0,0,0,0,0,0"/>
              </v:shape>
              <v:shape id="Prostoručni oblik 1155" o:spid="_x0000_s1120" style="position:absolute;left:38916;top:25339;width:1115;height:558;visibility:visible;mso-wrap-style:square;v-text-anchor:middle" coordsize="111459,55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DbMIA&#10;AADdAAAADwAAAGRycy9kb3ducmV2LnhtbERPTYvCMBC9L/gfwgje1tSiq1SjiLAoexDsevA4NmNb&#10;bCYlyWrdX2+Ehb3N433OYtWZRtzI+dqygtEwAUFcWF1zqeD4/fk+A+EDssbGMil4kIfVsve2wEzb&#10;Ox/olodSxBD2GSqoQmgzKX1RkUE/tC1x5C7WGQwRulJqh/cYbhqZJsmHNFhzbKiwpU1FxTX/MQrS&#10;+otP7pLjfjvFw5bt+bfYnJUa9Lv1HESgLvyL/9w7HeenkzG8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QNswgAAAN0AAAAPAAAAAAAAAAAAAAAAAJgCAABkcnMvZG93&#10;bnJldi54bWxQSwUGAAAAAAQABAD1AAAAhwMAAAAA&#10;" path="m112746,c94741,9431,74592,15004,53157,15433,34724,15862,17148,12861,1286,6859,1286,21435,857,36010,,50586v17148,5144,35581,7287,54444,6859c75450,57016,95169,52729,114032,45442,113174,30437,113174,15004,112746,xe" fillcolor="black" stroked="f" strokeweight=".1191mm">
                <v:fill opacity="13107f"/>
                <v:stroke joinstyle="miter"/>
                <v:path arrowok="t" o:connecttype="custom" o:connectlocs="112747,0;53157,15433;1286,6859;0,50587;54444,57446;114033,45443;112747,0" o:connectangles="0,0,0,0,0,0,0"/>
              </v:shape>
              <v:shape id="Prostoručni oblik 1156" o:spid="_x0000_s1121" style="position:absolute;left:39040;top:24998;width:815;height:943;visibility:visible;mso-wrap-style:square;v-text-anchor:middle" coordsize="81451,94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rXMQA&#10;AADdAAAADwAAAGRycy9kb3ducmV2LnhtbERPzWrCQBC+F3yHZYRepG7UptToRkRasN6a9AGm2TFZ&#10;kp0N2VXTt3cLhd7m4/ud7W60nbjS4I1jBYt5AoK4ctpwreCrfH96BeEDssbOMSn4IQ+7fPKwxUy7&#10;G3/StQi1iCHsM1TQhNBnUvqqIYt+7nriyJ3dYDFEONRSD3iL4baTyyR5kRYNx4YGezo0VLXFxSr4&#10;sKf1/nnWm9XRpJV9+y7b2Vgq9Tgd9xsQgcbwL/5zH3Wcv0xT+P0mn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Ra1zEAAAA3QAAAA8AAAAAAAAAAAAAAAAAmAIAAGRycy9k&#10;b3ducmV2LnhtbFBLBQYAAAAABAAEAPUAAACJAwAAAAA=&#10;" path="m,2280l80562,r2631,92989l2631,95269,,2280xe" fillcolor="#fcfafb" stroked="f" strokeweight=".1191mm">
                <v:stroke joinstyle="miter"/>
                <v:path arrowok="t" o:connecttype="custom" o:connectlocs="0,2280;80562,0;83193,92989;2631,95269" o:connectangles="0,0,0,0"/>
              </v:shape>
              <v:shape id="Prostoručni oblik 1157" o:spid="_x0000_s1122" style="position:absolute;left:34653;top:25929;width:9946;height:9946;visibility:visible;mso-wrap-style:square;v-text-anchor:middle" coordsize="994565,994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ulMMA&#10;AADdAAAADwAAAGRycy9kb3ducmV2LnhtbERPTWvCQBC9F/oflhF6qxttDTW6igqiiBet4HXITrOh&#10;2dk0u9H037uC4G0e73Om885W4kKNLx0rGPQTEMS50yUXCk7f6/cvED4ga6wck4J/8jCfvb5MMdPu&#10;yge6HEMhYgj7DBWYEOpMSp8bsuj7riaO3I9rLIYIm0LqBq8x3FZymCSptFhybDBY08pQ/ntsrYLd&#10;eGs+lvvxqWxxtzmn7efffuGUeut1iwmIQF14ih/urY7zh6MU7t/EE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AulMMAAADdAAAADwAAAAAAAAAAAAAAAACYAgAAZHJzL2Rv&#10;d25yZXYueG1sUEsFBgAAAAAEAAQA9QAAAIgDAAAAAA==&#10;" path="m995623,483787v7716,274792,-208773,504142,-483565,511858c237266,1003362,7916,786872,200,512081,-7517,237289,208973,7939,483764,223,758985,-7923,987907,208567,995623,483787xe" fillcolor="#fcfafb" stroked="f" strokeweight=".1191mm">
                <v:stroke joinstyle="miter"/>
                <v:path arrowok="t" o:connecttype="custom" o:connectlocs="995623,483787;512058,995645;200,512081;483764,223;995623,483787" o:connectangles="0,0,0,0,0"/>
              </v:shape>
              <v:shape id="Prostoručni oblik 1158" o:spid="_x0000_s1123" style="position:absolute;left:39066;top:25839;width:772;height:86;visibility:visible;mso-wrap-style:square;v-text-anchor:middle" coordsize="77164,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kW8IA&#10;AADdAAAADwAAAGRycy9kb3ducmV2LnhtbERPTWvCQBC9C/0PyxR6001DWyVmI0UseGzUg96G7JhE&#10;s7NhdxvTf98VhN7m8T4nX42mEwM531pW8DpLQBBXVrdcKzjsv6YLED4ga+wsk4Jf8rAqniY5Ztre&#10;uKRhF2oRQ9hnqKAJoc+k9FVDBv3M9sSRO1tnMEToaqkd3mK46WSaJB/SYMuxocGe1g1V192PUTC8&#10;XUyvN+X3mO5P5QFxmxydVerlefxcggg0hn/xw73VcX76Pof7N/EE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qRbwgAAAN0AAAAPAAAAAAAAAAAAAAAAAJgCAABkcnMvZG93&#10;bnJldi54bWxQSwUGAAAAAAQABAD1AAAAhwMAAAAA&#10;" path="m80594,1026c65590,168,50585,-260,35581,168,23578,597,11574,1454,,2312r429,8573l81022,8742,80594,1026xe" fillcolor="black" stroked="f" strokeweight=".1191mm">
                <v:fill opacity="13107f"/>
                <v:stroke joinstyle="miter"/>
                <v:path arrowok="t" o:connecttype="custom" o:connectlocs="80595,1026;35581,168;0,2312;429,10886;81023,8743;80595,1026" o:connectangles="0,0,0,0,0,0"/>
              </v:shape>
              <v:shape id="Prostoručni oblik 1159" o:spid="_x0000_s1124" style="position:absolute;left:34897;top:26169;width:9432;height:9431;visibility:visible;mso-wrap-style:square;v-text-anchor:middle" coordsize="943122,94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8L8MA&#10;AADdAAAADwAAAGRycy9kb3ducmV2LnhtbESPQYvCQAyF74L/YYiwN50qKlIdpQiCsHvR9QeETmyL&#10;nUztjNr6681hYW8J7+W9L5td52r1pDZUng1MJwko4tzbigsDl9/DeAUqRGSLtWcy0FOA3XY42GBq&#10;/YtP9DzHQkkIhxQNlDE2qdYhL8lhmPiGWLSrbx1GWdtC2xZfEu5qPUuSpXZYsTSU2NC+pPx2fjgD&#10;B+7m96px92T+yH765XuffWNvzNeoy9agInXx3/x3fbSCP1sIrnwjI+jt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08L8MAAADdAAAADwAAAAAAAAAAAAAAAACYAgAAZHJzL2Rv&#10;d25yZXYueG1sUEsFBgAAAAAEAAQA9QAAAIgDAAAAAA==&#10;" path="m946739,460174c954028,721677,748255,939452,486753,946740,225251,954027,7476,748255,188,486753,-7100,225251,198672,7476,460174,188,721677,-7100,939452,198672,946739,460174xe" fillcolor="black" stroked="f" strokeweight=".1191mm">
                <v:fill opacity="6682f"/>
                <v:stroke joinstyle="miter"/>
                <v:path arrowok="t" o:connecttype="custom" o:connectlocs="946739,460174;486753,946740;188,486753;460174,188;946739,460174" o:connectangles="0,0,0,0,0"/>
              </v:shape>
              <v:shape id="Prostoručni oblik 1160" o:spid="_x0000_s1125" style="position:absolute;left:35249;top:26521;width:8745;height:8745;visibility:visible;mso-wrap-style:square;v-text-anchor:middle" coordsize="874531,874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g+8QA&#10;AADdAAAADwAAAGRycy9kb3ducmV2LnhtbERPTWsCMRC9F/wPYYTeNKvFoqtRpFRQlBa1PXgbNmN2&#10;cTNZN1HXf28KQm/zeJ8zmTW2FFeqfeFYQa+bgCDOnC7YKPjZLzpDED4gaywdk4I7eZhNWy8TTLW7&#10;8Zauu2BEDGGfooI8hCqV0mc5WfRdVxFH7uhqiyHC2khd4y2G21L2k+RdWiw4NuRY0UdO2Wl3sQoO&#10;66/Tsvy1q8PFVAmZ7/Pb5hOVem038zGIQE34Fz/dSx3n9wcj+Ps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IPvEAAAA3QAAAA8AAAAAAAAAAAAAAAAAmAIAAGRycy9k&#10;b3ducmV2LnhtbFBLBQYAAAAABAAEAPUAAACJAwAAAAA=&#10;" path="m876854,425870c883713,668081,692946,869567,450735,876854,208524,883714,7038,692946,179,450735,-6680,208524,184088,7038,425870,179,668081,-6680,869995,184088,876854,425870xe" fillcolor="#d2d4d6" stroked="f" strokeweight=".1191mm">
                <v:stroke joinstyle="miter"/>
                <v:path arrowok="t" o:connecttype="custom" o:connectlocs="876855,425870;450736,876855;179,450736;425870,179;876855,425870" o:connectangles="0,0,0,0,0"/>
              </v:shape>
              <v:shape id="Prostoručni oblik 1161" o:spid="_x0000_s1126" style="position:absolute;left:35652;top:26924;width:7931;height:7931;visibility:visible;mso-wrap-style:square;v-text-anchor:middle" coordsize="793080,79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tKcUA&#10;AADdAAAADwAAAGRycy9kb3ducmV2LnhtbESPQWvCQBCF7wX/wzJCL0U35mAluooIRS8eTFXwNmTH&#10;JCQ7G7JbTf+9cyj0NsN78943q83gWvWgPtSeDcymCSjiwtuaSwPn76/JAlSIyBZbz2TglwJs1qO3&#10;FWbWP/lEjzyWSkI4ZGigirHLtA5FRQ7D1HfEot197zDK2pfa9viUcNfqNEnm2mHN0lBhR7uKiib/&#10;cQaO133axNslb93H52WWnhq2nBjzPh62S1CRhvhv/rs+WMFP58Iv38gIe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C0pxQAAAN0AAAAPAAAAAAAAAAAAAAAAAJgCAABkcnMv&#10;ZG93bnJldi54bWxQSwUGAAAAAAQABAD1AAAAigMAAAAA&#10;" path="m796255,386854c802685,606773,629493,789824,409574,796255,189656,802685,6604,629494,173,409574,-6257,189656,166935,6604,386854,173,606773,-6257,789824,166935,796255,386854xe" fillcolor="#414042" stroked="f" strokeweight=".1191mm">
                <v:stroke joinstyle="miter"/>
                <v:path arrowok="t" o:connecttype="custom" o:connectlocs="796255,386854;409574,796255;173,409574;386854,173;796255,386854" o:connectangles="0,0,0,0,0"/>
              </v:shape>
              <v:shape id="Prostoručni oblik 1162" o:spid="_x0000_s1127" style="position:absolute;left:42787;top:30780;width:772;height:43;visibility:visible;mso-wrap-style:square;v-text-anchor:middle" coordsize="77164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E8MMA&#10;AADdAAAADwAAAGRycy9kb3ducmV2LnhtbERP32vCMBB+H/g/hBP2NtP6UEZnFB2TbiDCnL6fzdnU&#10;NZeSZNr994sw8O0+vp83Wwy2ExfyoXWsIJ9kIIhrp1tuFOy/1k/PIEJE1tg5JgW/FGAxHz3MsNTu&#10;yp902cVGpBAOJSowMfallKE2ZDFMXE+cuJPzFmOCvpHa4zWF205Os6yQFltODQZ7ejVUf+9+rALZ&#10;Hs/VZrtsVm+m8puqOOTVx1qpx/GwfAERaYh38b/7Xaf50yKH2zfp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YE8MMAAADdAAAADwAAAAAAAAAAAAAAAACYAgAAZHJzL2Rv&#10;d25yZXYueG1sUEsFBgAAAAAEAAQA9QAAAIgDAAAAAA==&#10;" path="m,2559l80125,r164,5142l164,7700,,2559xe" fillcolor="#f1f2f2" stroked="f" strokeweight=".1191mm">
                <v:stroke joinstyle="miter"/>
                <v:path arrowok="t" o:connecttype="custom" o:connectlocs="0,2560;80126,0;80290,5143;164,7702" o:connectangles="0,0,0,0"/>
              </v:shape>
              <v:shape id="Prostoručni oblik 1163" o:spid="_x0000_s1128" style="position:absolute;left:39375;top:29056;width:514;height:3601;visibility:visible;mso-wrap-style:square;v-text-anchor:middle" coordsize="51443,360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IccEA&#10;AADdAAAADwAAAGRycy9kb3ducmV2LnhtbERPS4vCMBC+L/gfwgh7W1PLIlKNUoXiXn0s7HFopg9s&#10;JiWJWvfXG0HwNh/fc5brwXTiSs63lhVMJwkI4tLqlmsFp2PxNQfhA7LGzjIpuJOH9Wr0scRM2xvv&#10;6XoItYgh7DNU0ITQZ1L6siGDfmJ74shV1hkMEbpaaoe3GG46mSbJTBpsOTY02NO2ofJ8uBgF/vu/&#10;Og/V3dndb57Pk7+NLIq9Up/jIV+ACDSEt/jl/tFxfjpL4flNPE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GiHHBAAAA3QAAAA8AAAAAAAAAAAAAAAAAmAIAAGRycy9kb3du&#10;cmV2LnhtbFBLBQYAAAAABAAEAPUAAACGAwAAAAA=&#10;" path="m25722,l,180051,25722,360101,51443,180051,25722,xe" fillcolor="#58595b" stroked="f" strokeweight=".1191mm">
                <v:stroke joinstyle="miter"/>
                <v:path arrowok="t" o:connecttype="custom" o:connectlocs="25722,0;0,180051;25722,360101;51443,180051" o:connectangles="0,0,0,0"/>
              </v:shape>
              <v:shape id="Prostoručni oblik 1164" o:spid="_x0000_s1129" style="position:absolute;left:37832;top:30600;width:3601;height:514;visibility:visible;mso-wrap-style:square;v-text-anchor:middle" coordsize="360101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G7sIA&#10;AADdAAAADwAAAGRycy9kb3ducmV2LnhtbERPS4vCMBC+L/gfwgje1tTHilSjuAtCj+vj4m1oxqba&#10;TEoT2/rvzYKwt/n4nrPe9rYSLTW+dKxgMk5AEOdOl1woOJ/2n0sQPiBrrByTgid52G4GH2tMtev4&#10;QO0xFCKGsE9RgQmhTqX0uSGLfuxq4shdXWMxRNgUUjfYxXBbyWmSLKTFkmODwZp+DOX348MqeLg2&#10;+77tv2bP38t5UnbZ3BT5XKnRsN+tQATqw7/47c50nD9dzODvm3iC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gbuwgAAAN0AAAAPAAAAAAAAAAAAAAAAAJgCAABkcnMvZG93&#10;bnJldi54bWxQSwUGAAAAAAQABAD1AAAAhwMAAAAA&#10;" path="m360101,25722l180051,,,25722,180051,51443,360101,25722xe" fillcolor="#58595b" stroked="f" strokeweight=".1191mm">
                <v:stroke joinstyle="miter"/>
                <v:path arrowok="t" o:connecttype="custom" o:connectlocs="360101,25722;180051,0;0,25722;180051,51443" o:connectangles="0,0,0,0"/>
              </v:shape>
              <v:shape id="Prostoručni oblik 1165" o:spid="_x0000_s1130" style="position:absolute;left:38792;top:30017;width:1672;height:1671;visibility:visible;mso-wrap-style:square;v-text-anchor:middle" coordsize="167189,167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L58UA&#10;AADdAAAADwAAAGRycy9kb3ducmV2LnhtbERPTWvCQBC9C/6HZQq9SN3UipToKm2h0J7U1IPexuyY&#10;Tc3Ohuw2if/eFYTe5vE+Z7HqbSVaanzpWMHzOAFBnDtdcqFg9/P59ArCB2SNlWNScCEPq+VwsMBU&#10;u4631GahEDGEfYoKTAh1KqXPDVn0Y1cTR+7kGoshwqaQusEuhttKTpJkJi2WHBsM1vRhKD9nf1bB&#10;tNvsy+w9HA+j383Lenf5zltzUOrxoX+bgwjUh3/x3f2l4/zJbAq3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YvnxQAAAN0AAAAPAAAAAAAAAAAAAAAAAJgCAABkcnMv&#10;ZG93bnJldi54bWxQSwUGAAAAAAQABAD1AAAAigMAAAAA&#10;" path="m,168048l96027,96027,168047,,72020,72020,,168048xe" fillcolor="#58595b" stroked="f" strokeweight=".1191mm">
                <v:stroke joinstyle="miter"/>
                <v:path arrowok="t" o:connecttype="custom" o:connectlocs="0,168049;96028,96028;168048,0;72020,72020" o:connectangles="0,0,0,0"/>
              </v:shape>
              <v:shape id="Prostoručni oblik 1166" o:spid="_x0000_s1131" style="position:absolute;left:37553;top:28778;width:4158;height:4158;visibility:visible;mso-wrap-style:square;v-text-anchor:middle" coordsize="415831,415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7M8MA&#10;AADdAAAADwAAAGRycy9kb3ducmV2LnhtbERPS2sCMRC+F/wPYYTeatbHiqxGkYJQelu7F2/DZtyN&#10;JpNlk+rWX28Khd7m43vOZjc4K27UB+NZwXSSgSCuvTbcKKi+Dm8rECEia7SeScEPBdhtRy8bLLS/&#10;c0m3Y2xECuFQoII2xq6QMtQtOQwT3xEn7ux7hzHBvpG6x3sKd1bOsmwpHRpODS129N5SfT1+OwX2&#10;MY82v1Rzkz8aszh8luXqVCr1Oh72axCRhvgv/nN/6DR/tszh95t0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7M8MAAADdAAAADwAAAAAAAAAAAAAAAACYAgAAZHJzL2Rv&#10;d25yZXYueG1sUEsFBgAAAAAEAAQA9QAAAIgDAAAAAA==&#10;" path="m416260,416260l230207,185623,,,185624,230207,416260,416260xe" fillcolor="#f1f2f2" stroked="f" strokeweight=".1191mm">
                <v:stroke joinstyle="miter"/>
                <v:path arrowok="t" o:connecttype="custom" o:connectlocs="416260,416260;230207,185623;0,0;185624,230207" o:connectangles="0,0,0,0"/>
              </v:shape>
              <v:shape id="Prostoručni oblik 1167" o:spid="_x0000_s1132" style="position:absolute;left:39409;top:30634;width:2272;height:2272;visibility:visible;mso-wrap-style:square;v-text-anchor:middle" coordsize="227206,227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0nMQA&#10;AADdAAAADwAAAGRycy9kb3ducmV2LnhtbERPTWvCQBC9F/wPyxR6azYVGjTNKrGtUrEXtXgesmMS&#10;zM6G7Cam/74rCL3N431OthxNIwbqXG1ZwUsUgyAurK65VPBzXD/PQDiPrLGxTAp+ycFyMXnIMNX2&#10;ynsaDr4UIYRdigoq79tUSldUZNBFtiUO3Nl2Bn2AXSl1h9cQbho5jeNEGqw5NFTY0ntFxeXQGwWr&#10;0+4j/zz3r3u73uyGbY7z702i1NPjmL+B8DT6f/Hd/aXD/GmSwO2bc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NJzEAAAA3QAAAA8AAAAAAAAAAAAAAAAAmAIAAGRycy9k&#10;b3ducmV2LnhtbFBLBQYAAAAABAAEAPUAAACJAwAAAAA=&#10;" path="m230636,230637l44584,,,44584,230636,230637xe" fillcolor="#f05458" stroked="f" strokeweight=".1191mm">
                <v:stroke joinstyle="miter"/>
                <v:path arrowok="t" o:connecttype="custom" o:connectlocs="230637,230638;44584,0;0,44584" o:connectangles="0,0,0"/>
              </v:shape>
              <v:shape id="Prostoručni oblik 1168" o:spid="_x0000_s1133" style="position:absolute;left:39498;top:26977;width:43;height:729;visibility:visible;mso-wrap-style:square;v-text-anchor:middle" coordsize="4286,7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oBcAA&#10;AADdAAAADwAAAGRycy9kb3ducmV2LnhtbERPy6rCMBDdC/5DGMGdpgo+qEaRguBOrG7cDc3YVptJ&#10;bVLb+/c3Fy64m8N5znbfm0p8qHGlZQWzaQSCOLO65FzB7XqcrEE4j6yxskwKfsjBfjccbDHWtuML&#10;fVKfixDCLkYFhfd1LKXLCjLoprYmDtzDNgZ9gE0udYNdCDeVnEfRUhosOTQUWFNSUPZKW6Ogswne&#10;n0c+nBeXRRvJd+p1myg1HvWHDQhPvf+K/90nHebPlyv4+yac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BoBcAAAADdAAAADwAAAAAAAAAAAAAAAACYAgAAZHJzL2Rvd25y&#10;ZXYueG1sUEsFBgAAAAAEAAQA9QAAAIUDAAAAAA==&#10;" path="m,147l5142,,7326,76277r-5142,147l,147xe" fillcolor="#fcfafb" stroked="f" strokeweight=".1191mm">
                <v:stroke joinstyle="miter"/>
                <v:path arrowok="t" o:connecttype="custom" o:connectlocs="0,147;5143,0;7328,76278;2185,76425" o:connectangles="0,0,0,0"/>
              </v:shape>
              <v:shape id="Prostoručni oblik 1169" o:spid="_x0000_s1134" style="position:absolute;left:39684;top:34106;width:85;height:772;visibility:visible;mso-wrap-style:square;v-text-anchor:middle" coordsize="8573,7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ELMcA&#10;AADdAAAADwAAAGRycy9kb3ducmV2LnhtbESPT2vDMAzF74N9B6PBLqN11o1S0rqlZIztUkr/X7VY&#10;S8Ji2cRem3376jDoTeI9vffTbNG7Vp2pi41nA8/DDBRx6W3DlYH97n0wARUTssXWMxn4owiL+f3d&#10;DHPrL7yh8zZVSkI45migTinkWseyJodx6AOxaN++c5hk7SptO7xIuGv1KMvG2mHD0lBjoKKm8mf7&#10;6wysD1+r11U4nN6ycNzp/ql4WX4Uxjw+9MspqER9upn/rz+t4I/GgivfyAh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whCzHAAAA3QAAAA8AAAAAAAAAAAAAAAAAmAIAAGRy&#10;cy9kb3ducmV2LnhtbFBLBQYAAAAABAAEAPUAAACMAwAAAAA=&#10;" path="m4287,78022r5145,l5145,,,429,4287,78022xe" fillcolor="#fcfafb" stroked="f" strokeweight=".1191mm">
                <v:stroke joinstyle="miter"/>
                <v:path arrowok="t" o:connecttype="custom" o:connectlocs="4288,78023;9433,78023;5146,0;0,429" o:connectangles="0,0,0,0"/>
              </v:shape>
              <v:shape id="Prostoručni oblik 1170" o:spid="_x0000_s1135" style="position:absolute;left:41250;top:27441;width:257;height:472;visibility:visible;mso-wrap-style:square;v-text-anchor:middle" coordsize="25721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yZ8IA&#10;AADdAAAADwAAAGRycy9kb3ducmV2LnhtbERPyW7CMBC9I/EP1iD1gooDB6ABgxC0FVeWlusQD0lE&#10;PI5sE9K/r5GQuM3TW2e+bE0lGnK+tKxgOEhAEGdWl5wrOB6+3qcgfEDWWFkmBX/kYbnoduaYanvn&#10;HTX7kIsYwj5FBUUIdSqlzwoy6Ae2Jo7cxTqDIUKXS+3wHsNNJUdJMpYGS44NBda0Lii77m9GQbgd&#10;hvL3fNq47+0EP/uUrJufq1JvvXY1AxGoDS/x073Vcf5o/AGPb+IJ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zJnwgAAAN0AAAAPAAAAAAAAAAAAAAAAAJgCAABkcnMvZG93&#10;bnJldi54bWxQSwUGAAAAAAQABAD1AAAAhwMAAAAA&#10;" path="m,46317l25199,r4519,2458l4519,48776,,46317xe" fillcolor="#fcfafb" stroked="f" strokeweight=".1191mm">
                <v:stroke joinstyle="miter"/>
                <v:path arrowok="t" o:connecttype="custom" o:connectlocs="0,46317;25200,0;29719,2458;4519,48776" o:connectangles="0,0,0,0"/>
              </v:shape>
              <v:shape id="Prostoručni oblik 1171" o:spid="_x0000_s1136" style="position:absolute;left:37714;top:33935;width:257;height:472;visibility:visible;mso-wrap-style:square;v-text-anchor:middle" coordsize="25721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NJ8UA&#10;AADdAAAADwAAAGRycy9kb3ducmV2LnhtbESPQW/CMAyF75P2HyJP2mUaKRxgKgQ0MZi4jrJx9Rqv&#10;rWicKgml/Pv5gMTN1nt+7/NiNbhW9RRi49nAeJSBIi69bbgycCi2r2+gYkK22HomA1eKsFo+Piww&#10;t/7CX9TvU6UkhGOOBuqUulzrWNbkMI58Ryzanw8Ok6yh0jbgRcJdqydZNtUOG5aGGjta11Se9mdn&#10;IJ2Lsf75PX6Ez90MNy+UrfvvkzHPT8P7HFSiId3Nt+udFfzJTPjlGxlB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A0nxQAAAN0AAAAPAAAAAAAAAAAAAAAAAJgCAABkcnMv&#10;ZG93bnJldi54bWxQSwUGAAAAAAQABAD1AAAAigMAAAAA&#10;" path="m,46344l25146,r4522,2453l4521,48797,,46344xe" fillcolor="#fcfafb" stroked="f" strokeweight=".1191mm">
                <v:stroke joinstyle="miter"/>
                <v:path arrowok="t" o:connecttype="custom" o:connectlocs="0,46344;25147,0;29669,2453;4521,48797" o:connectangles="0,0,0,0"/>
              </v:shape>
              <v:shape id="Prostoručni oblik 1172" o:spid="_x0000_s1137" style="position:absolute;left:42502;top:28752;width:429;height:300;visibility:visible;mso-wrap-style:square;v-text-anchor:middle" coordsize="42869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DhcUA&#10;AADdAAAADwAAAGRycy9kb3ducmV2LnhtbERPTWsCMRC9C/6HMII3za7YWlajtIq00EtrW/Q4bMbd&#10;1c0kbqJu++ubQsHbPN7nzBatqcWFGl9ZVpAOExDEudUVFwo+P9aDBxA+IGusLZOCb/KwmHc7M8y0&#10;vfI7XTahEDGEfYYKyhBcJqXPSzLoh9YRR25vG4MhwqaQusFrDDe1HCXJvTRYcWwo0dGypPy4ORsF&#10;1rG8W43d6vjz9pS+fj3vDqftTql+r32cggjUhpv43/2i4/zRJIW/b+IJ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EOFxQAAAN0AAAAPAAAAAAAAAAAAAAAAAJgCAABkcnMv&#10;ZG93bnJldi54bWxQSwUGAAAAAAQABAD1AAAAigMAAAAA&#10;" path="m,28753l44203,r2805,4312l2805,33066,,28753xe" fillcolor="#fcfafb" stroked="f" strokeweight=".1191mm">
                <v:stroke joinstyle="miter"/>
                <v:path arrowok="t" o:connecttype="custom" o:connectlocs="0,28753;44203,0;47008,4312;2805,33066" o:connectangles="0,0,0,0"/>
              </v:shape>
              <v:shape id="Prostoručni oblik 1173" o:spid="_x0000_s1138" style="position:absolute;left:36296;top:32779;width:428;height:300;visibility:visible;mso-wrap-style:square;v-text-anchor:middle" coordsize="42869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d8sYA&#10;AADdAAAADwAAAGRycy9kb3ducmV2LnhtbERPTUvDQBC9C/6HZQRvZtNgVWK3QVuKQi9tVexxyI5J&#10;THZ2m9220V/fLQje5vE+Z1IMphMH6n1jWcEoSUEQl1Y3XCl4f1vcPIDwAVljZ5kU/JCHYnp5McFc&#10;2yOv6bAJlYgh7HNUUIfgcil9WZNBn1hHHLkv2xsMEfaV1D0eY7jpZJamd9Jgw7GhRkezmsp2szcK&#10;rGM5nt+6efu7eh4tP16237vPrVLXV8PTI4hAQ/gX/7lfdZyf3Wdw/iaeIK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rd8sYAAADdAAAADwAAAAAAAAAAAAAAAACYAgAAZHJz&#10;L2Rvd25yZXYueG1sUEsFBgAAAAAEAAQA9QAAAIsDAAAAAA==&#10;" path="m,28711l44224,r2801,4314l2801,33026,,28711xe" fillcolor="#fcfafb" stroked="f" strokeweight=".1191mm">
                <v:stroke joinstyle="miter"/>
                <v:path arrowok="t" o:connecttype="custom" o:connectlocs="0,28711;44224,0;47025,4314;2801,33026" o:connectangles="0,0,0,0"/>
              </v:shape>
              <v:shape id="Prostoručni oblik 1174" o:spid="_x0000_s1139" style="position:absolute;left:35680;top:31007;width:771;height:43;visibility:visible;mso-wrap-style:square;v-text-anchor:middle" coordsize="77164,4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1dMQA&#10;AADdAAAADwAAAGRycy9kb3ducmV2LnhtbERP22oCMRB9F/oPYQq+1awWa9kaRQuWtohW7QcMm3F3&#10;cTNZkrjGfn1TKPg2h3Od6TyaRnTkfG1ZwXCQgSAurK65VPB9WD08g/ABWWNjmRRcycN8dtebYq7t&#10;hXfU7UMpUgj7HBVUIbS5lL6oyKAf2JY4cUfrDIYEXSm1w0sKN40cZdmTNFhzaqiwpdeKitP+bBQ0&#10;sVsu37JVN3bb9U/42rTxc/uhVP8+Ll5ABIrhJv53v+s0fzR5hL9v0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8dXTEAAAA3QAAAA8AAAAAAAAAAAAAAAAAmAIAAGRycy9k&#10;b3ducmV2LnhtbFBLBQYAAAAABAAEAPUAAACJAwAAAAA=&#10;" path="m,2572l,7716,80165,5144,80165,,,2572xe" fillcolor="#fcfafb" stroked="f" strokeweight=".1191mm">
                <v:stroke joinstyle="miter"/>
                <v:path arrowok="t" o:connecttype="custom" o:connectlocs="0,2573;0,7718;80166,5145;80166,0" o:connectangles="0,0,0,0"/>
              </v:shape>
              <v:shape id="Prostoručni oblik 1175" o:spid="_x0000_s1140" style="position:absolute;left:42646;top:32535;width:471;height:258;visibility:visible;mso-wrap-style:square;v-text-anchor:middle" coordsize="47156,2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Lt8UA&#10;AADdAAAADwAAAGRycy9kb3ducmV2LnhtbERPTWvCQBC9C/0Pywi9iNlUrW1TV5FSQbAKTdXzkB2T&#10;tNnZkF01/feuIHibx/ucyaw1lThR40rLCp6iGARxZnXJuYLtz6L/CsJ5ZI2VZVLwTw5m04fOBBNt&#10;z/xNp9TnIoSwS1BB4X2dSOmyggy6yNbEgTvYxqAPsMmlbvAcwk0lB3E8lgZLDg0F1vRRUPaXHo2C&#10;/WZ+3KYrZ4err8/f3nr9pp93XqnHbjt/B+Gp9Xfxzb3UYf7gZQTXb8IJ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wu3xQAAAN0AAAAPAAAAAAAAAAAAAAAAAJgCAABkcnMv&#10;ZG93bnJldi54bWxQSwUGAAAAAAQABAD1AAAAigMAAAAA&#10;" path="m,4528l2441,,48859,25020r-2441,4529l,4528xe" fillcolor="#fcfafb" stroked="f" strokeweight=".1191mm">
                <v:stroke joinstyle="miter"/>
                <v:path arrowok="t" o:connecttype="custom" o:connectlocs="0,4528;2441,0;48859,25021;46418,29550" o:connectangles="0,0,0,0"/>
              </v:shape>
              <v:shape id="Prostoručni oblik 1176" o:spid="_x0000_s1141" style="position:absolute;left:36138;top:29034;width:471;height:257;visibility:visible;mso-wrap-style:square;v-text-anchor:middle" coordsize="47156,2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uLMQA&#10;AADdAAAADwAAAGRycy9kb3ducmV2LnhtbERP22rCQBB9F/oPywh9Ed1o8Za6ihQLBbXQqH0esmOS&#10;mp0N2VXj37sFwbc5nOvMFo0pxYVqV1hW0O9FIIhTqwvOFOx3n90JCOeRNZaWScGNHCzmL60Zxtpe&#10;+Ycuic9ECGEXo4Lc+yqW0qU5GXQ9WxEH7mhrgz7AOpO6xmsIN6UcRNFIGiw4NORY0UdO6Sk5GwW/&#10;38vzPlk7+7berP462+1UDw9eqdd2s3wH4anxT/HD/aXD/MF4CP/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rrizEAAAA3QAAAA8AAAAAAAAAAAAAAAAAmAIAAGRycy9k&#10;b3ducmV2LnhtbFBLBQYAAAAABAAEAPUAAACJAwAAAAA=&#10;" path="m,4530l2437,,48871,24983r-2438,4530l,4530xe" fillcolor="#fcfafb" stroked="f" strokeweight=".1191mm">
                <v:stroke joinstyle="miter"/>
                <v:path arrowok="t" o:connecttype="custom" o:connectlocs="0,4530;2437,0;48871,24984;46433,29514" o:connectangles="0,0,0,0"/>
              </v:shape>
              <v:shape id="Prostoručni oblik 1177" o:spid="_x0000_s1142" style="position:absolute;left:41446;top:33813;width:300;height:472;visibility:visible;mso-wrap-style:square;v-text-anchor:middle" coordsize="30008,4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IjMQA&#10;AADdAAAADwAAAGRycy9kb3ducmV2LnhtbESPQWvCQBCF74X+h2UKXopu4iFKdJVSUvCaRO9jdkyi&#10;2dmQ3Zr4791CwdsM78373mz3k+nEnQbXWlYQLyIQxJXVLdcKjuXPfA3CeWSNnWVS8CAH+9372xZT&#10;bUfO6V74WoQQdikqaLzvUyld1ZBBt7A9cdAudjDowzrUUg84hnDTyWUUJdJgy4HQYE/fDVW34tcE&#10;7jo7l59xXvfjyR6L1pbZ5XZVavYxfW1AeJr8y/x/fdCh/nKVwN83YQS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CIzEAAAA3QAAAA8AAAAAAAAAAAAAAAAAmAIAAGRycy9k&#10;b3ducmV2LnhtbFBLBQYAAAAABAAEAPUAAACJAwAAAAA=&#10;" path="m,2742l4353,,32457,44615r-4352,2741l,2742xe" fillcolor="#fcfafb" stroked="f" strokeweight=".1191mm">
                <v:stroke joinstyle="miter"/>
                <v:path arrowok="t" o:connecttype="custom" o:connectlocs="0,2742;4353,0;32457,44615;28105,47356" o:connectangles="0,0,0,0"/>
              </v:shape>
              <v:shape id="Prostoručni oblik 1178" o:spid="_x0000_s1143" style="position:absolute;left:37497;top:27569;width:300;height:429;visibility:visible;mso-wrap-style:square;v-text-anchor:middle" coordsize="30008,4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nseMMA&#10;AADdAAAADwAAAGRycy9kb3ducmV2LnhtbERPS4vCMBC+C/6HMMLeNPXBdqlGKQVBFjxs68Xb0My2&#10;xWZSmmjrv98sCN7m43vO7jCaVjyod41lBctFBIK4tLrhSsGlOM6/QDiPrLG1TAqe5OCwn052mGg7&#10;8A89cl+JEMIuQQW1910ipStrMugWtiMO3K/tDfoA+0rqHocQblq5iqJPabDh0FBjR1lN5S2/GwWF&#10;e8ZpfM7v5TU7rzffTVpkm0Gpj9mYbkF4Gv1b/HKfdJi/imP4/yac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nseMMAAADdAAAADwAAAAAAAAAAAAAAAACYAgAAZHJzL2Rv&#10;d25yZXYueG1sUEsFBgAAAAAEAAQA9QAAAIgDAAAAAA==&#10;" path="m,2746l4350,,32268,44225r-4350,2746l,2746xe" fillcolor="#fcfafb" stroked="f" strokeweight=".1191mm">
                <v:stroke joinstyle="miter"/>
                <v:path arrowok="t" o:connecttype="custom" o:connectlocs="0,2746;4350,0;32268,44225;27918,46971" o:connectangles="0,0,0,0"/>
              </v:shape>
              <v:shape id="Prostoručni oblik 1179" o:spid="_x0000_s1144" style="position:absolute;left:39255;top:30509;width:771;height:772;visibility:visible;mso-wrap-style:square;v-text-anchor:middle" coordsize="77164,7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AccQA&#10;AADdAAAADwAAAGRycy9kb3ducmV2LnhtbESPQW/CMAyF70j7D5En7QYpPcDoCAghwSZxGmV3qzFt&#10;ReNUSSjl38+HSbvZes/vfV5vR9epgUJsPRuYzzJQxJW3LdcGLuVh+g4qJmSLnWcy8KQI283LZI2F&#10;9Q/+puGcaiUhHAs00KTUF1rHqiGHceZ7YtGuPjhMsoZa24APCXedzrNsoR22LA0N9rRvqLqd785A&#10;cP4Uj5/Hedw/r4vyPhzyfPVjzNvruPsAlWhM/+a/6y8r+PlS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gHHEAAAA3QAAAA8AAAAAAAAAAAAAAAAAmAIAAGRycy9k&#10;b3ducmV2LnhtbFBLBQYAAAAABAAEAPUAAACJAwAAAAA=&#10;" path="m78459,38162c78887,60025,62168,78030,40305,78459,18442,78887,437,62168,8,40305,-421,18442,16727,437,38162,8,60025,-421,78030,16299,78459,38162xe" fillcolor="#f9ed32" stroked="f" strokeweight=".1191mm">
                <v:stroke joinstyle="miter"/>
                <v:path arrowok="t" o:connecttype="custom" o:connectlocs="78460,38162;40306,78460;8,40306;38162,8;78460,38162" o:connectangles="0,0,0,0,0"/>
              </v:shape>
              <v:shape id="Prostoručni oblik 1180" o:spid="_x0000_s1145" style="position:absolute;left:39038;top:24998;width:772;height:172;visibility:visible;mso-wrap-style:square;v-text-anchor:middle" coordsize="77164,17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c58EA&#10;AADdAAAADwAAAGRycy9kb3ducmV2LnhtbERPzWrCQBC+C32HZQq9mY05tJpmFSkKngpGH2DITpM0&#10;u7Mhu4nx7buC0Nt8fL9T7GZrxESDbx0rWCUpCOLK6ZZrBdfLcbkG4QOyRuOYFNzJw277sigw1+7G&#10;Z5rKUIsYwj5HBU0IfS6lrxqy6BPXE0fuxw0WQ4RDLfWAtxhujczS9F1abDk2NNjTV0NVV45WQTkf&#10;2hGP3Teaat+dw8nUv+lKqbfXef8JItAc/sVP90nH+dnHBh7fxB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HOfBAAAA3QAAAA8AAAAAAAAAAAAAAAAAmAIAAGRycy9kb3du&#10;cmV2LnhtbFBLBQYAAAAABAAEAPUAAACGAwAAAAA=&#10;" path="m,2280l80562,r497,17569l497,19850,,2280xe" fillcolor="black" stroked="f" strokeweight=".1191mm">
                <v:fill opacity="6682f"/>
                <v:stroke joinstyle="miter"/>
                <v:path arrowok="t" o:connecttype="custom" o:connectlocs="0,2280;80563,0;81060,17570;497,19851" o:connectangles="0,0,0,0"/>
              </v:shape>
              <v:shape id="Prostoručni oblik 1181" o:spid="_x0000_s1146" style="position:absolute;left:39298;top:27894;width:471;height:901;visibility:visible;mso-wrap-style:square;v-text-anchor:middle" coordsize="47156,9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h78UA&#10;AADdAAAADwAAAGRycy9kb3ducmV2LnhtbESPQWvCQBCF7wX/wzKCt7pRWpXoKiIIIqVgFMHbkB2T&#10;YHY2ZLcx/fedQ8HbPOZ9b96sNr2rVUdtqDwbmIwTUMS5txUXBi7n/fsCVIjIFmvPZOCXAmzWg7cV&#10;ptY/+URdFgslIRxSNFDG2KRah7wkh2HsG2LZ3X3rMIpsC21bfEq4q/U0SWbaYcVyocSGdiXlj+zH&#10;SY2j1afDZ3bz833+Ebrv6+MruRozGvbbJahIfXyZ/+mDFW66kP7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qHvxQAAAN0AAAAPAAAAAAAAAAAAAAAAAJgCAABkcnMv&#10;ZG93bnJldi54bWxQSwUGAAAAAAQABAD1AAAAigMAAAAA&#10;" path="m15433,l33438,60875,33438,,47156,r,90454l32581,90454,13718,32581r,57873l,90454,,,15433,xe" fillcolor="#fcfafb" stroked="f" strokeweight=".1191mm">
                <v:stroke joinstyle="miter"/>
                <v:path arrowok="t" o:connecttype="custom" o:connectlocs="15433,0;33438,60875;33438,0;47156,0;47156,90454;32581,90454;13718,32581;13718,90454;0,90454;0,0;15433,0" o:connectangles="0,0,0,0,0,0,0,0,0,0,0"/>
              </v:shape>
              <v:shape id="Prostoručni oblik 1182" o:spid="_x0000_s1147" style="position:absolute;left:41771;top:30711;width:901;height:386;visibility:visible;mso-wrap-style:square;v-text-anchor:middle" coordsize="90025,3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focQA&#10;AADdAAAADwAAAGRycy9kb3ducmV2LnhtbERP22rCQBB9L/gPywh9qxsviKSuYpVCoSga+wFDdswG&#10;s7NpdjXRr+8WBN/mcK4zX3a2EldqfOlYwXCQgCDOnS65UPBz/HybgfABWWPlmBTcyMNy0XuZY6pd&#10;ywe6ZqEQMYR9igpMCHUqpc8NWfQDVxNH7uQaiyHCppC6wTaG20qOkmQqLZYcGwzWtDaUn7OLVZAd&#10;2914O/k+fOzPvL6RuW/HvxulXvvd6h1EoC48xQ/3l47zR7Mh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X6HEAAAA3QAAAA8AAAAAAAAAAAAAAAAAmAIAAGRycy9k&#10;b3ducmV2LnhtbFBLBQYAAAAABAAEAPUAAACJAwAAAAA=&#10;" path="m,l90454,r,38582l76736,38582r,-25293l52300,13289r,18434l38582,31723r,-18434l14147,13289r,25293l429,38582,429,,,xe" fillcolor="#fcfafb" stroked="f" strokeweight=".1191mm">
                <v:stroke joinstyle="miter"/>
                <v:path arrowok="t" o:connecttype="custom" o:connectlocs="0,0;90454,0;90454,38582;76736,38582;76736,13289;52300,13289;52300,31723;38582,31723;38582,13289;14147,13289;14147,38582;429,38582;429,0" o:connectangles="0,0,0,0,0,0,0,0,0,0,0,0,0"/>
              </v:shape>
              <v:shape id="Prostoručni oblik 1183" o:spid="_x0000_s1148" style="position:absolute;left:39461;top:33099;width:428;height:900;visibility:visible;mso-wrap-style:square;v-text-anchor:middle" coordsize="42869,9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Zf8QA&#10;AADdAAAADwAAAGRycy9kb3ducmV2LnhtbERPS2vCQBC+F/oflil4KboxB5HUVUqLoL2EakB6G7Jj&#10;kpqdXbKbR/+9Wyj0Nh/fcza7ybRioM43lhUsFwkI4tLqhisFxXk/X4PwAVlja5kU/JCH3fbxYYOZ&#10;tiN/0nAKlYgh7DNUUIfgMil9WZNBv7COOHJX2xkMEXaV1B2OMdy0Mk2SlTTYcGyo0dFbTeXt1BsF&#10;7t193Iqcv45Fmx8ujvtv7Z+Vmj1Nry8gAk3hX/znPug4P12n8PtNP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2X/EAAAA3QAAAA8AAAAAAAAAAAAAAAAAmAIAAGRycy9k&#10;b3ducmV2LnhtbFBLBQYAAAAABAAEAPUAAACJAwAAAAA=&#10;" path="m45013,69019v,6431,-1715,11575,-4716,16291c38154,88310,35153,90454,30866,91740v-2144,857,-4716,857,-7717,857c18005,92597,13289,91312,9860,88740,6859,86596,4716,83595,3001,79737,1286,75879,429,71592,,66876r12861,-857c13289,71163,15004,75021,17148,77593v1715,1715,3429,2573,5573,2573c25722,80166,27865,78451,30008,75879v858,-1286,1287,-3430,1287,-6002c31295,66019,29580,62589,26150,58731,23578,56159,19291,52301,14147,47156,9431,42869,6430,39011,4716,35582,2572,31723,1715,27436,1715,22721,1715,14576,4287,8145,9860,3858,13289,1286,17576,,22721,v4715,,9002,1286,12432,3430c37725,5145,39869,7288,41583,10289v1715,3000,2572,6430,3001,10288l31723,23149v-428,-3858,-1286,-6430,-3001,-8573c27436,13289,25722,12432,23149,12432v-2572,,-4286,1286,-5573,3430c16719,17576,15861,19720,15861,22292v,4287,1715,8145,5145,12432c22292,36439,24435,38154,27008,40297v3000,2572,5144,4287,6430,5573c36867,49300,39439,52729,41154,55730v858,1715,1715,3001,2144,4287c44155,63447,44584,66447,45013,69019xe" fillcolor="#fcfafb" stroked="f" strokeweight=".1191mm">
                <v:stroke joinstyle="miter"/>
                <v:path arrowok="t" o:connecttype="custom" o:connectlocs="45013,69019;40297,85310;30866,91740;23149,92597;9860,88740;3001,79737;0,66876;12861,66019;17148,77593;22721,80166;30008,75879;31295,69877;26150,58731;14147,47156;4716,35582;1715,22721;9860,3858;22721,0;35153,3430;41583,10289;44584,20577;31723,23149;28722,14576;23149,12432;17576,15862;15861,22292;21006,34724;27008,40297;33438,45870;41154,55730;43298,60017;45013,69019" o:connectangles="0,0,0,0,0,0,0,0,0,0,0,0,0,0,0,0,0,0,0,0,0,0,0,0,0,0,0,0,0,0,0,0"/>
              </v:shape>
              <v:shape id="Prostoručni oblik 1184" o:spid="_x0000_s1149" style="position:absolute;left:36627;top:30655;width:900;height:686;visibility:visible;mso-wrap-style:square;v-text-anchor:middle" coordsize="90025,6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4gMUA&#10;AADdAAAADwAAAGRycy9kb3ducmV2LnhtbERP32vCMBB+F/wfwg18kZmuMpHOKLIhCApT5/Z8NLe2&#10;s7lkTbT1vzfCYG/38f282aIztbhQ4yvLCp5GCQji3OqKCwXHj9XjFIQPyBpry6TgSh4W835vhpm2&#10;Le/pcgiFiCHsM1RQhuAyKX1ekkE/so44ct+2MRgibAqpG2xjuKllmiQTabDi2FCio9eS8tPhbBRM&#10;tsP2/bh+/kw3+9+3nXOn8c9XotTgoVu+gAjUhX/xn3ut4/x0Oob7N/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ziAxQAAAN0AAAAPAAAAAAAAAAAAAAAAAJgCAABkcnMv&#10;ZG93bnJldi54bWxQSwUGAAAAAAQABAD1AAAAigMAAAAA&#10;" path="m,14147l,,90454,14147r,12861l40726,34724r49728,7288l90454,54873,,69877,,55730,48442,48442,,42012,,27865,48442,20577,,14147xe" fillcolor="#fcfafb" stroked="f" strokeweight=".1191mm">
                <v:stroke joinstyle="miter"/>
                <v:path arrowok="t" o:connecttype="custom" o:connectlocs="0,14147;0,0;90454,14147;90454,27008;40726,34725;90454,42013;90454,54874;0,69878;0,55731;48442,48443;0,42013;0,27865;48442,20577;0,14147" o:connectangles="0,0,0,0,0,0,0,0,0,0,0,0,0,0"/>
              </v:shape>
              <v:shape id="Prostoručni oblik 1185" o:spid="_x0000_s1150" style="position:absolute;left:5976;top:19304;width:9131;height:16075;visibility:visible;mso-wrap-style:square;v-text-anchor:middle" coordsize="913113,160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jBMQA&#10;AADdAAAADwAAAGRycy9kb3ducmV2LnhtbERP22rCQBB9F/yHZYS+BN00FAmpqxRBKEVKG4Pg25Cd&#10;JqHZ2ZDdXPz7bqHQtzmc6+wOs2nFSL1rLCt43MQgiEurG64UFJfTOgXhPLLG1jIpuJODw3652GGm&#10;7cSfNOa+EiGEXYYKau+7TEpX1mTQbWxHHLgv2xv0AfaV1D1OIdy0MonjrTTYcGiosaNjTeV3PhgF&#10;7v1yK8r0+vaBvhgiOdA1OpNSD6v55RmEp9n/i//crzrMT9In+P0mn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IwTEAAAA3QAAAA8AAAAAAAAAAAAAAAAAmAIAAGRycy9k&#10;b3ducmV2LnhtbFBLBQYAAAAABAAEAPUAAACJAwAAAAA=&#10;" path="m840220,706484v-8573,54873,-27436,102458,-62588,134181c766485,643467,795208,478849,689750,315946,642164,242211,589864,227636,532419,179193,479261,134181,476689,76307,456113,v-75879,69448,3429,200199,14575,280365c480119,347241,459970,384108,414529,382822,351512,381107,350654,318090,347653,237924v-42012,63875,-39439,145755,-42869,240496c300926,587308,263201,640037,219903,717631v-3001,-49300,-3429,-89597,-15433,-137611c195896,638323,163744,734349,133307,793509,96868,865100,30850,932834,10273,1019001v-36868,153043,31294,315946,112317,405971c162029,1468699,226333,1552723,276062,1518856r285937,89168c631876,1620885,715471,1541577,772915,1496993v61732,-48014,96885,-112747,121749,-208773c943535,1099166,895522,881820,840220,706484xe" fillcolor="#e21a1b [2406]" stroked="f" strokeweight=".1191mm">
                <v:stroke joinstyle="miter"/>
                <v:path arrowok="t" o:connecttype="custom" o:connectlocs="840221,706484;777633,840665;689751,315946;532420,179193;456113,0;470689,280365;414529,382822;347653,237924;304784,478420;219903,717631;204470,580020;133307,793509;10273,1019001;122590,1424972;276062,1518856;562000,1608024;772916,1496993;894665,1288220;840221,706484" o:connectangles="0,0,0,0,0,0,0,0,0,0,0,0,0,0,0,0,0,0,0"/>
              </v:shape>
              <v:shape id="Prostoručni oblik 1186" o:spid="_x0000_s1151" style="position:absolute;left:7600;top:25305;width:6687;height:9689;visibility:visible;mso-wrap-style:square;v-text-anchor:middle" coordsize="668759,968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36Z8QA&#10;AADdAAAADwAAAGRycy9kb3ducmV2LnhtbERP22oCMRB9L/gPYYS+1awLFd2aFRFEoSDUG30cNrOX&#10;Npksm9Rd+/VNodC3OZzrLFeDNeJGnW8cK5hOEhDEhdMNVwrOp+3THIQPyBqNY1JwJw+rfPSwxEy7&#10;nt/odgyViCHsM1RQh9BmUvqiJot+4lriyJWusxgi7CqpO+xjuDUyTZKZtNhwbKixpU1Nxefxyyr4&#10;GNKyMfvddbtwl8Nr0c/evyUq9Tge1i8gAg3hX/zn3us4P50/w+838QS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d+mfEAAAA3QAAAA8AAAAAAAAAAAAAAAAAmAIAAGRycy9k&#10;b3ducmV2LnhtbFBLBQYAAAAABAAEAPUAAACJAwAAAAA=&#10;" path="m664115,519146c652112,478849,615673,424405,588236,405971,570232,393539,551798,382393,568088,349813v-15433,18433,-31295,27436,-28294,60445c542367,438552,558228,449269,554798,479278v-10288,82309,-70305,52300,-74592,-18005c477634,421404,485779,389252,493067,351956v7716,-41583,-2573,-87882,-14576,-127750c464773,178765,437337,120891,415045,81880,394039,44584,361030,27436,334451,v4287,116176,-68591,204486,-113603,286795c208844,261502,204557,216490,184837,201056v-5144,18434,-3858,42441,-11575,62590c162545,293654,143254,323663,126106,345526,95241,384537,84523,409401,69948,463416,61802,436837,52371,408972,38653,388395v429,47585,-18005,93455,-29579,136753c-8503,592452,500,657613,27078,716773v30867,68162,110175,244355,184767,203629l389752,968844v39440,4716,78022,-49728,108030,-79737c533364,853097,572375,828233,603669,780220v36868,-57874,84881,-178765,60446,-261074xe" fillcolor="#fec444 [3207]" stroked="f" strokeweight=".1191mm">
                <v:stroke joinstyle="miter"/>
                <v:path arrowok="t" o:connecttype="custom" o:connectlocs="664115,519147;588236,405971;568088,349813;539794,410258;554798,479278;480206,461273;493067,351956;478491,224206;415045,81880;334451,0;220848,286795;184837,201056;173262,263646;126106,345526;69948,463416;38653,388395;9074,525149;27078,716774;211845,920403;389752,968845;497782,889108;603669,780221;664115,519147" o:connectangles="0,0,0,0,0,0,0,0,0,0,0,0,0,0,0,0,0,0,0,0,0,0,0"/>
              </v:shape>
              <v:shape id="Prostoručni oblik 1187" o:spid="_x0000_s1152" style="position:absolute;left:5877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cPsMA&#10;AADdAAAADwAAAGRycy9kb3ducmV2LnhtbERPTYvCMBC9C/sfwizsRTS1B5VqlGVB9LIHqwvrbWjG&#10;ttpMShK1/nsjCN7m8T5nvuxMI67kfG1ZwWiYgCAurK65VLDfrQZTED4ga2wsk4I7eVguPnpzzLS9&#10;8ZaueShFDGGfoYIqhDaT0hcVGfRD2xJH7midwRChK6V2eIvhppFpkoylwZpjQ4Ut/VRUnPOLUZD0&#10;8//J8VevjUydGf2dDit5OSj19dl9z0AE6sJb/HJvdJyfTsf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6cPsMAAADdAAAADwAAAAAAAAAAAAAAAACYAgAAZHJzL2Rv&#10;d25yZXYueG1sUEsFBgAAAAAEAAQA9QAAAIgDAAAAAA==&#10;" path="m259359,l,,,161189r259359,c281651,161189,300084,125178,300084,80594,299656,36010,281651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Prostoručni oblik 1188" o:spid="_x0000_s1153" style="position:absolute;left:6323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YzRMIA&#10;AADdAAAADwAAAGRycy9kb3ducmV2LnhtbERPTYvCMBC9C/sfwix4EU3tYZVqFBEUj27V+9jMtl2b&#10;SW2izf77zcKCt3m8z1mug2nEkzpXW1YwnSQgiAuray4VnE+78RyE88gaG8uk4IccrFdvgyVm2vb8&#10;Sc/clyKGsMtQQeV9m0npiooMuoltiSP3ZTuDPsKulLrDPoabRqZJ8iEN1hwbKmxpW1Fxyx9GwXea&#10;n/aXjTyOen8PN31PwrU+KzV8D5sFCE/Bv8T/7oOO89P5DP6+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jNEwgAAAN0AAAAPAAAAAAAAAAAAAAAAAJgCAABkcnMvZG93&#10;bnJldi54bWxQSwUGAAAAAAQABAD1AAAAhwMAAAAA&#10;" path="m,26151c37296,22721,73735,21435,111031,22292v-2572,3859,-9860,8574,-6859,10718c109316,35582,125607,30866,122177,23578v-857,-1286,-3858,-2572,-3430,-5144c119605,17148,122177,15862,122606,15862v37725,-9003,75449,-4287,113175,-3858c229779,4287,222491,,214775,l139325,c98171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Prostoručni oblik 1189" o:spid="_x0000_s1154" style="position:absolute;left:5877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gGscA&#10;AADdAAAADwAAAGRycy9kb3ducmV2LnhtbESPQWvCQBCF70L/wzKFXkQ3FRRJXaUU2kZ6qbZ4HrJj&#10;EszOprvbGP31nUPB2wzvzXvfrDaDa1VPITaeDTxOM1DEpbcNVwa+v14nS1AxIVtsPZOBC0XYrO9G&#10;K8ytP/OO+n2qlIRwzNFAnVKXax3LmhzGqe+IRTv64DDJGiptA54l3LV6lmUL7bBhaaixo5eaytP+&#10;1xkoxsfF+7Z5C+Fn3rvDlT4/ilNlzMP98PwEKtGQbub/68IK/mwpuPKNj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9YBrHAAAA3QAAAA8AAAAAAAAAAAAAAAAAmAIAAGRy&#10;cy9kb3ducmV2LnhtbFBLBQYAAAAABAAEAPUAAACMAwAAAAA=&#10;" path="m249499,34295c194198,35153,138896,41583,84453,31723v14575,-1286,28722,3430,43297,-857c131609,29580,135896,29580,139753,28722v48014,-5144,95170,-2143,141898,-10717c268361,16719,255500,16719,242211,18005,182194,24864,123035,26579,64732,15433,63447,5573,73306,5573,78879,,73735,1286,68162,2572,63018,5144v-2143,858,-3858,,-6002,858c52301,8574,48442,9431,42869,9860v-1286,857,-3858,1286,-2572,3429c47156,20148,57445,21435,64732,27865,42869,30008,21435,28294,,25293l,51872r259359,c269219,51872,277793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3,31723;127750,30866;139753,28722;281652,18005;242212,18005;64732,15433;78879,0;63018,5144;57016,6002;42869,9860;40297,13289;64732,27865;0,25293;0,51872;259360,51872;285081,33867;249500,34295" o:connectangles="0,0,0,0,0,0,0,0,0,0,0,0,0,0,0,0,0,0"/>
              </v:shape>
              <v:shape id="Prostoručni oblik 1190" o:spid="_x0000_s1155" style="position:absolute;left:6627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qZcUA&#10;AADdAAAADwAAAGRycy9kb3ducmV2LnhtbERP32vCMBB+H/g/hBv4NtMVJ1qN4gTdhsjUTfDxaM6m&#10;rLmUJrPdf78MhL3dx/fzZovOVuJKjS8dK3gcJCCIc6dLLhR8fqwfxiB8QNZYOSYFP+RhMe/dzTDT&#10;ruUDXY+hEDGEfYYKTAh1JqXPDVn0A1cTR+7iGoshwqaQusE2httKpkkykhZLjg0Ga1oZyr+O31bB&#10;W/u832+GuRlu6bSrR+/uJX06K9W/75ZTEIG68C++uV91nJ+OJ/D3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mplxQAAAN0AAAAPAAAAAAAAAAAAAAAAAJgCAABkcnMv&#10;ZG93bnJldi54bWxQSwUGAAAAAAQABAD1AAAAigMAAAAA&#10;" path="m117033,24864v21435,2572,42441,3430,63875,-857c182194,38154,162474,29151,154329,35153v8145,3429,16719,,24436,3858c126036,48871,72449,45870,19291,48871v14576,,29151,2143,43727,3429c108888,56159,154329,58302,198056,45013v3429,-1287,-3430,-10718,-9860,-11146c190339,29151,198913,27007,196341,21863v-1286,-2572,-5144,-5144,-9431,-6002c199342,18433,212203,20577,224635,21863v,,,-428,,-428c224635,17148,224635,12432,224206,8145,197627,6002,171048,6002,144470,2572v-2573,,-5145,-857,-8146,-2572c135467,1286,137610,2143,137181,3429v5145,2573,12004,4716,15433,9860c147470,15433,140611,16719,135467,14576,123464,10289,111031,13289,99457,12003v2572,858,5144,2144,7716,3858c99028,16719,91312,13289,83166,12432,55301,10289,27865,11146,,13289v31723,6859,64732,7288,97313,9431c102886,23578,110603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6,39011;19291,48871;63018,52300;198057,45013;188197,33867;196342,21863;186911,15861;224636,21863;224636,21435;224207,8145;144471,2572;136325,0;137182,3429;152615,13289;135468,14576;99457,12003;107173,15861;83166,12432;0,13289;97313,22720;117034,24864" o:connectangles="0,0,0,0,0,0,0,0,0,0,0,0,0,0,0,0,0,0,0,0,0,0,0,0"/>
              </v:shape>
              <v:shape id="Prostoručni oblik 1191" o:spid="_x0000_s1156" style="position:absolute;left:5465;top:34299;width:815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a38MA&#10;AADdAAAADwAAAGRycy9kb3ducmV2LnhtbESPQWvCQBCF74L/YZlCL6K7SikaXSWohV6N/oAhOyah&#10;2dmQXTX66zuHQm8zvDfvfbPZDb5Vd+pjE9jCfGZAEZfBNVxZuJy/pktQMSE7bAOThSdF2G3How1m&#10;Ljz4RPciVUpCOGZooU6py7SOZU0e4yx0xKJdQ+8xydpX2vX4kHDf6oUxn9pjw9JQY0f7msqf4uYt&#10;FD692tUHTk6vUFx4nh8PuTHWvr8N+RpUoiH9m/+uv53gL1b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va38MAAADdAAAADwAAAAAAAAAAAAAAAACYAgAAZHJzL2Rv&#10;d25yZXYueG1sUEsFBgAAAAAEAAQA9QAAAIgDAAAAAA==&#10;" path="m81451,80594v,44584,-18004,80594,-40725,80594c18434,161188,,125178,,80594,,36010,18005,,40726,,63447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Prostoručni oblik 1192" o:spid="_x0000_s1157" style="position:absolute;left:5512;top:34381;width:729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mxcYA&#10;AADdAAAADwAAAGRycy9kb3ducmV2LnhtbERPTWvCQBC9F/oflhF6Ed2Yg9ToKtZSEHqqbRRvY3bM&#10;BrOzMbtq2l/fLQi9zeN9zmzR2VpcqfWVYwWjYQKCuHC64lLB1+fb4BmED8gaa8ek4Js8LOaPDzPM&#10;tLvxB103oRQxhH2GCkwITSalLwxZ9EPXEEfu6FqLIcK2lLrFWwy3tUyTZCwtVhwbDDa0MlScNher&#10;4MfU+/N4d1lvD6/Jez/Pmzx92Sv11OuWUxCBuvAvvrvXOs5PJyP4+ya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mxcYAAADdAAAADwAAAAAAAAAAAAAAAACYAgAAZHJz&#10;L2Rvd25yZXYueG1sUEsFBgAAAAAEAAQA9QAAAIsDAAAAAA==&#10;" path="m72878,72449v,40013,-16315,72449,-36439,72449c16314,144898,,112462,,72449,,32437,16314,,36439,,56563,,72878,32437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Prostoručni oblik 1193" o:spid="_x0000_s1158" style="position:absolute;left:5560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nLcMA&#10;AADdAAAADwAAAGRycy9kb3ducmV2LnhtbERPTWvCQBC9F/wPyxR6q7tGkJq6kVoo2EMP2gavQ3aa&#10;hGRnY3YT4793C0Jv83ifs9lOthUj9b52rGExVyCIC2dqLjX8fH88v4DwAdlg65g0XMnDNps9bDA1&#10;7sIHGo+hFDGEfYoaqhC6VEpfVGTRz11HHLlf11sMEfalND1eYrhtZaLUSlqsOTZU2NF7RUVzHKyG&#10;r+ZzHDA/1zu3UrQ8n/JiUAutnx6nt1cQgabwL7679ybOT9YJ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nLcMAAADdAAAADwAAAAAAAAAAAAAAAACYAgAAZHJzL2Rv&#10;d25yZXYueG1sUEsFBgAAAAAEAAQA9QAAAIgDAAAAAA==&#10;" path="m36010,120097c51443,118382,53158,98233,54444,82800,56159,56650,62161,26213,44584,5636,39012,-2081,24007,-2081,18434,6922,2573,33501,4287,78085,25722,98233v8145,7717,18005,-4287,20149,-15861c49300,65652,43727,49791,34725,37359,28294,30500,23578,44218,24436,50648v857,-6002,6430,-7716,9002,-5144c41155,53220,41155,65652,36868,73798,32581,82800,22721,87087,17577,69082,12861,52363,11147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2,82373;34726,37359;24436,50648;33439,45504;36869,73799;17577,69083;28295,9065;38584,110666;16719,105522;0,58365;36011,120098" o:connectangles="0,0,0,0,0,0,0,0,0,0,0,0,0,0,0,0"/>
              </v:shape>
              <v:shape id="Prostoručni oblik 1194" o:spid="_x0000_s1159" style="position:absolute;left:7026;top:34303;width:1843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48MA&#10;AADdAAAADwAAAGRycy9kb3ducmV2LnhtbERPTWvCQBC9F/wPywheQt1UocTUVVQoCB5qVHqeZsck&#10;bXY2ZFcT/31XELzN433OfNmbWlypdZVlBW/jGARxbnXFhYLT8fM1AeE8ssbaMim4kYPlYvAyx1Tb&#10;jjO6HnwhQgi7FBWU3jeplC4vyaAb24Y4cGfbGvQBtoXULXYh3NRyEsfv0mDFoaHEhjYl5X+Hi1Fg&#10;Z+tNfP7+irLE7Slqfnc9849So2G/+gDhqfdP8cO91WH+ZDaF+zfh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48MAAADdAAAADwAAAAAAAAAAAAAAAACYAgAAZHJzL2Rv&#10;d25yZXYueG1sUEsFBgAAAAAEAAQA9QAAAIgDAAAAAA==&#10;" path="m144469,l3001,v27436,46728,24006,110603,428,154758c2143,156902,1286,159045,,161189r144898,c167190,161189,185623,125178,185623,80594,184766,36010,166761,,144469,xe" fillcolor="black" stroked="f" strokeweight=".1191mm">
                <v:fill opacity="6682f"/>
                <v:stroke joinstyle="miter"/>
                <v:path arrowok="t" o:connecttype="custom" o:connectlocs="144470,0;3001,0;3429,154758;0,161189;144899,161189;185624,80594;144470,0" o:connectangles="0,0,0,0,0,0,0"/>
              </v:shape>
              <v:shape id="Prostoručni oblik 1195" o:spid="_x0000_s1160" style="position:absolute;left:7969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xD8QA&#10;AADdAAAADwAAAGRycy9kb3ducmV2LnhtbERPTWvCQBC9C/6HZQpepG4Mom3qKiJIe/FgbKHehuyY&#10;pM3Oht1V4793BcHbPN7nzJedacSZnK8tKxiPEhDEhdU1lwq+95vXNxA+IGtsLJOCK3lYLvq9OWba&#10;XnhH5zyUIoawz1BBFUKbSemLigz6kW2JI3e0zmCI0JVSO7zEcNPINEmm0mDNsaHCltYVFf/5yShI&#10;hvnv7LjVn0amzox//g4beTooNXjpVh8gAnXhKX64v3Scn75P4P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JMQ/EAAAA3QAAAA8AAAAAAAAAAAAAAAAAmAIAAGRycy9k&#10;b3ducmV2LnhtbFBLBQYAAAAABAAEAPUAAACJAwAAAAA=&#10;" path="m259359,l,,,161189r259359,c281650,161189,300084,125178,300084,80594,299656,36010,281650,,259359,xe" fillcolor="#4f3c2c" stroked="f" strokeweight=".1191mm">
                <v:stroke joinstyle="miter"/>
                <v:path arrowok="t" o:connecttype="custom" o:connectlocs="259359,0;0,0;0,161189;259359,161189;300084,80594;259359,0" o:connectangles="0,0,0,0,0,0"/>
              </v:shape>
              <v:shape id="Prostoručni oblik 1196" o:spid="_x0000_s1161" style="position:absolute;left:8415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edcIA&#10;AADdAAAADwAAAGRycy9kb3ducmV2LnhtbERPTWvCQBC9C/0PyxR6Ed0YUGx0FSlYeqzR3sfsmKRm&#10;Z2N2a7b/3hUEb/N4n7NcB9OIK3WutqxgMk5AEBdW11wqOOy3ozkI55E1NpZJwT85WK9eBkvMtO15&#10;R9fclyKGsMtQQeV9m0npiooMurFtiSN3sp1BH2FXSt1hH8NNI9MkmUmDNceGClv6qKg4539GwW+a&#10;7z9/NvJ72PtLOOtLEo71Qam317BZgPAU/FP8cH/pOD99n8L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Z51wgAAAN0AAAAPAAAAAAAAAAAAAAAAAJgCAABkcnMvZG93&#10;bnJldi54bWxQSwUGAAAAAAQABAD1AAAAhwMAAAAA&#10;" path="m,26151c37296,22721,73735,21435,111031,22292v-2572,3859,-9860,8574,-6859,10718c109316,35582,125606,30866,122177,23578v-857,-1286,-3858,-2572,-3430,-5144c119605,17148,122177,15862,122606,15862v37724,-9003,75449,-4287,113175,-3858c229779,4287,222491,,214775,l139325,c98170,15862,54015,15004,9860,24007,6430,24436,2572,23149,,26151xe" fillcolor="black" stroked="f" strokeweight=".1191mm">
                <v:fill opacity="6682f"/>
                <v:stroke joinstyle="miter"/>
                <v:path arrowok="t" o:connecttype="custom" o:connectlocs="0,26151;111031,22292;104172,33010;122178,23578;118748,18434;122607,15862;235782,12004;214776,0;139326,0;9860,24007;0,26151" o:connectangles="0,0,0,0,0,0,0,0,0,0,0"/>
              </v:shape>
              <v:shape id="Prostoručni oblik 1197" o:spid="_x0000_s1162" style="position:absolute;left:7969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HLsQA&#10;AADdAAAADwAAAGRycy9kb3ducmV2LnhtbERPTWvCQBC9F/oflil4Ed0oNNjUVUTQpvSiVnoesmMS&#10;zM7G3TWm/fXdgtDbPN7nzJe9aURHzteWFUzGCQjiwuqaSwXHz81oBsIHZI2NZVLwTR6Wi8eHOWba&#10;3nhP3SGUIoawz1BBFUKbSemLigz6sW2JI3eyzmCI0JVSO7zFcNPIaZKk0mDNsaHCltYVFefD1SjI&#10;h6f07b3eOnd57szXD+0+8nOp1OCpX72CCNSHf/Hdnes4f/qS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xy7EAAAA3QAAAA8AAAAAAAAAAAAAAAAAmAIAAGRycy9k&#10;b3ducmV2LnhtbFBLBQYAAAAABAAEAPUAAACJAwAAAAA=&#10;" path="m249499,34295c194197,35153,138896,41583,84452,31723v14576,-1286,28723,3430,43298,-857c131608,29580,135895,29580,139753,28722v48014,-5144,95170,-2143,141897,-10717c268361,16719,255500,16719,242211,18005,182194,24864,123034,26579,64732,15433,63446,5573,73306,5573,78879,,73735,1286,68162,2572,63018,5144v-2144,858,-3859,,-6002,858c52300,8574,48442,9431,42869,9860v-1286,857,-3858,1286,-2572,3429c47156,20148,57445,21435,64732,27865,42869,30008,21435,28294,,25293l,51872r259359,c269218,51872,277792,45013,285080,33867v-12003,428,-24006,428,-35581,428xe" fillcolor="black" stroked="f" strokeweight=".1191mm">
                <v:fill opacity="6682f"/>
                <v:stroke joinstyle="miter"/>
                <v:path arrowok="t" o:connecttype="custom" o:connectlocs="249500,34295;84452,31723;127750,30866;139753,28722;281651,18005;242212,18005;64732,15433;78879,0;63018,5144;57016,6002;42869,9860;40297,13289;64732,27865;0,25293;0,51872;259360,51872;285081,33867;249500,34295" o:connectangles="0,0,0,0,0,0,0,0,0,0,0,0,0,0,0,0,0,0"/>
              </v:shape>
              <v:shape id="Prostoručni oblik 1198" o:spid="_x0000_s1163" style="position:absolute;left:8719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NUcUA&#10;AADdAAAADwAAAGRycy9kb3ducmV2LnhtbERPyWrDMBC9F/oPYgq9NXJMmsWJEtJClxBCthZyHKyJ&#10;ZWKNjKXG7t9XhUJv83jrzBadrcSVGl86VtDvJSCIc6dLLhR8HF8exiB8QNZYOSYF3+RhMb+9mWGm&#10;Xct7uh5CIWII+wwVmBDqTEqfG7Loe64mjtzZNRZDhE0hdYNtDLeVTJNkKC2WHBsM1vRsKL8cvqyC&#10;Vfu0270OcjNY0+emHm7dW/p4Uur+rltOQQTqwr/4z/2u4/x0MoLfb+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M1RxQAAAN0AAAAPAAAAAAAAAAAAAAAAAJgCAABkcnMv&#10;ZG93bnJldi54bWxQSwUGAAAAAAQABAD1AAAAigMAAAAA&#10;" path="m117033,24864v21434,2572,42440,3430,63875,-857c182194,38154,162474,29151,154329,35153v8145,3429,16719,,24435,3858c126036,48871,72449,45870,19291,48871v14576,,29151,2143,43727,3429c108888,56159,154329,58302,198055,45013v3430,-1287,-3429,-10718,-9859,-11146c190339,29151,198913,27007,196341,21863v-1286,-2572,-5144,-5144,-9431,-6002c199342,18433,212203,20577,224635,21863v,,,-428,,-428c224635,17148,224635,12432,224206,8145,197627,6002,171048,6002,144469,2572v-2572,,-5144,-857,-8145,-2572c135467,1286,137610,2143,137181,3429v5145,2573,12004,4716,15433,9860c147470,15433,140611,16719,135467,14576,123463,10289,111031,13289,99456,12003v2572,858,5145,2144,7717,3858c99028,16719,91311,13289,83166,12432,55301,10289,27865,11146,,13289v31723,6859,64732,7288,97313,9431c103315,23578,110602,23578,117033,24864xe" fillcolor="black" stroked="f" strokeweight=".1191mm">
                <v:fill opacity="6682f"/>
                <v:stroke joinstyle="miter"/>
                <v:path arrowok="t" o:connecttype="custom" o:connectlocs="117034,24864;180909,24007;154330,35153;178765,39011;19291,48871;63018,52300;198056,45013;188197,33867;196342,21863;186911,15861;224636,21863;224636,21435;224207,8145;144470,2572;136325,0;137182,3429;152615,13289;135468,14576;99456,12003;107173,15861;83166,12432;0,13289;97313,22720;117034,24864" o:connectangles="0,0,0,0,0,0,0,0,0,0,0,0,0,0,0,0,0,0,0,0,0,0,0,0"/>
              </v:shape>
              <v:shape id="Prostoručni oblik 1199" o:spid="_x0000_s1164" style="position:absolute;left:7557;top:34299;width:815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W2cMA&#10;AADdAAAADwAAAGRycy9kb3ducmV2LnhtbESPQWvCQBCF74L/YZlCL6K7SikaXSWohV6N/oAhOyah&#10;2dmQXTX66zuHQm8zvDfvfbPZDb5Vd+pjE9jCfGZAEZfBNVxZuJy/pktQMSE7bAOThSdF2G3How1m&#10;Ljz4RPciVUpCOGZooU6py7SOZU0e4yx0xKJdQ+8xydpX2vX4kHDf6oUxn9pjw9JQY0f7msqf4uYt&#10;FD692tUHTk6vUFx4nh8PuTHWvr8N+RpUoiH9m/+uv53gL1aCK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W2cMAAADdAAAADwAAAAAAAAAAAAAAAACYAgAAZHJzL2Rv&#10;d25yZXYueG1sUEsFBgAAAAAEAAQA9QAAAIgDAAAAAA==&#10;" path="m81451,80594v,44584,-18005,80594,-40725,80594c18433,161188,,125178,,80594,,36010,18005,,40726,,63446,429,81451,36439,81451,80594xe" fillcolor="#4f3c2c" stroked="f" strokeweight=".1191mm">
                <v:stroke joinstyle="miter"/>
                <v:path arrowok="t" o:connecttype="custom" o:connectlocs="81451,80594;40726,161188;0,80594;40726,0;81451,80594" o:connectangles="0,0,0,0,0"/>
              </v:shape>
              <v:shape id="Prostoručni oblik 1200" o:spid="_x0000_s1165" style="position:absolute;left:7605;top:34381;width:728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qw8YA&#10;AADdAAAADwAAAGRycy9kb3ducmV2LnhtbERPTWvCQBC9F/wPyxS8lLoxB6nRVaoiCD1pjcXbmJ1m&#10;Q7OzMbtq6q/vFgq9zeN9znTe2VpcqfWVYwXDQQKCuHC64lLB/n39/ALCB2SNtWNS8E0e5rPewxQz&#10;7W68pesulCKGsM9QgQmhyaT0hSGLfuAa4sh9utZiiLAtpW7xFsNtLdMkGUmLFccGgw0tDRVfu4tV&#10;cDf18Tz6uGwOp1Xy9pTnTZ4ujkr1H7vXCYhAXfgX/7k3Os5Px2P4/Sae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tqw8YAAADdAAAADwAAAAAAAAAAAAAAAACYAgAAZHJz&#10;L2Rvd25yZXYueG1sUEsFBgAAAAAEAAQA9QAAAIsDAAAAAA==&#10;" path="m72878,72449v,40297,-16291,72449,-36439,72449c16290,144898,,112317,,72449,,32152,16290,,36439,,56587,,72878,32580,72878,72449xe" fillcolor="#87674b" stroked="f" strokeweight=".1191mm">
                <v:stroke joinstyle="miter"/>
                <v:path arrowok="t" o:connecttype="custom" o:connectlocs="72879,72449;36440,144898;0,72449;36440,0;72879,72449" o:connectangles="0,0,0,0,0"/>
              </v:shape>
              <v:shape id="Prostoručni oblik 1201" o:spid="_x0000_s1166" style="position:absolute;left:7652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G28UA&#10;AADdAAAADwAAAGRycy9kb3ducmV2LnhtbESPQWvCQBCF7wX/wzJCb3VXBSnRVVQQ7MFDbaXXITsm&#10;wexszG5i/PedQ6G3Gd6b975ZbQZfq57aWAW2MJ0YUMR5cBUXFr6/Dm/voGJCdlgHJgtPirBZj15W&#10;mLnw4E/qz6lQEsIxQwtlSk2mdcxL8hgnoSEW7Rpaj0nWttCuxYeE+1rPjFlojxVLQ4kN7UvKb+fO&#10;WzjdPvoOL/dqFxaG5vefS96ZqbWv42G7BJVoSP/mv+ujE/y5EX7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AbbxQAAAN0AAAAPAAAAAAAAAAAAAAAAAJgCAABkcnMv&#10;ZG93bnJldi54bWxQSwUGAAAAAAQABAD1AAAAigMAAAAA&#10;" path="m36010,120097c51443,118382,53158,98233,54444,82800,56159,56650,62161,26213,44584,5636,39011,-2081,24007,-2081,18434,6922,2572,33501,4287,78085,25722,98233v8145,7717,18005,-4287,20148,-15861c49300,65652,43727,49791,34724,37359,28294,30500,23578,44218,24435,50648v858,-6002,6431,-7716,9003,-5144c41155,53220,41155,65652,36868,73798,32581,82800,22721,87087,17576,69082,12861,52363,11146,16781,28294,9065,53587,-5082,64304,84944,38583,110665v-6431,6002,-12861,1715,-21864,-5144c7288,98662,,58365,,58365v,,-428,65589,36010,61732xe" fillcolor="#4f3c2c" stroked="f" strokeweight=".1191mm">
                <v:fill opacity="13107f"/>
                <v:stroke joinstyle="miter"/>
                <v:path arrowok="t" o:connecttype="custom" o:connectlocs="36011,120098;54445,82801;44585,5636;18434,6922;25722,98234;45871,82373;34725,37359;24435,50648;33439,45504;36869,73799;17576,69083;28295,9065;38584,110666;16719,105522;0,58365;36011,120098" o:connectangles="0,0,0,0,0,0,0,0,0,0,0,0,0,0,0,0"/>
              </v:shape>
              <v:shape id="Prostoručni oblik 1202" o:spid="_x0000_s1167" style="position:absolute;left:9118;top:34303;width:1843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jFcQA&#10;AADdAAAADwAAAGRycy9kb3ducmV2LnhtbERPTWvCQBC9F/wPywi9SN21hWKjm6BCodCDVUvPY3ZM&#10;otnZkN0m6b93C4K3ebzPWWaDrUVHra8ca5hNFQji3JmKCw3fh/enOQgfkA3WjknDH3nI0tHDEhPj&#10;et5Rtw+FiCHsE9RQhtAkUvq8JIt+6hriyJ1cazFE2BbStNjHcFvLZ6VepcWKY0OJDW1Kyi/7X6vB&#10;va036vSznezm/osmzflzYD5q/TgeVgsQgYZwF9/cHybOf1Ez+P8mni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YxXEAAAA3QAAAA8AAAAAAAAAAAAAAAAAmAIAAGRycy9k&#10;b3ducmV2LnhtbFBLBQYAAAAABAAEAPUAAACJAwAAAAA=&#10;" path="m144470,l3001,v27437,46728,24007,110603,429,154758c2143,156902,1286,159045,,161189r144898,c167190,161189,185624,125178,185624,80594,184767,36010,166761,,144470,xe" fillcolor="black" stroked="f" strokeweight=".1191mm">
                <v:fill opacity="6682f"/>
                <v:stroke joinstyle="miter"/>
                <v:path arrowok="t" o:connecttype="custom" o:connectlocs="144471,0;3001,0;3430,154758;0,161189;144899,161189;185625,80594;144471,0" o:connectangles="0,0,0,0,0,0,0"/>
              </v:shape>
              <v:shape id="Prostoručni oblik 1203" o:spid="_x0000_s1168" style="position:absolute;left:12449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W+sQA&#10;AADdAAAADwAAAGRycy9kb3ducmV2LnhtbERPTWsCMRC9F/wPYYReiiZuocpqFBGkXnrotoLehs24&#10;u7qZLEnU9d83hUJv83ifs1j1thU38qFxrGEyViCIS2carjR8f21HMxAhIhtsHZOGBwVYLQdPC8yN&#10;u/Mn3YpYiRTCIUcNdYxdLmUoa7IYxq4jTtzJeYsxQV9J4/Gewm0rM6XepMWGU0ONHW1qKi/F1WpQ&#10;L8Vhevow71Zm3k725+NWXo9aPw/79RxEpD7+i//cO5Pmv6oMfr9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lvrEAAAA3QAAAA8AAAAAAAAAAAAAAAAAmAIAAGRycy9k&#10;b3ducmV2LnhtbFBLBQYAAAAABAAEAPUAAACJAwAAAAA=&#10;" path="m40726,l300084,r,161189l40726,161189c18433,161189,,125178,,80594,429,36010,18433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Prostoručni oblik 1204" o:spid="_x0000_s1169" style="position:absolute;left:12650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5gMIA&#10;AADdAAAADwAAAGRycy9kb3ducmV2LnhtbERP32vCMBB+F/wfwg32ImuiwhjVVERQ9rhV935rzraz&#10;udQm2uy/XwaDvd3H9/PWm2g7cafBt441zDMFgrhypuVaw+m4f3oB4QOywc4xafgmD5tiOlljbtzI&#10;73QvQy1SCPscNTQh9LmUvmrIos9cT5y4sxsshgSHWpoBxxRuO7lQ6llabDk1NNjTrqHqUt6shq9F&#10;eTx8bOXbbAzXeDFXFT/bk9aPD3G7AhEohn/xn/vVpPlLtYTfb9IJ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zmAwgAAAN0AAAAPAAAAAAAAAAAAAAAAAJgCAABkcnMvZG93&#10;bnJldi54bWxQSwUGAAAAAAQABAD1AAAAhwMAAAAA&#10;" path="m235781,26151c198485,22721,162046,21435,124749,22292v2573,3859,9860,8574,6860,10718c126464,35582,110174,30866,113603,23578v858,-1286,3859,-2572,3430,-5144c116175,17148,113603,15862,113175,15862,75450,6859,37725,11575,,12004,6002,4287,13289,,21006,l96456,v41154,15862,85310,15004,129465,24007c228922,24436,232780,23149,235781,26151xe" fillcolor="black" stroked="f" strokeweight=".1191mm">
                <v:fill opacity="6682f"/>
                <v:stroke joinstyle="miter"/>
                <v:path arrowok="t" o:connecttype="custom" o:connectlocs="235782,26151;124750,22292;131610,33010;113603,23578;117033,18434;113175,15862;0,12004;21006,0;96456,0;225922,24007;235782,26151" o:connectangles="0,0,0,0,0,0,0,0,0,0,0"/>
              </v:shape>
              <v:shape id="Prostoručni oblik 1205" o:spid="_x0000_s1170" style="position:absolute;left:12603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m2MQA&#10;AADdAAAADwAAAGRycy9kb3ducmV2LnhtbERPTWvCQBC9F/wPywi9lLpprSLRVURQI16sLZ6H7JgE&#10;s7Pp7hrT/nq3UOhtHu9zZovO1KIl5yvLCl4GCQji3OqKCwWfH+vnCQgfkDXWlknBN3lYzHsPM0y1&#10;vfE7tcdQiBjCPkUFZQhNKqXPSzLoB7YhjtzZOoMhQldI7fAWw00tX5NkLA1WHBtKbGhVUn45Xo2C&#10;7Ok83u6qjXNfo9acfuiwzy6FUo/9bjkFEagL/+I/d6bj/GHyBr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ZtjEAAAA3QAAAA8AAAAAAAAAAAAAAAAAmAIAAGRycy9k&#10;b3ducmV2LnhtbFBLBQYAAAAABAAEAPUAAACJAwAAAAA=&#10;" path="m35582,34295v55300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0,5144,228064,6002v4716,2572,8574,3429,14147,3858c243497,10717,246069,11146,244783,13289v-6859,6859,-17148,8146,-24435,14576c242211,30008,263646,28294,285080,25293r,26579l25722,51872c15861,51872,7288,45013,,33867v11574,428,23578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Prostoručni oblik 1206" o:spid="_x0000_s1171" style="position:absolute;left:12453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sp8UA&#10;AADdAAAADwAAAGRycy9kb3ducmV2LnhtbERP22oCMRB9F/oPYQq+abbeKFujVEFrEam1Lfg4bMbN&#10;4maybFJ3+/dGEPo2h3Od6by1pbhQ7QvHCp76CQjizOmCcwXfX6veMwgfkDWWjknBH3mYzx46U0y1&#10;a/iTLoeQixjCPkUFJoQqldJnhiz6vquII3dytcUQYZ1LXWMTw20pB0kykRYLjg0GK1oays6HX6vg&#10;vVns9+tRZkZb+tlVkw/3Nhgfleo+tq8vIAK14V98d290nD9MxnD7Jp4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WynxQAAAN0AAAAPAAAAAAAAAAAAAAAAAJgCAABkcnMv&#10;ZG93bnJldi54bWxQSwUGAAAAAAQABAD1AAAAigMAAAAA&#10;" path="m107602,24864c86167,27436,65161,28294,43726,24007v-1285,14147,18434,5144,26580,11146c62160,38582,53586,35153,45870,39011v52729,9860,106316,6859,159474,9860c190768,48871,176192,51014,161617,52300,115747,56159,70306,58302,26579,45013,23149,43726,30008,34295,36439,33867,34295,29151,25722,27007,28294,21863v1286,-2572,5144,-5144,9431,-6002c25293,18433,12432,20577,,21863v,,,-428,,-428c,17148,,12432,429,8145,27008,6002,53586,6002,80165,2572v2573,,5145,-857,8145,-2572c89168,1286,87025,2143,87453,3429,82309,6002,75450,8145,72020,13289v5145,2144,12004,3430,17148,1287c101171,10289,113603,13289,125178,12003v-2572,858,-5144,2144,-7716,3858c125607,16719,133323,13289,141468,12432v27865,-2143,55302,-1286,83167,857c192911,20148,159902,20577,127321,22720v-5572,858,-12860,858,-19719,2144xe" fillcolor="black" stroked="f" strokeweight=".1191mm">
                <v:fill opacity="6682f"/>
                <v:stroke joinstyle="miter"/>
                <v:path arrowok="t" o:connecttype="custom" o:connectlocs="107602,24864;43726,24007;70306,35153;45870,39011;205345,48871;161618,52300;26579,45013;36439,33867;28294,21863;37725,15861;0,21863;0,21435;429,8145;80165,2572;88310,0;87453,3429;72020,13289;89168,14576;125179,12003;117463,15861;141469,12432;224636,13289;127322,22720;107602,24864" o:connectangles="0,0,0,0,0,0,0,0,0,0,0,0,0,0,0,0,0,0,0,0,0,0,0,0"/>
              </v:shape>
              <v:shape id="Prostoručni oblik 1207" o:spid="_x0000_s1172" style="position:absolute;left:15047;top:34299;width:814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9KsAA&#10;AADdAAAADwAAAGRycy9kb3ducmV2LnhtbERP24rCMBB9X/Afwgi+LJp4QdZqlLKr4KtdP2BoxrbY&#10;TEoTtfr1RhB8m8O5zmrT2VpcqfWVYw3jkQJBnDtTcaHh+L8b/oDwAdlg7Zg03MnDZt37WmFi3I0P&#10;dM1CIWII+wQ1lCE0iZQ+L8miH7mGOHIn11oMEbaFNC3eYrit5USpubRYcWwosaHfkvJzdrEaMhse&#10;9WKG34eHy448Trd/qVJaD/pdugQRqAsf8du9N3H+VM3h9U08Qa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V9KsAAAADdAAAADwAAAAAAAAAAAAAAAACYAgAAZHJzL2Rvd25y&#10;ZXYueG1sUEsFBgAAAAAEAAQA9QAAAIUDAAAAAA==&#10;" path="m,80594v,44584,18005,80594,40726,80594c63447,161188,81451,125178,81451,80594,81451,36010,63447,,40726,,18005,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Prostoručni oblik 1208" o:spid="_x0000_s1173" style="position:absolute;left:15085;top:34381;width:729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BMMYA&#10;AADdAAAADwAAAGRycy9kb3ducmV2LnhtbERPTWsCMRC9F/ofwgi9FE20oLI1SqsUhJ5qXcXbdDNu&#10;lm4m6ybqtr++KRR6m8f7nNmic7W4UBsqzxqGAwWCuPCm4lLD9v2lPwURIrLB2jNp+KIAi/ntzQwz&#10;46/8RpdNLEUK4ZChBhtjk0kZCksOw8A3xIk7+tZhTLAtpWnxmsJdLUdKjaXDilODxYaWlorPzdlp&#10;+Lb14TTen9e7j5V6vc/zJh89H7S+63VPjyAidfFf/OdemzT/QU3g95t0gp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PBMMYAAADdAAAADwAAAAAAAAAAAAAAAACYAgAAZHJz&#10;L2Rvd25yZXYueG1sUEsFBgAAAAAEAAQA9QAAAIsDAAAAAA==&#10;" path="m,72449v,40297,16290,72449,36439,72449c56587,144898,72878,112317,72878,72449,72878,32152,56587,,36439,,16290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Prostoručni oblik 1209" o:spid="_x0000_s1174" style="position:absolute;left:15203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K3cUA&#10;AADdAAAADwAAAGRycy9kb3ducmV2LnhtbESPQWvCQBCF7wX/wzJCb3VXBSnRVVQQ7MFDbaXXITsm&#10;wexszG5i/PedQ6G3Gd6b975ZbQZfq57aWAW2MJ0YUMR5cBUXFr6/Dm/voGJCdlgHJgtPirBZj15W&#10;mLnw4E/qz6lQEsIxQwtlSk2mdcxL8hgnoSEW7Rpaj0nWttCuxYeE+1rPjFlojxVLQ4kN7UvKb+fO&#10;WzjdPvoOL/dqFxaG5vefS96ZqbWv42G7BJVoSP/mv+ujE/y5EVz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grdxQAAAN0AAAAPAAAAAAAAAAAAAAAAAJgCAABkcnMv&#10;ZG93bnJldi54bWxQSwUGAAAAAAQABAD1AAAAigMAAAAA&#10;" path="m20814,120097c5381,118382,3666,98233,2380,82800,666,56650,-5336,26213,12240,5636v5574,-7717,20578,-7717,26150,1286c54252,33501,52537,78085,31103,98233,22958,105950,13097,93946,10954,82372,7525,65652,13097,49791,22100,37359v6431,-6859,11146,6859,10289,13289c31531,44646,25958,42932,23386,45504v-7716,7716,-7716,20148,-3429,28294c24244,82800,34104,87087,39248,69082,43964,52363,45679,16781,28531,9065,3238,-5082,-7479,84944,18242,110665v6430,6002,12861,1715,21863,-5144c49536,98662,56824,58365,56824,58365v,,,65589,-36010,61732xe" fillcolor="#4f3c2c" stroked="f" strokeweight=".1191mm">
                <v:fill opacity="13107f"/>
                <v:stroke joinstyle="miter"/>
                <v:path arrowok="t" o:connecttype="custom" o:connectlocs="20814,120098;2380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Prostoručni oblik 1210" o:spid="_x0000_s1175" style="position:absolute;left:12444;top:34303;width:1844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vE8QA&#10;AADdAAAADwAAAGRycy9kb3ducmV2LnhtbERPTWvCQBC9C/6HZQq9hLpbCxKjq1hBKPRgtcXzmB2T&#10;2OxsyG6T9N+7BaG3ebzPWa4HW4uOWl851vA8USCIc2cqLjR8fe6eUhA+IBusHZOGX/KwXo1HS8yM&#10;6/lA3TEUIoawz1BDGUKTSenzkiz6iWuII3dxrcUQYVtI02Ifw20tp0rNpMWKY0OJDW1Lyr+PP1aD&#10;m79u1eW0Tw6p/6Ckub4PzGetHx+GzQJEoCH8i+/uNxPnv6g5/H0TT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bxPEAAAA3QAAAA8AAAAAAAAAAAAAAAAAmAIAAGRycy9k&#10;b3ducmV2LnhtbFBLBQYAAAAABAAEAPUAAACJAwAAAAA=&#10;" path="m41154,l182623,v-27437,46728,-24007,110603,-429,154758c183480,156902,184338,159045,185623,161189r-144897,c18433,161189,,125178,,80594,857,36010,18862,,41154,xe" fillcolor="black" stroked="f" strokeweight=".1191mm">
                <v:fill opacity="6682f"/>
                <v:stroke joinstyle="miter"/>
                <v:path arrowok="t" o:connecttype="custom" o:connectlocs="41154,0;182624,0;182195,154758;185624,161189;40726,161189;0,80594;41154,0" o:connectangles="0,0,0,0,0,0,0"/>
              </v:shape>
              <v:shape id="Prostoručni oblik 1211" o:spid="_x0000_s1176" style="position:absolute;left:10357;top:34303;width:3001;height:1587;visibility:visible;mso-wrap-style:square;v-text-anchor:middle" coordsize="300084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7y8cA&#10;AADdAAAADwAAAGRycy9kb3ducmV2LnhtbESPQWvCQBCF74X+h2WEXopuYqGV6CpFEHvpwdhCvQ3Z&#10;MYlmZ8Puqum/7xyE3mZ4b977ZrEaXKeuFGLr2UA+yUARV962XBv42m/GM1AxIVvsPJOBX4qwWj4+&#10;LLCw/sY7upapVhLCsUADTUp9oXWsGnIYJ74nFu3og8Mka6i1DXiTcNfpaZa9aoctS0ODPa0bqs7l&#10;xRnInsuft+On3To9DS7/Ph02+nIw5mk0vM9BJRrSv/l+/WEF/yUX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AO8vHAAAA3QAAAA8AAAAAAAAAAAAAAAAAmAIAAGRy&#10;cy9kb3ducmV2LnhtbFBLBQYAAAAABAAEAPUAAACMAwAAAAA=&#10;" path="m40726,l300084,r,161189l40726,161189c18434,161189,,125178,,80594,429,36010,18434,,40726,xe" fillcolor="#4f3c2c" stroked="f" strokeweight=".1191mm">
                <v:stroke joinstyle="miter"/>
                <v:path arrowok="t" o:connecttype="custom" o:connectlocs="40726,0;300084,0;300084,161189;40726,161189;0,80594;40726,0" o:connectangles="0,0,0,0,0,0"/>
              </v:shape>
              <v:shape id="Prostoručni oblik 1212" o:spid="_x0000_s1177" style="position:absolute;left:10554;top:34303;width:2358;height:301;visibility:visible;mso-wrap-style:square;v-text-anchor:middle" coordsize="235780,30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UscIA&#10;AADdAAAADwAAAGRycy9kb3ducmV2LnhtbERPTWvCQBC9C/0Pywi9SN1EQUp0FSkoPdaY3qfZMYlm&#10;Z2N2a7b/visI3ubxPme1CaYVN+pdY1lBOk1AEJdWN1wpKI67t3cQziNrbC2Tgj9ysFm/jFaYaTvw&#10;gW65r0QMYZehgtr7LpPSlTUZdFPbEUfuZHuDPsK+krrHIYabVs6SZCENNhwbauzoo6bykv8aBedZ&#10;ftx/b+XXZPDXcNHXJPw0hVKv47BdgvAU/FP8cH/qOH+epnD/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JSxwgAAAN0AAAAPAAAAAAAAAAAAAAAAAJgCAABkcnMvZG93&#10;bnJldi54bWxQSwUGAAAAAAQABAD1AAAAhwMAAAAA&#10;" path="m235781,26151c198485,22721,162046,21435,124750,22292v2572,3859,9859,8574,6859,10718c126464,35582,110174,30866,113603,23578v858,-1286,3859,-2572,3430,-5144c116176,17148,113603,15862,113175,15862,75450,6859,37725,11575,,12004,6002,4287,13290,,21006,l96456,v41155,15862,85310,15004,129465,24007c229350,24436,233209,23149,235781,26151xe" fillcolor="black" stroked="f" strokeweight=".1191mm">
                <v:fill opacity="6682f"/>
                <v:stroke joinstyle="miter"/>
                <v:path arrowok="t" o:connecttype="custom" o:connectlocs="235782,26151;124751,22292;131610,33010;113603,23578;117033,18434;113175,15862;0,12004;21006,0;96456,0;225922,24007;235782,26151" o:connectangles="0,0,0,0,0,0,0,0,0,0,0"/>
              </v:shape>
              <v:shape id="Prostoručni oblik 1213" o:spid="_x0000_s1178" style="position:absolute;left:10507;top:35388;width:2829;height:514;visibility:visible;mso-wrap-style:square;v-text-anchor:middle" coordsize="282936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N6sQA&#10;AADdAAAADwAAAGRycy9kb3ducmV2LnhtbERPTWvCQBC9C/0PyxS8SN1oqZTUVYrQNuLFpqXnITsm&#10;wexs3F1j9Ne7QsHbPN7nzJe9aURHzteWFUzGCQjiwuqaSwW/Px9PryB8QNbYWCYFZ/KwXDwM5phq&#10;e+Jv6vJQihjCPkUFVQhtKqUvKjLox7YljtzOOoMhQldK7fAUw00jp0kykwZrjg0VtrSqqNjnR6Mg&#10;G+1mX+v607nDS2f+LrTdZPtSqeFj//4GIlAf7uJ/d6bj/OfJFG7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+zerEAAAA3QAAAA8AAAAAAAAAAAAAAAAAmAIAAGRycy9k&#10;b3ducmV2LnhtbFBLBQYAAAAABAAEAPUAAACJAwAAAAA=&#10;" path="m35582,34295v55301,858,110602,7288,165046,-2572c186052,30437,171905,35153,157330,30866v-3858,-1286,-8145,-1286,-12003,-2144c97313,23578,50157,26579,3430,18005v13289,-1286,26150,-1286,39439,c102886,24864,162046,26579,220348,15433,221634,5573,211774,5573,206201,v5144,1286,10717,2572,15862,5144c224206,6002,225921,5144,228064,6002v4716,2572,8574,3429,14147,3858c243497,10717,246069,11146,244783,13289v-6859,6859,-17148,8146,-24435,14576c242211,30008,263646,28294,285080,25293r,26579l25722,51872c15862,51872,7288,45013,,33867v12004,428,24007,428,35582,428xe" fillcolor="black" stroked="f" strokeweight=".1191mm">
                <v:fill opacity="6682f"/>
                <v:stroke joinstyle="miter"/>
                <v:path arrowok="t" o:connecttype="custom" o:connectlocs="35582,34295;200629,31723;157331,30866;145328,28722;3430,18005;42869,18005;220349,15433;206202,0;222064,5144;228065,6002;242212,9860;244784,13289;220349,27865;285081,25293;285081,51872;25722,51872;0,33867;35582,34295" o:connectangles="0,0,0,0,0,0,0,0,0,0,0,0,0,0,0,0,0,0"/>
              </v:shape>
              <v:shape id="Prostoručni oblik 1214" o:spid="_x0000_s1179" style="position:absolute;left:10361;top:34891;width:2229;height:514;visibility:visible;mso-wrap-style:square;v-text-anchor:middle" coordsize="222919,5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HlcQA&#10;AADdAAAADwAAAGRycy9kb3ducmV2LnhtbERPyWrDMBC9B/oPYgK9JXJWghMlNIUuoZTskONgTSwT&#10;a2QsNXb/vioUepvHW2exam0p7lT7wrGCQT8BQZw5XXCu4HR86c1A+ICssXRMCr7Jw2r50Flgql3D&#10;e7ofQi5iCPsUFZgQqlRKnxmy6PuuIo7c1dUWQ4R1LnWNTQy3pRwmyVRaLDg2GKzo2VB2O3xZBZtm&#10;vdu9jjMz/qDzZzXdurfh5KLUY7d9moMI1IZ/8Z/7Xcf5o8EIfr+JJ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x5XEAAAA3QAAAA8AAAAAAAAAAAAAAAAAmAIAAGRycy9k&#10;b3ducmV2LnhtbFBLBQYAAAAABAAEAPUAAACJAwAAAAA=&#10;" path="m107602,24864c86168,27436,65161,28294,43727,24007v-1286,14147,18433,5144,26579,11146c62160,38582,53586,35153,45870,39011v52729,9860,106316,6859,159474,9860c190768,48871,176193,51014,161617,52300,115747,56159,70306,58302,26579,45013,23149,43726,30008,34295,36439,33867,34295,29151,25722,27007,28294,21863v1286,-2572,5144,-5144,9431,-6002c25293,18433,12432,20577,,21863v,,,-428,,-428c,17148,,12432,429,8145,27008,6002,53586,6002,80166,2572v2572,,5144,-857,8145,-2572c89168,1286,87025,2143,87453,3429,82309,6002,75450,8145,72020,13289v5145,2144,12004,3430,17148,1287c101172,10289,113603,13289,125178,12003v-2572,858,-5144,2144,-7716,3858c125607,16719,133324,13289,141468,12432v27865,-2143,55302,-1286,83167,857c192911,20148,159902,20577,127322,22720v-6002,858,-13290,858,-19720,2144xe" fillcolor="black" stroked="f" strokeweight=".1191mm">
                <v:fill opacity="6682f"/>
                <v:stroke joinstyle="miter"/>
                <v:path arrowok="t" o:connecttype="custom" o:connectlocs="107602,24864;43727,24007;70306,35153;45870,39011;205345,48871;161618,52300;26579,45013;36439,33867;28294,21863;37725,15861;0,21863;0,21435;429,8145;80166,2572;88311,0;87453,3429;72020,13289;89168,14576;125179,12003;117463,15861;141469,12432;224636,13289;127323,22720;107602,24864" o:connectangles="0,0,0,0,0,0,0,0,0,0,0,0,0,0,0,0,0,0,0,0,0,0,0,0"/>
              </v:shape>
              <v:shape id="Prostoručni oblik 1215" o:spid="_x0000_s1180" style="position:absolute;left:12955;top:34299;width:814;height:1586;visibility:visible;mso-wrap-style:square;v-text-anchor:middle" coordsize="81451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QG8IA&#10;AADdAAAADwAAAGRycy9kb3ducmV2LnhtbERPS2rDMBDdF3IHMYFuSiK5NSVxowSTptCt3RxgsCa2&#10;qTUylhK7Pn1UKHQ3j/ed3WGynbjR4FvHGpK1AkFcOdNyreH89bHagPAB2WDnmDT8kIfDfvGww8y4&#10;kQu6laEWMYR9hhqaEPpMSl81ZNGvXU8cuYsbLIYIh1qaAccYbjv5rNSrtNhybGiwp2ND1Xd5tRpK&#10;G+Zum+JTMbvyzEl+es+V0vpxOeVvIAJN4V/85/40cf5LksLvN/EE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tAbwgAAAN0AAAAPAAAAAAAAAAAAAAAAAJgCAABkcnMvZG93&#10;bnJldi54bWxQSwUGAAAAAAQABAD1AAAAhwMAAAAA&#10;" path="m,80594v,44584,18005,80594,40726,80594c63018,161188,81451,125178,81451,80594,81451,36010,63447,,40726,,18005,429,,36439,,80594xe" fillcolor="#4f3c2c" stroked="f" strokeweight=".1191mm">
                <v:stroke joinstyle="miter"/>
                <v:path arrowok="t" o:connecttype="custom" o:connectlocs="0,80594;40726,161188;81451,80594;40726,0;0,80594" o:connectangles="0,0,0,0,0"/>
              </v:shape>
              <v:shape id="Prostoručni oblik 1216" o:spid="_x0000_s1181" style="position:absolute;left:12993;top:34381;width:729;height:1414;visibility:visible;mso-wrap-style:square;v-text-anchor:middle" coordsize="7287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sAcYA&#10;AADdAAAADwAAAGRycy9kb3ducmV2LnhtbERPTWsCMRC9C/6HMEIvRbNaKrIapa0UhJ5qXcXbdDPd&#10;LN1M1k3U1V9vCgVv83ifM1u0thInanzpWMFwkIAgzp0uuVCw+XrvT0D4gKyxckwKLuRhMe92Zphq&#10;d+ZPOq1DIWII+xQVmBDqVEqfG7LoB64mjtyPayyGCJtC6gbPMdxWcpQkY2mx5NhgsKY3Q/nv+mgV&#10;XE21P4x3x9X2e5l8PGZZnY1e90o99NqXKYhAbbiL/90rHec/DZ/h75t4gp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RsAcYAAADdAAAADwAAAAAAAAAAAAAAAACYAgAAZHJz&#10;L2Rvd25yZXYueG1sUEsFBgAAAAAEAAQA9QAAAIsDAAAAAA==&#10;" path="m,72449v,40297,16291,72449,36439,72449c56588,144898,72878,112317,72878,72449,72878,32152,56588,,36439,,16291,,,32580,,72449xe" fillcolor="#87674b" stroked="f" strokeweight=".1191mm">
                <v:stroke joinstyle="miter"/>
                <v:path arrowok="t" o:connecttype="custom" o:connectlocs="0,72449;36440,144898;72879,72449;36440,0;0,72449" o:connectangles="0,0,0,0,0"/>
              </v:shape>
              <v:shape id="Prostoručni oblik 1217" o:spid="_x0000_s1182" style="position:absolute;left:13107;top:34500;width:557;height:1200;visibility:visible;mso-wrap-style:square;v-text-anchor:middle" coordsize="55729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t6cIA&#10;AADdAAAADwAAAGRycy9kb3ducmV2LnhtbERPTYvCMBC9C/6HMMLeNOkKZalGUWFBD3tYV/E6NGNb&#10;bCa1SWv3328WBG/zeJ+zXA+2Fj21vnKsIZkpEMS5MxUXGk4/n9MPED4gG6wdk4Zf8rBejUdLzIx7&#10;8Df1x1CIGMI+Qw1lCE0mpc9LsuhnriGO3NW1FkOEbSFNi48Ybmv5rlQqLVYcG0psaFdSfjt2VsPX&#10;7dB3eL5XW5cqmt8v57xTidZvk2GzABFoCC/x0703cf48SeH/m3i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K3pwgAAAN0AAAAPAAAAAAAAAAAAAAAAAJgCAABkcnMvZG93&#10;bnJldi54bWxQSwUGAAAAAAQABAD1AAAAhwMAAAAA&#10;" path="m20814,120097c5381,118382,3666,98233,2381,82800,666,56650,-5336,26213,12240,5636v5573,-7717,20578,-7717,26150,1286c54252,33501,52537,78085,31103,98233,22958,105950,13098,93946,10954,82372,7525,65652,13098,49791,22100,37359v6431,-6859,11146,6859,10289,13289c31531,44646,25959,42932,23386,45504v-7716,7716,-7716,20148,-3429,28294c24244,82800,34103,87087,39248,69082,43964,52363,45678,16781,28531,9065,3238,-5082,-7479,84944,18242,110665v6430,6002,12861,1715,21863,-5144c49537,98662,56824,58365,56824,58365v,,429,65589,-36010,61732xe" fillcolor="#4f3c2c" stroked="f" strokeweight=".1191mm">
                <v:fill opacity="13107f"/>
                <v:stroke joinstyle="miter"/>
                <v:path arrowok="t" o:connecttype="custom" o:connectlocs="20814,120098;2381,82801;12240,5636;38391,6922;31104,98234;10954,82373;22100,37359;32390,50648;23386,45504;19957,73799;39249,69083;28532,9065;18242,110666;40106,105522;56825,58365;20814,120098" o:connectangles="0,0,0,0,0,0,0,0,0,0,0,0,0,0,0,0"/>
              </v:shape>
              <v:shape id="Prostoručni oblik 1218" o:spid="_x0000_s1183" style="position:absolute;left:10352;top:34303;width:1844;height:1587;visibility:visible;mso-wrap-style:square;v-text-anchor:middle" coordsize="184337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IJ8QA&#10;AADdAAAADwAAAGRycy9kb3ducmV2LnhtbERPTWvCQBC9C/6HZQpeQrPRgqapq6hQKHioiaXnaXZM&#10;UrOzIbvV+O+7hYK3ebzPWa4H04oL9a6xrGAaJyCIS6sbrhR8HF8fUxDOI2tsLZOCGzlYr8ajJWba&#10;XjmnS+ErEULYZaig9r7LpHRlTQZdbDviwJ1sb9AH2FdS93gN4aaVsySZS4MNh4YaO9rVVJ6LH6PA&#10;Pm93yenzPcpTd6Co+94PzF9KTR6GzQsIT4O/i//dbzrMf5ou4O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yCfEAAAA3QAAAA8AAAAAAAAAAAAAAAAAmAIAAGRycy9k&#10;b3ducmV2LnhtbFBLBQYAAAAABAAEAPUAAACJAwAAAAA=&#10;" path="m41154,l182623,v-27437,46728,-24007,110603,-429,154758c183480,156902,184338,159045,185624,161189r-144898,c18434,161189,,125178,,80594,857,36010,18863,,41154,xe" fillcolor="black" stroked="f" strokeweight=".1191mm">
                <v:fill opacity="6682f"/>
                <v:stroke joinstyle="miter"/>
                <v:path arrowok="t" o:connecttype="custom" o:connectlocs="41154,0;182624,0;182195,154758;185625,161189;40726,161189;0,80594;41154,0" o:connectangles="0,0,0,0,0,0,0"/>
              </v:shape>
              <v:shape id="Prostoručni oblik 1219" o:spid="_x0000_s1184" style="position:absolute;left:10168;top:34351;width:1458;height:1586;visibility:visible;mso-wrap-style:square;v-text-anchor:middle" coordsize="145755,158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jJsgA&#10;AADdAAAADwAAAGRycy9kb3ducmV2LnhtbESPQUsDMRCF70L/QxjBi9hsFSRsm5bWYhH0UKu012Ez&#10;3V3cTNYkbdd/7xwEbzO8N+99M1sMvlNniqkNbGEyLkARV8G1XFv4/Hi+M6BSRnbYBSYLP5RgMR9d&#10;zbB04cLvdN7lWkkIpxItNDn3pdapashjGoeeWLRjiB6zrLHWLuJFwn2n74viUXtsWRoa7Ompoepr&#10;d/IWVuvlOh62G/f6Zm6L/bdJ5rQx1t5cD8spqExD/jf/Xb84wX+YCK58Iy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zOMmyAAAAN0AAAAPAAAAAAAAAAAAAAAAAJgCAABk&#10;cnMvZG93bnJldi54bWxQSwUGAAAAAAQABAD1AAAAjQMAAAAA&#10;" path="m,80594v,44584,32581,80594,72878,80594c113175,161188,145755,125178,145755,80594,145755,36010,113175,,72878,,32581,,,36010,,80594xe" fillcolor="#4f3c2c" stroked="f" strokeweight=".1191mm">
                <v:stroke joinstyle="miter"/>
                <v:path arrowok="t" o:connecttype="custom" o:connectlocs="0,80594;72878,161188;145755,80594;72878,0;0,80594" o:connectangles="0,0,0,0,0"/>
              </v:shape>
              <v:shape id="Prostoručni oblik 1220" o:spid="_x0000_s1185" style="position:absolute;left:10241;top:34432;width:1286;height:1415;visibility:visible;mso-wrap-style:square;v-text-anchor:middle" coordsize="128607,14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9ucMA&#10;AADdAAAADwAAAGRycy9kb3ducmV2LnhtbERPzWrCQBC+C77DMoI33RhFbHSV0FaweFLzANPsmAR3&#10;Z0N2q2mfvlsoeJuP73c2u94acafON44VzKYJCOLS6YYrBcVlP1mB8AFZo3FMCr7Jw247HGww0+7B&#10;J7qfQyViCPsMFdQhtJmUvqzJop+6ljhyV9dZDBF2ldQdPmK4NTJNkqW02HBsqLGl15rK2/nLKkjz&#10;t8O8SKvF4j3Pr8fix3x8Lo1S41Gfr0EE6sNT/O8+6Dh/PnuBv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9ucMAAADdAAAADwAAAAAAAAAAAAAAAACYAgAAZHJzL2Rv&#10;d25yZXYueG1sUEsFBgAAAAAEAAQA9QAAAIgDAAAAAA==&#10;" path="m,72449v,40297,29580,72449,66019,72449c102457,144898,132037,112318,132037,72449,132037,32152,102457,,66019,,29151,,,32152,,72449xe" fillcolor="#87674b" stroked="f" strokeweight=".1191mm">
                <v:stroke joinstyle="miter"/>
                <v:path arrowok="t" o:connecttype="custom" o:connectlocs="0,72449;66020,144898;132038,72449;66020,0;0,72449" o:connectangles="0,0,0,0,0"/>
              </v:shape>
              <v:shape id="Prostoručni oblik 1221" o:spid="_x0000_s1186" style="position:absolute;left:10446;top:34547;width:1029;height:1201;visibility:visible;mso-wrap-style:square;v-text-anchor:middle" coordsize="102886,120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0uMcA&#10;AADdAAAADwAAAGRycy9kb3ducmV2LnhtbESPQUsDMRCF70L/QxjBm81aRcratFhBEJFKtxY9Dptx&#10;d+lmEpK4XfvrnYPQ2wzvzXvfLFaj69VAMXWeDdxMC1DEtbcdNwY+ds/Xc1ApI1vsPZOBX0qwWk4u&#10;Flhaf+QtDVVulIRwKtFAm3MotU51Sw7T1Adi0b59dJhljY22EY8S7no9K4p77bBjaWgx0FNL9aH6&#10;cQbW1SaEz/fXYn/aH05DpK/t2+bOmKvL8fEBVKYxn83/1y9W8G9nwi/fyAh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5NLjHAAAA3QAAAA8AAAAAAAAAAAAAAAAAmAIAAGRy&#10;cy9kb3ducmV2LnhtbFBLBQYAAAAABAAEAPUAAACMAwAAAAA=&#10;" path="m37357,120097c9492,118382,6062,98234,4347,82800,918,56650,-9370,26213,22353,5636v9859,-7717,36867,-7717,46727,1286c97803,33501,94373,78085,55791,98234,40786,105950,23210,93947,19781,82372,13350,65652,23639,49791,39929,37359v11146,-6859,20148,6859,18863,13289c57505,44647,47646,42932,42501,45504,28783,53221,28783,65652,36071,73798v7288,9002,25293,13289,34724,-4716c79369,52363,82798,16782,51504,9065,5634,-5082,-12800,84944,33070,110665v11146,6002,22721,1715,39868,-5144c89657,98662,102947,58365,102947,58365v,,-429,65590,-65590,61732xe" fillcolor="#4f3c2c" stroked="f" strokeweight=".1191mm">
                <v:fill opacity="13107f"/>
                <v:stroke joinstyle="miter"/>
                <v:path arrowok="t" o:connecttype="custom" o:connectlocs="37357,120098;4347,82801;22353,5636;69080,6922;55791,98235;19781,82373;39929,37359;58792,50648;42501,45504;36071,73799;70795,69083;51504,9065;33070,110666;72938,105522;102947,58365;37357,120098" o:connectangles="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C46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F080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A76D6"/>
    <w:multiLevelType w:val="hybridMultilevel"/>
    <w:tmpl w:val="EE08546C"/>
    <w:lvl w:ilvl="0" w:tplc="0C1CD8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9F051C"/>
    <w:multiLevelType w:val="hybridMultilevel"/>
    <w:tmpl w:val="1EA60D26"/>
    <w:lvl w:ilvl="0" w:tplc="F766B9A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42977"/>
    <w:multiLevelType w:val="hybridMultilevel"/>
    <w:tmpl w:val="7CE4C21A"/>
    <w:lvl w:ilvl="0" w:tplc="7C16FC6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61"/>
    <w:rsid w:val="00032741"/>
    <w:rsid w:val="00047C35"/>
    <w:rsid w:val="000649A8"/>
    <w:rsid w:val="00071F9D"/>
    <w:rsid w:val="00073EB8"/>
    <w:rsid w:val="000C44AF"/>
    <w:rsid w:val="000D28F5"/>
    <w:rsid w:val="000D3730"/>
    <w:rsid w:val="000D7E3C"/>
    <w:rsid w:val="000E59D4"/>
    <w:rsid w:val="00112BE6"/>
    <w:rsid w:val="001432A9"/>
    <w:rsid w:val="0015171B"/>
    <w:rsid w:val="001543E2"/>
    <w:rsid w:val="00164654"/>
    <w:rsid w:val="001D37D3"/>
    <w:rsid w:val="001F0071"/>
    <w:rsid w:val="001F3D32"/>
    <w:rsid w:val="00207DEB"/>
    <w:rsid w:val="00231BAF"/>
    <w:rsid w:val="002409AC"/>
    <w:rsid w:val="00250EAB"/>
    <w:rsid w:val="00252167"/>
    <w:rsid w:val="00292A65"/>
    <w:rsid w:val="002D0FAA"/>
    <w:rsid w:val="002D3221"/>
    <w:rsid w:val="002E6286"/>
    <w:rsid w:val="002E635C"/>
    <w:rsid w:val="002F1462"/>
    <w:rsid w:val="00354212"/>
    <w:rsid w:val="00357F1D"/>
    <w:rsid w:val="0039189A"/>
    <w:rsid w:val="003A141E"/>
    <w:rsid w:val="003B395E"/>
    <w:rsid w:val="003C5653"/>
    <w:rsid w:val="003E101C"/>
    <w:rsid w:val="003F724A"/>
    <w:rsid w:val="004011E4"/>
    <w:rsid w:val="0046158F"/>
    <w:rsid w:val="004647F7"/>
    <w:rsid w:val="00480F8F"/>
    <w:rsid w:val="004842D4"/>
    <w:rsid w:val="004A5320"/>
    <w:rsid w:val="004B708C"/>
    <w:rsid w:val="004D1D71"/>
    <w:rsid w:val="004E6F3C"/>
    <w:rsid w:val="00502D08"/>
    <w:rsid w:val="00527CE0"/>
    <w:rsid w:val="00587761"/>
    <w:rsid w:val="00596B62"/>
    <w:rsid w:val="006038A7"/>
    <w:rsid w:val="006253F7"/>
    <w:rsid w:val="00644264"/>
    <w:rsid w:val="00687659"/>
    <w:rsid w:val="006B238F"/>
    <w:rsid w:val="006C2B5A"/>
    <w:rsid w:val="006D0BD3"/>
    <w:rsid w:val="006D2FA5"/>
    <w:rsid w:val="007053A4"/>
    <w:rsid w:val="00710724"/>
    <w:rsid w:val="00714EB9"/>
    <w:rsid w:val="00747A7F"/>
    <w:rsid w:val="007515D7"/>
    <w:rsid w:val="00775FBA"/>
    <w:rsid w:val="007A112A"/>
    <w:rsid w:val="007B6638"/>
    <w:rsid w:val="008003B0"/>
    <w:rsid w:val="00801BAF"/>
    <w:rsid w:val="008167A2"/>
    <w:rsid w:val="00830E7B"/>
    <w:rsid w:val="0083682B"/>
    <w:rsid w:val="0085007C"/>
    <w:rsid w:val="00855CE5"/>
    <w:rsid w:val="00882A7D"/>
    <w:rsid w:val="00884261"/>
    <w:rsid w:val="008A1E27"/>
    <w:rsid w:val="008A64FF"/>
    <w:rsid w:val="008A7BCF"/>
    <w:rsid w:val="008C2DE7"/>
    <w:rsid w:val="00900637"/>
    <w:rsid w:val="009267BE"/>
    <w:rsid w:val="0093563E"/>
    <w:rsid w:val="0097279A"/>
    <w:rsid w:val="00976A1E"/>
    <w:rsid w:val="00982D4B"/>
    <w:rsid w:val="009A6B9F"/>
    <w:rsid w:val="009F137A"/>
    <w:rsid w:val="009F5C48"/>
    <w:rsid w:val="00A13F6D"/>
    <w:rsid w:val="00A177C8"/>
    <w:rsid w:val="00A376AC"/>
    <w:rsid w:val="00A944FF"/>
    <w:rsid w:val="00A95DBE"/>
    <w:rsid w:val="00AE1950"/>
    <w:rsid w:val="00AF64A2"/>
    <w:rsid w:val="00B06F51"/>
    <w:rsid w:val="00B12637"/>
    <w:rsid w:val="00B224FD"/>
    <w:rsid w:val="00B26F99"/>
    <w:rsid w:val="00B61DBF"/>
    <w:rsid w:val="00B77249"/>
    <w:rsid w:val="00BB1028"/>
    <w:rsid w:val="00BC007B"/>
    <w:rsid w:val="00BE6E39"/>
    <w:rsid w:val="00BF1BA9"/>
    <w:rsid w:val="00BF79A1"/>
    <w:rsid w:val="00C10FCC"/>
    <w:rsid w:val="00C1102C"/>
    <w:rsid w:val="00CE28E4"/>
    <w:rsid w:val="00CE690D"/>
    <w:rsid w:val="00CF3BF6"/>
    <w:rsid w:val="00D013E7"/>
    <w:rsid w:val="00D058FD"/>
    <w:rsid w:val="00D05C43"/>
    <w:rsid w:val="00D75022"/>
    <w:rsid w:val="00D7764D"/>
    <w:rsid w:val="00D83CCC"/>
    <w:rsid w:val="00DB2877"/>
    <w:rsid w:val="00DC7D3C"/>
    <w:rsid w:val="00DD087E"/>
    <w:rsid w:val="00DF1521"/>
    <w:rsid w:val="00E103B6"/>
    <w:rsid w:val="00E3397F"/>
    <w:rsid w:val="00E528BC"/>
    <w:rsid w:val="00E63174"/>
    <w:rsid w:val="00E70379"/>
    <w:rsid w:val="00E71E60"/>
    <w:rsid w:val="00E85144"/>
    <w:rsid w:val="00EA6FD6"/>
    <w:rsid w:val="00EF1048"/>
    <w:rsid w:val="00F035A0"/>
    <w:rsid w:val="00F07BEC"/>
    <w:rsid w:val="00F11371"/>
    <w:rsid w:val="00F20F9F"/>
    <w:rsid w:val="00F22940"/>
    <w:rsid w:val="00F431DF"/>
    <w:rsid w:val="00F43741"/>
    <w:rsid w:val="00F70A0F"/>
    <w:rsid w:val="00F730C0"/>
    <w:rsid w:val="00F924D5"/>
    <w:rsid w:val="00FB6D07"/>
    <w:rsid w:val="00FC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74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038A7"/>
    <w:pPr>
      <w:keepNext/>
      <w:spacing w:before="300" w:after="40"/>
      <w:jc w:val="left"/>
      <w:outlineLvl w:val="0"/>
    </w:pPr>
    <w:rPr>
      <w:rFonts w:asciiTheme="majorHAnsi" w:hAnsiTheme="majorHAnsi"/>
      <w:smallCaps/>
      <w:color w:val="6AAEDA" w:themeColor="accent1"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rsid w:val="00F20F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rsid w:val="00F20F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rsid w:val="00F20F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rsid w:val="00F20F9F"/>
    <w:pPr>
      <w:spacing w:before="200" w:after="0"/>
      <w:jc w:val="left"/>
      <w:outlineLvl w:val="4"/>
    </w:pPr>
    <w:rPr>
      <w:smallCaps/>
      <w:color w:val="3AA9A3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rsid w:val="00F20F9F"/>
    <w:pPr>
      <w:spacing w:after="0"/>
      <w:jc w:val="left"/>
      <w:outlineLvl w:val="5"/>
    </w:pPr>
    <w:rPr>
      <w:smallCaps/>
      <w:color w:val="66CAC5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rsid w:val="00F20F9F"/>
    <w:pPr>
      <w:spacing w:after="0"/>
      <w:jc w:val="left"/>
      <w:outlineLvl w:val="6"/>
    </w:pPr>
    <w:rPr>
      <w:b/>
      <w:smallCaps/>
      <w:color w:val="66CAC5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rsid w:val="00F20F9F"/>
    <w:pPr>
      <w:spacing w:after="0"/>
      <w:jc w:val="left"/>
      <w:outlineLvl w:val="7"/>
    </w:pPr>
    <w:rPr>
      <w:b/>
      <w:i/>
      <w:smallCaps/>
      <w:color w:val="3AA9A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rsid w:val="00F20F9F"/>
    <w:pPr>
      <w:spacing w:after="0"/>
      <w:jc w:val="left"/>
      <w:outlineLvl w:val="8"/>
    </w:pPr>
    <w:rPr>
      <w:b/>
      <w:i/>
      <w:smallCaps/>
      <w:color w:val="27706C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aslov">
    <w:name w:val="Title"/>
    <w:basedOn w:val="Normal"/>
    <w:next w:val="Normal"/>
    <w:link w:val="NaslovChar"/>
    <w:uiPriority w:val="10"/>
    <w:qFormat/>
    <w:rsid w:val="00C1102C"/>
    <w:pPr>
      <w:spacing w:after="1000"/>
      <w:jc w:val="right"/>
    </w:pPr>
    <w:rPr>
      <w:rFonts w:asciiTheme="majorHAnsi" w:hAnsiTheme="majorHAnsi"/>
      <w:spacing w:val="5"/>
      <w:sz w:val="72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102C"/>
    <w:rPr>
      <w:rFonts w:asciiTheme="majorHAnsi" w:hAnsiTheme="majorHAnsi"/>
      <w:spacing w:val="5"/>
      <w:sz w:val="72"/>
      <w:szCs w:val="4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6038A7"/>
    <w:rPr>
      <w:rFonts w:asciiTheme="majorHAnsi" w:hAnsiTheme="majorHAnsi"/>
      <w:smallCaps/>
      <w:color w:val="6AAEDA" w:themeColor="accent1"/>
      <w:spacing w:val="5"/>
      <w:sz w:val="32"/>
      <w:szCs w:val="32"/>
      <w:lang w:val="en-US"/>
    </w:rPr>
  </w:style>
  <w:style w:type="character" w:styleId="Tekstrezerviranogmjesta">
    <w:name w:val="Placeholder Text"/>
    <w:basedOn w:val="Zadanifontodlomka"/>
    <w:semiHidden/>
    <w:rsid w:val="00231BAF"/>
    <w:rPr>
      <w:color w:val="808080"/>
    </w:rPr>
  </w:style>
  <w:style w:type="paragraph" w:customStyle="1" w:styleId="uvlakapotvrdnogokvira">
    <w:name w:val="uvlaka potvrdnog okvira"/>
    <w:basedOn w:val="Normal"/>
    <w:qFormat/>
    <w:rsid w:val="00F431DF"/>
    <w:pPr>
      <w:ind w:left="272" w:hanging="272"/>
    </w:pPr>
  </w:style>
  <w:style w:type="paragraph" w:styleId="Zaglavlje">
    <w:name w:val="header"/>
    <w:basedOn w:val="Normal"/>
    <w:link w:val="ZaglavljeChar"/>
    <w:semiHidden/>
    <w:rsid w:val="00E63174"/>
    <w:pPr>
      <w:spacing w:after="0"/>
      <w:jc w:val="right"/>
    </w:pPr>
    <w:rPr>
      <w:noProof/>
      <w:sz w:val="18"/>
    </w:rPr>
  </w:style>
  <w:style w:type="character" w:customStyle="1" w:styleId="ZaglavljeChar">
    <w:name w:val="Zaglavlje Char"/>
    <w:basedOn w:val="Zadanifontodlomka"/>
    <w:link w:val="Zaglavlje"/>
    <w:semiHidden/>
    <w:rsid w:val="00E63174"/>
    <w:rPr>
      <w:noProof/>
      <w:sz w:val="18"/>
      <w:lang w:val="en-US"/>
    </w:rPr>
  </w:style>
  <w:style w:type="paragraph" w:styleId="Podnoje">
    <w:name w:val="footer"/>
    <w:basedOn w:val="Normal"/>
    <w:link w:val="PodnojeChar"/>
    <w:semiHidden/>
    <w:rsid w:val="00E63174"/>
    <w:pPr>
      <w:spacing w:after="0"/>
    </w:pPr>
  </w:style>
  <w:style w:type="character" w:customStyle="1" w:styleId="PodnojeChar">
    <w:name w:val="Podnožje Char"/>
    <w:basedOn w:val="Zadanifontodlomka"/>
    <w:link w:val="Podnoje"/>
    <w:semiHidden/>
    <w:rsid w:val="00E63174"/>
    <w:rPr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174"/>
    <w:rPr>
      <w:smallCaps/>
      <w:spacing w:val="5"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174"/>
    <w:rPr>
      <w:smallCaps/>
      <w:spacing w:val="5"/>
      <w:sz w:val="24"/>
      <w:szCs w:val="24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3174"/>
    <w:rPr>
      <w:smallCaps/>
      <w:spacing w:val="10"/>
      <w:sz w:val="22"/>
      <w:szCs w:val="22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63174"/>
    <w:rPr>
      <w:smallCaps/>
      <w:color w:val="3AA9A3" w:themeColor="accent2" w:themeShade="BF"/>
      <w:spacing w:val="10"/>
      <w:sz w:val="22"/>
      <w:szCs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63174"/>
    <w:rPr>
      <w:smallCaps/>
      <w:color w:val="66CAC5" w:themeColor="accent2"/>
      <w:spacing w:val="5"/>
      <w:sz w:val="22"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63174"/>
    <w:rPr>
      <w:b/>
      <w:smallCaps/>
      <w:color w:val="66CAC5" w:themeColor="accent2"/>
      <w:spacing w:val="10"/>
      <w:lang w:val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63174"/>
    <w:rPr>
      <w:b/>
      <w:i/>
      <w:smallCaps/>
      <w:color w:val="3AA9A3" w:themeColor="accent2" w:themeShade="BF"/>
      <w:lang w:val="en-US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63174"/>
    <w:rPr>
      <w:b/>
      <w:i/>
      <w:smallCaps/>
      <w:color w:val="27706C" w:themeColor="accent2" w:themeShade="7F"/>
      <w:lang w:val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20F9F"/>
    <w:rPr>
      <w:b/>
      <w:bCs/>
      <w:caps/>
      <w:sz w:val="16"/>
      <w:szCs w:val="18"/>
    </w:rPr>
  </w:style>
  <w:style w:type="paragraph" w:styleId="Podnaslov">
    <w:name w:val="Subtitle"/>
    <w:basedOn w:val="Normal"/>
    <w:next w:val="Normal"/>
    <w:link w:val="PodnaslovChar"/>
    <w:uiPriority w:val="11"/>
    <w:semiHidden/>
    <w:rsid w:val="00F20F9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E63174"/>
    <w:rPr>
      <w:rFonts w:asciiTheme="majorHAnsi" w:eastAsiaTheme="majorEastAsia" w:hAnsiTheme="majorHAnsi" w:cstheme="majorBidi"/>
      <w:szCs w:val="22"/>
      <w:lang w:val="en-US"/>
    </w:rPr>
  </w:style>
  <w:style w:type="character" w:styleId="Naglaeno">
    <w:name w:val="Strong"/>
    <w:uiPriority w:val="22"/>
    <w:qFormat/>
    <w:rsid w:val="006038A7"/>
    <w:rPr>
      <w:b/>
      <w:color w:val="auto"/>
    </w:rPr>
  </w:style>
  <w:style w:type="character" w:styleId="Istaknuto">
    <w:name w:val="Emphasis"/>
    <w:uiPriority w:val="20"/>
    <w:semiHidden/>
    <w:rsid w:val="00F20F9F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semiHidden/>
    <w:rsid w:val="00F20F9F"/>
    <w:pPr>
      <w:spacing w:after="0"/>
    </w:pPr>
  </w:style>
  <w:style w:type="character" w:customStyle="1" w:styleId="BezproredaChar">
    <w:name w:val="Bez proreda Char"/>
    <w:basedOn w:val="Zadanifontodlomka"/>
    <w:link w:val="Bezproreda"/>
    <w:uiPriority w:val="1"/>
    <w:semiHidden/>
    <w:rsid w:val="00E63174"/>
    <w:rPr>
      <w:lang w:val="en-US"/>
    </w:rPr>
  </w:style>
  <w:style w:type="paragraph" w:styleId="Odlomakpopisa">
    <w:name w:val="List Paragraph"/>
    <w:basedOn w:val="Normal"/>
    <w:uiPriority w:val="34"/>
    <w:semiHidden/>
    <w:rsid w:val="00F20F9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F20F9F"/>
    <w:rPr>
      <w:i/>
    </w:rPr>
  </w:style>
  <w:style w:type="character" w:customStyle="1" w:styleId="CitatChar">
    <w:name w:val="Citat Char"/>
    <w:basedOn w:val="Zadanifontodlomka"/>
    <w:link w:val="Citat"/>
    <w:uiPriority w:val="29"/>
    <w:semiHidden/>
    <w:rsid w:val="00E63174"/>
    <w:rPr>
      <w:i/>
      <w:lang w:val="en-US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rsid w:val="00F20F9F"/>
    <w:pPr>
      <w:pBdr>
        <w:top w:val="single" w:sz="8" w:space="10" w:color="3AA9A3" w:themeColor="accent2" w:themeShade="BF"/>
        <w:left w:val="single" w:sz="8" w:space="10" w:color="3AA9A3" w:themeColor="accent2" w:themeShade="BF"/>
        <w:bottom w:val="single" w:sz="8" w:space="10" w:color="3AA9A3" w:themeColor="accent2" w:themeShade="BF"/>
        <w:right w:val="single" w:sz="8" w:space="10" w:color="3AA9A3" w:themeColor="accent2" w:themeShade="BF"/>
      </w:pBdr>
      <w:shd w:val="clear" w:color="auto" w:fill="66CAC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E63174"/>
    <w:rPr>
      <w:b/>
      <w:i/>
      <w:color w:val="FFFFFF" w:themeColor="background1"/>
      <w:shd w:val="clear" w:color="auto" w:fill="66CAC5" w:themeFill="accent2"/>
      <w:lang w:val="en-US"/>
    </w:rPr>
  </w:style>
  <w:style w:type="character" w:styleId="Neupadljivoisticanje">
    <w:name w:val="Subtle Emphasis"/>
    <w:uiPriority w:val="19"/>
    <w:semiHidden/>
    <w:rsid w:val="00F20F9F"/>
    <w:rPr>
      <w:i/>
    </w:rPr>
  </w:style>
  <w:style w:type="character" w:styleId="Jakoisticanje">
    <w:name w:val="Intense Emphasis"/>
    <w:uiPriority w:val="21"/>
    <w:semiHidden/>
    <w:rsid w:val="00F20F9F"/>
    <w:rPr>
      <w:b/>
      <w:i/>
      <w:color w:val="66CAC5" w:themeColor="accent2"/>
      <w:spacing w:val="10"/>
    </w:rPr>
  </w:style>
  <w:style w:type="character" w:styleId="Neupadljivareferenca">
    <w:name w:val="Subtle Reference"/>
    <w:uiPriority w:val="31"/>
    <w:semiHidden/>
    <w:rsid w:val="00F20F9F"/>
    <w:rPr>
      <w:b/>
    </w:rPr>
  </w:style>
  <w:style w:type="character" w:styleId="Istaknutareferenca">
    <w:name w:val="Intense Reference"/>
    <w:uiPriority w:val="32"/>
    <w:semiHidden/>
    <w:rsid w:val="00F20F9F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semiHidden/>
    <w:rsid w:val="00F20F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20F9F"/>
    <w:pPr>
      <w:outlineLvl w:val="9"/>
    </w:pPr>
  </w:style>
  <w:style w:type="paragraph" w:styleId="Tekstbalonia">
    <w:name w:val="Balloon Text"/>
    <w:basedOn w:val="Normal"/>
    <w:link w:val="TekstbaloniaChar"/>
    <w:semiHidden/>
    <w:unhideWhenUsed/>
    <w:rsid w:val="00502D08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02D08"/>
    <w:rPr>
      <w:rFonts w:ascii="Times New Roman" w:hAnsi="Times New Roman" w:cs="Times New Roman"/>
      <w:sz w:val="18"/>
      <w:szCs w:val="18"/>
    </w:rPr>
  </w:style>
  <w:style w:type="table" w:styleId="Reetkatablice">
    <w:name w:val="Table Grid"/>
    <w:basedOn w:val="Obinatablica"/>
    <w:rsid w:val="00BE6E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Kontrolni%20popis%20festivala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464646"/>
      </a:dk2>
      <a:lt2>
        <a:srgbClr val="FFFFFF"/>
      </a:lt2>
      <a:accent1>
        <a:srgbClr val="6AAEDA"/>
      </a:accent1>
      <a:accent2>
        <a:srgbClr val="66CAC5"/>
      </a:accent2>
      <a:accent3>
        <a:srgbClr val="ED6566"/>
      </a:accent3>
      <a:accent4>
        <a:srgbClr val="FEC444"/>
      </a:accent4>
      <a:accent5>
        <a:srgbClr val="C86DAA"/>
      </a:accent5>
      <a:accent6>
        <a:srgbClr val="92D050"/>
      </a:accent6>
      <a:hlink>
        <a:srgbClr val="A05024"/>
      </a:hlink>
      <a:folHlink>
        <a:srgbClr val="FEC03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4DE2-3292-44D2-81C6-7EAB86DB544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3A0C7DD-171C-42CA-B64A-4338FB3C6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74983-B468-4D23-B640-8AE3911AE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A2047-AEBE-4044-B637-90C02959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Kontrolni popis festivala.dotx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2024-01-11T15:09:00Z</dcterms:created>
  <dcterms:modified xsi:type="dcterms:W3CDTF">2024-01-18T09:49:00Z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